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05" w:rsidRDefault="008C190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-586105</wp:posOffset>
            </wp:positionV>
            <wp:extent cx="1222375" cy="1214120"/>
            <wp:effectExtent l="19050" t="0" r="0" b="0"/>
            <wp:wrapSquare wrapText="bothSides"/>
            <wp:docPr id="3" name="Slika 1" descr="https://scontent-a-fra.xx.fbcdn.net/hphotos-xfa1/v/t1.0-9/10614349_1452864425000303_3664825162994414770_n.jpg?oh=53bf55b09533cef5379a5704c17d88db&amp;oe=545B8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fra.xx.fbcdn.net/hphotos-xfa1/v/t1.0-9/10614349_1452864425000303_3664825162994414770_n.jpg?oh=53bf55b09533cef5379a5704c17d88db&amp;oe=545B89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905" w:rsidRDefault="008C1905"/>
    <w:tbl>
      <w:tblPr>
        <w:tblStyle w:val="Svetelseznampoudarek1"/>
        <w:tblpPr w:leftFromText="180" w:rightFromText="180" w:horzAnchor="margin" w:tblpY="1354"/>
        <w:tblW w:w="0" w:type="auto"/>
        <w:tblLook w:val="00A0"/>
      </w:tblPr>
      <w:tblGrid>
        <w:gridCol w:w="4811"/>
        <w:gridCol w:w="4811"/>
      </w:tblGrid>
      <w:tr w:rsidR="00AE039D" w:rsidRPr="00BA4910" w:rsidTr="008C1905">
        <w:trPr>
          <w:cnfStyle w:val="100000000000"/>
        </w:trPr>
        <w:tc>
          <w:tcPr>
            <w:cnfStyle w:val="001000000000"/>
            <w:tcW w:w="9622" w:type="dxa"/>
            <w:gridSpan w:val="2"/>
          </w:tcPr>
          <w:p w:rsidR="00AE039D" w:rsidRPr="00BA4910" w:rsidRDefault="005352E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Balkan SAYS 2014 - </w:t>
            </w:r>
            <w:r w:rsidR="00AE039D" w:rsidRPr="00BA491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APPLICATION FORM</w:t>
            </w:r>
          </w:p>
          <w:p w:rsidR="00AE039D" w:rsidRPr="00BA4910" w:rsidRDefault="00AE039D" w:rsidP="008C1905">
            <w:pPr>
              <w:tabs>
                <w:tab w:val="left" w:pos="3416"/>
              </w:tabs>
              <w:jc w:val="both"/>
              <w:outlineLvl w:val="2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</w:tr>
      <w:tr w:rsidR="00AE039D" w:rsidRPr="00BA4910" w:rsidTr="008C1905">
        <w:trPr>
          <w:cnfStyle w:val="000000100000"/>
        </w:trPr>
        <w:tc>
          <w:tcPr>
            <w:cnfStyle w:val="001000000000"/>
            <w:tcW w:w="9622" w:type="dxa"/>
            <w:gridSpan w:val="2"/>
          </w:tcPr>
          <w:p w:rsidR="00AE039D" w:rsidRPr="00BA4910" w:rsidRDefault="00AE039D" w:rsidP="008C1905">
            <w:pPr>
              <w:tabs>
                <w:tab w:val="left" w:pos="3416"/>
              </w:tabs>
              <w:jc w:val="both"/>
              <w:outlineLvl w:val="2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BA491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PERSONAL INFORMATION</w:t>
            </w:r>
            <w:r w:rsidRPr="00BA491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ab/>
            </w:r>
          </w:p>
          <w:p w:rsidR="00AE039D" w:rsidRPr="00BA4910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B5D3A" w:rsidRPr="00BA4910" w:rsidTr="008C1905">
        <w:tc>
          <w:tcPr>
            <w:cnfStyle w:val="001000000000"/>
            <w:tcW w:w="4811" w:type="dxa"/>
          </w:tcPr>
          <w:p w:rsidR="00FB5D3A" w:rsidRDefault="00FB5D3A" w:rsidP="00161EDC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91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Name: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5247547"/>
                <w:placeholder>
                  <w:docPart w:val="9D1F480AE333418990A693466F38905C"/>
                </w:placeholder>
                <w:showingPlcHdr/>
                <w:text/>
              </w:sdtPr>
              <w:sdtContent>
                <w:r w:rsidR="00161EDC">
                  <w:t xml:space="preserve"> </w:t>
                </w:r>
                <w:r w:rsidR="00161EDC" w:rsidRPr="00EC23DD">
                  <w:rPr>
                    <w:rStyle w:val="Besediloograde"/>
                    <w:b w:val="0"/>
                  </w:rPr>
                  <w:t>click here to enter input</w:t>
                </w:r>
                <w:r w:rsidR="00161EDC" w:rsidRPr="00696E46">
                  <w:rPr>
                    <w:rStyle w:val="Besediloograde"/>
                    <w:b w:val="0"/>
                  </w:rPr>
                  <w:t>.</w:t>
                </w:r>
              </w:sdtContent>
            </w:sdt>
            <w:r w:rsidR="00A9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09224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FILLIN   \* MERGEFORMAT </w:instrText>
            </w:r>
            <w:r w:rsidR="00A9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cnfStyle w:val="000010000000"/>
            <w:tcW w:w="4811" w:type="dxa"/>
          </w:tcPr>
          <w:p w:rsidR="00FB5D3A" w:rsidRDefault="00FB5D3A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5D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Surname:</w:t>
            </w:r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id w:val="5247548"/>
                <w:placeholder>
                  <w:docPart w:val="1213C2074D6B4457A47770F5E251432C"/>
                </w:placeholder>
                <w:text/>
              </w:sdtPr>
              <w:sdtEndPr>
                <w:rPr>
                  <w:rStyle w:val="Besediloograde"/>
                  <w:rFonts w:asciiTheme="minorHAnsi" w:eastAsiaTheme="minorHAnsi" w:hAnsiTheme="minorHAnsi" w:cstheme="minorBidi"/>
                  <w:bCs w:val="0"/>
                  <w:color w:val="808080"/>
                  <w:sz w:val="22"/>
                  <w:szCs w:val="22"/>
                </w:rPr>
              </w:sdtEndPr>
              <w:sdtContent>
                <w:r w:rsidR="00EC23DD">
                  <w:t xml:space="preserve"> </w:t>
                </w:r>
                <w:r w:rsidR="00EC23DD" w:rsidRPr="00EC23DD">
                  <w:rPr>
                    <w:rStyle w:val="Besediloograde"/>
                  </w:rPr>
                  <w:t>click here to enter input</w:t>
                </w:r>
              </w:sdtContent>
            </w:sdt>
          </w:p>
          <w:p w:rsidR="00FB5D3A" w:rsidRPr="00FB5D3A" w:rsidRDefault="00FB5D3A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E039D" w:rsidRPr="00BA4910" w:rsidTr="008C1905">
        <w:trPr>
          <w:cnfStyle w:val="000000100000"/>
        </w:trPr>
        <w:tc>
          <w:tcPr>
            <w:cnfStyle w:val="001000000000"/>
            <w:tcW w:w="9622" w:type="dxa"/>
            <w:gridSpan w:val="2"/>
          </w:tcPr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491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Date of Birth: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5247617"/>
                <w:placeholder>
                  <w:docPart w:val="11BE82DA882641FA94342E8459F28D9C"/>
                </w:placeholder>
                <w:showingPlcHdr/>
                <w:text/>
              </w:sdtPr>
              <w:sdtContent>
                <w:r w:rsidR="00EC23DD">
                  <w:t xml:space="preserve"> </w:t>
                </w:r>
                <w:r w:rsidR="00EC23DD" w:rsidRPr="00EC23DD">
                  <w:rPr>
                    <w:rStyle w:val="Besediloograde"/>
                    <w:b w:val="0"/>
                  </w:rPr>
                  <w:t>click here to enter input</w:t>
                </w:r>
                <w:r w:rsidR="0016763C" w:rsidRPr="00696E46">
                  <w:rPr>
                    <w:rStyle w:val="Besediloograde"/>
                    <w:b w:val="0"/>
                  </w:rPr>
                  <w:t>.</w:t>
                </w:r>
              </w:sdtContent>
            </w:sdt>
          </w:p>
          <w:p w:rsidR="00AE039D" w:rsidRPr="00BA4910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E039D" w:rsidRPr="00BA4910" w:rsidTr="008C1905">
        <w:tc>
          <w:tcPr>
            <w:cnfStyle w:val="001000000000"/>
            <w:tcW w:w="9622" w:type="dxa"/>
            <w:gridSpan w:val="2"/>
          </w:tcPr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491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Address: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5247550"/>
                <w:placeholder>
                  <w:docPart w:val="9DD4771A3A7B4309AAF41F0B689F975B"/>
                </w:placeholder>
                <w:showingPlcHdr/>
                <w:text/>
              </w:sdtPr>
              <w:sdtContent>
                <w:r w:rsidR="00EC23DD">
                  <w:t xml:space="preserve"> </w:t>
                </w:r>
                <w:r w:rsidR="00EC23DD" w:rsidRPr="00EC23DD">
                  <w:rPr>
                    <w:rStyle w:val="Besediloograde"/>
                    <w:b w:val="0"/>
                  </w:rPr>
                  <w:t>click here to enter input</w:t>
                </w:r>
                <w:r w:rsidR="00092247" w:rsidRPr="00696E46">
                  <w:rPr>
                    <w:rStyle w:val="Besediloograde"/>
                    <w:b w:val="0"/>
                  </w:rPr>
                  <w:t>.</w:t>
                </w:r>
              </w:sdtContent>
            </w:sdt>
          </w:p>
          <w:p w:rsidR="00AE039D" w:rsidRPr="00BA4910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E039D" w:rsidRPr="00BA4910" w:rsidTr="008C1905">
        <w:trPr>
          <w:cnfStyle w:val="000000100000"/>
        </w:trPr>
        <w:tc>
          <w:tcPr>
            <w:cnfStyle w:val="001000000000"/>
            <w:tcW w:w="9622" w:type="dxa"/>
            <w:gridSpan w:val="2"/>
          </w:tcPr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491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Nationality: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5247551"/>
                <w:placeholder>
                  <w:docPart w:val="BBB5AEDA90A44A2CA01F5F75BE71F7DD"/>
                </w:placeholder>
                <w:showingPlcHdr/>
                <w:text/>
              </w:sdtPr>
              <w:sdtContent>
                <w:r w:rsidR="00EC23DD">
                  <w:t xml:space="preserve"> </w:t>
                </w:r>
                <w:r w:rsidR="00EC23DD" w:rsidRPr="00EC23DD">
                  <w:rPr>
                    <w:rStyle w:val="Besediloograde"/>
                    <w:b w:val="0"/>
                  </w:rPr>
                  <w:t>click here to enter input</w:t>
                </w:r>
                <w:r w:rsidR="00092247" w:rsidRPr="00696E46">
                  <w:rPr>
                    <w:rStyle w:val="Besediloograde"/>
                    <w:b w:val="0"/>
                  </w:rPr>
                  <w:t>.</w:t>
                </w:r>
              </w:sdtContent>
            </w:sdt>
          </w:p>
          <w:p w:rsidR="00AE039D" w:rsidRPr="00BA4910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E039D" w:rsidRPr="00BA4910" w:rsidTr="008C1905">
        <w:tc>
          <w:tcPr>
            <w:cnfStyle w:val="001000000000"/>
            <w:tcW w:w="9622" w:type="dxa"/>
            <w:gridSpan w:val="2"/>
          </w:tcPr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Do you need visa to travel to Slovenia:</w:t>
            </w:r>
            <w:r w:rsidR="008C190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A9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ASK  Da " "  \* MERGEFORMAT </w:instrText>
            </w:r>
            <w:r w:rsidR="00A9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AE039D" w:rsidRPr="00BA4910" w:rsidRDefault="00A969C6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108.85pt;height:17.6pt" o:ole="">
                  <v:imagedata r:id="rId6" o:title=""/>
                </v:shape>
                <w:control r:id="rId7" w:name="YES" w:shapeid="_x0000_i1052"/>
              </w:objec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51" type="#_x0000_t75" style="width:108.85pt;height:19.25pt" o:ole="" filled="t" fillcolor="white [3212]">
                  <v:imagedata r:id="rId8" o:title=""/>
                </v:shape>
                <w:control r:id="rId9" w:name="OptionButton1" w:shapeid="_x0000_i1051"/>
              </w:object>
            </w:r>
          </w:p>
        </w:tc>
      </w:tr>
      <w:tr w:rsidR="00AE039D" w:rsidRPr="00BA4910" w:rsidTr="008C1905">
        <w:trPr>
          <w:cnfStyle w:val="000000100000"/>
        </w:trPr>
        <w:tc>
          <w:tcPr>
            <w:cnfStyle w:val="001000000000"/>
            <w:tcW w:w="9622" w:type="dxa"/>
            <w:gridSpan w:val="2"/>
          </w:tcPr>
          <w:p w:rsidR="00AE039D" w:rsidRPr="00BA4910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BA491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CONTACT INFORMATION</w:t>
            </w:r>
          </w:p>
          <w:p w:rsidR="00AE039D" w:rsidRPr="00BA4910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E039D" w:rsidRPr="00BA4910" w:rsidTr="008C1905">
        <w:tc>
          <w:tcPr>
            <w:cnfStyle w:val="001000000000"/>
            <w:tcW w:w="9622" w:type="dxa"/>
            <w:gridSpan w:val="2"/>
          </w:tcPr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491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Telephone number: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5247554"/>
                <w:placeholder>
                  <w:docPart w:val="F8CD49B5F5D94549857A0BD4BC5D0323"/>
                </w:placeholder>
                <w:showingPlcHdr/>
                <w:text/>
              </w:sdtPr>
              <w:sdtContent>
                <w:r w:rsidR="00EC23DD">
                  <w:t xml:space="preserve"> </w:t>
                </w:r>
                <w:r w:rsidR="00EC23DD" w:rsidRPr="00EC23DD">
                  <w:rPr>
                    <w:rStyle w:val="Besediloograde"/>
                    <w:b w:val="0"/>
                  </w:rPr>
                  <w:t>click here to enter input</w:t>
                </w:r>
                <w:r w:rsidR="008C1905" w:rsidRPr="00696E46">
                  <w:rPr>
                    <w:rStyle w:val="Besediloograde"/>
                    <w:b w:val="0"/>
                  </w:rPr>
                  <w:t>.</w:t>
                </w:r>
              </w:sdtContent>
            </w:sdt>
          </w:p>
          <w:p w:rsidR="00AE039D" w:rsidRPr="00BA4910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E039D" w:rsidRPr="00BA4910" w:rsidTr="008C1905">
        <w:trPr>
          <w:cnfStyle w:val="000000100000"/>
        </w:trPr>
        <w:tc>
          <w:tcPr>
            <w:cnfStyle w:val="001000000000"/>
            <w:tcW w:w="9622" w:type="dxa"/>
            <w:gridSpan w:val="2"/>
          </w:tcPr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491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Email: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5247555"/>
                <w:placeholder>
                  <w:docPart w:val="BCB8C4F66CC44644B717C478D7AAD8A4"/>
                </w:placeholder>
                <w:showingPlcHdr/>
                <w:text/>
              </w:sdtPr>
              <w:sdtContent>
                <w:r w:rsidR="00EC23DD">
                  <w:t xml:space="preserve"> </w:t>
                </w:r>
                <w:r w:rsidR="00EC23DD" w:rsidRPr="00EC23DD">
                  <w:rPr>
                    <w:rStyle w:val="Besediloograde"/>
                    <w:b w:val="0"/>
                  </w:rPr>
                  <w:t>click here to enter input</w:t>
                </w:r>
                <w:r w:rsidR="008C1905" w:rsidRPr="00696E46">
                  <w:rPr>
                    <w:rStyle w:val="Besediloograde"/>
                    <w:b w:val="0"/>
                  </w:rPr>
                  <w:t>.</w:t>
                </w:r>
              </w:sdtContent>
            </w:sdt>
          </w:p>
          <w:p w:rsidR="00AE039D" w:rsidRPr="00BA4910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E039D" w:rsidRPr="00BA4910" w:rsidTr="008C1905">
        <w:tc>
          <w:tcPr>
            <w:cnfStyle w:val="001000000000"/>
            <w:tcW w:w="4811" w:type="dxa"/>
          </w:tcPr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Facebook </w:t>
            </w:r>
            <w:r w:rsidRPr="00AE039D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>(optional):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id w:val="5247556"/>
                <w:placeholder>
                  <w:docPart w:val="64975AFBA81147178BC312F0D26DDA77"/>
                </w:placeholder>
                <w:text/>
              </w:sdtPr>
              <w:sdtEndPr>
                <w:rPr>
                  <w:rStyle w:val="Besediloograde"/>
                  <w:rFonts w:asciiTheme="minorHAnsi" w:eastAsiaTheme="minorHAnsi" w:hAnsiTheme="minorHAnsi" w:cstheme="minorBidi"/>
                  <w:b w:val="0"/>
                  <w:color w:val="808080"/>
                  <w:sz w:val="22"/>
                  <w:szCs w:val="22"/>
                </w:rPr>
              </w:sdtEndPr>
              <w:sdtContent>
                <w:r w:rsidR="00EC23DD">
                  <w:t xml:space="preserve"> </w:t>
                </w:r>
                <w:r w:rsidR="00EC23DD" w:rsidRPr="00EC23DD">
                  <w:rPr>
                    <w:rStyle w:val="Besediloograde"/>
                    <w:b w:val="0"/>
                    <w:i/>
                  </w:rPr>
                  <w:t>click here to enter input</w:t>
                </w:r>
              </w:sdtContent>
            </w:sdt>
          </w:p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4811" w:type="dxa"/>
          </w:tcPr>
          <w:p w:rsidR="00AE039D" w:rsidRPr="00BA4910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Twitter </w:t>
            </w:r>
            <w:r w:rsidRPr="00AE03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(optional):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id w:val="5247557"/>
                <w:placeholder>
                  <w:docPart w:val="4A79B90E9ACF480885190B39640E1D7A"/>
                </w:placeholder>
                <w:text/>
              </w:sdtPr>
              <w:sdtEndPr>
                <w:rPr>
                  <w:rStyle w:val="Besediloograde"/>
                  <w:rFonts w:asciiTheme="minorHAnsi" w:eastAsiaTheme="minorHAnsi" w:hAnsiTheme="minorHAnsi" w:cstheme="minorBidi"/>
                  <w:color w:val="808080"/>
                  <w:sz w:val="22"/>
                  <w:szCs w:val="22"/>
                </w:rPr>
              </w:sdtEndPr>
              <w:sdtContent>
                <w:r w:rsidR="00EC23DD">
                  <w:t xml:space="preserve"> </w:t>
                </w:r>
                <w:r w:rsidR="00EC23DD" w:rsidRPr="00EC23DD">
                  <w:rPr>
                    <w:rStyle w:val="Besediloograde"/>
                    <w:i/>
                  </w:rPr>
                  <w:t>click here to enter input</w:t>
                </w:r>
              </w:sdtContent>
            </w:sdt>
          </w:p>
        </w:tc>
      </w:tr>
      <w:tr w:rsidR="00AE039D" w:rsidRPr="00BA4910" w:rsidTr="008C1905">
        <w:trPr>
          <w:cnfStyle w:val="000000100000"/>
        </w:trPr>
        <w:tc>
          <w:tcPr>
            <w:cnfStyle w:val="001000000000"/>
            <w:tcW w:w="9622" w:type="dxa"/>
            <w:gridSpan w:val="2"/>
          </w:tcPr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BA491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BACKGROUND</w:t>
            </w:r>
          </w:p>
          <w:p w:rsidR="00AE039D" w:rsidRPr="00BA4910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</w:tr>
      <w:tr w:rsidR="00AE039D" w:rsidRPr="00BA4910" w:rsidTr="008C1905">
        <w:tc>
          <w:tcPr>
            <w:cnfStyle w:val="001000000000"/>
            <w:tcW w:w="9622" w:type="dxa"/>
            <w:gridSpan w:val="2"/>
          </w:tcPr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491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Education </w:t>
            </w:r>
            <w:r w:rsidRPr="00A744D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>(please include all finished or currently pursuing degrees):</w:t>
            </w:r>
          </w:p>
          <w:sdt>
            <w:sdt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d w:val="5247558"/>
              <w:placeholder>
                <w:docPart w:val="DDB88A2CC0784377B12192BE5EFC92E4"/>
              </w:placeholder>
              <w:showingPlcHdr/>
              <w:text/>
            </w:sdtPr>
            <w:sdtContent>
              <w:p w:rsidR="00AE039D" w:rsidRDefault="00EC23DD" w:rsidP="008C1905">
                <w:pPr>
                  <w:jc w:val="both"/>
                  <w:outlineLvl w:val="2"/>
                  <w:rPr>
                    <w:rFonts w:ascii="Times New Roman" w:eastAsia="Times New Roman" w:hAnsi="Times New Roman" w:cs="Times New Roman"/>
                    <w:b w:val="0"/>
                    <w:bCs w:val="0"/>
                    <w:color w:val="000000"/>
                    <w:sz w:val="24"/>
                    <w:szCs w:val="24"/>
                  </w:rPr>
                </w:pPr>
                <w:r>
                  <w:t xml:space="preserve"> </w:t>
                </w:r>
                <w:proofErr w:type="gramStart"/>
                <w:r w:rsidRPr="00EC23DD">
                  <w:rPr>
                    <w:rStyle w:val="Besediloograde"/>
                    <w:b w:val="0"/>
                  </w:rPr>
                  <w:t>click</w:t>
                </w:r>
                <w:proofErr w:type="gramEnd"/>
                <w:r w:rsidRPr="00EC23DD">
                  <w:rPr>
                    <w:rStyle w:val="Besediloograde"/>
                    <w:b w:val="0"/>
                  </w:rPr>
                  <w:t xml:space="preserve"> here to enter input</w:t>
                </w:r>
                <w:r w:rsidR="008C1905" w:rsidRPr="00696E46">
                  <w:rPr>
                    <w:rStyle w:val="Besediloograde"/>
                    <w:b w:val="0"/>
                  </w:rPr>
                  <w:t>.</w:t>
                </w:r>
              </w:p>
            </w:sdtContent>
          </w:sdt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8C1905" w:rsidRDefault="008C1905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8C1905" w:rsidRDefault="008C1905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AE039D" w:rsidRPr="00BA4910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E039D" w:rsidRPr="00BA4910" w:rsidTr="008C1905">
        <w:trPr>
          <w:cnfStyle w:val="000000100000"/>
        </w:trPr>
        <w:tc>
          <w:tcPr>
            <w:cnfStyle w:val="001000000000"/>
            <w:tcW w:w="9622" w:type="dxa"/>
            <w:gridSpan w:val="2"/>
          </w:tcPr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491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Other relevant experience:</w:t>
            </w:r>
          </w:p>
          <w:sdt>
            <w:sdt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d w:val="5247559"/>
              <w:placeholder>
                <w:docPart w:val="65CCF923712D4CFCAAD99BD1E6DEABE5"/>
              </w:placeholder>
              <w:showingPlcHdr/>
              <w:text/>
            </w:sdtPr>
            <w:sdtContent>
              <w:p w:rsidR="00AE039D" w:rsidRDefault="00EC23DD" w:rsidP="008C1905">
                <w:pPr>
                  <w:jc w:val="both"/>
                  <w:outlineLvl w:val="2"/>
                  <w:rPr>
                    <w:rFonts w:ascii="Times New Roman" w:eastAsia="Times New Roman" w:hAnsi="Times New Roman" w:cs="Times New Roman"/>
                    <w:b w:val="0"/>
                    <w:bCs w:val="0"/>
                    <w:color w:val="000000"/>
                    <w:sz w:val="24"/>
                    <w:szCs w:val="24"/>
                  </w:rPr>
                </w:pPr>
                <w:r>
                  <w:t xml:space="preserve"> </w:t>
                </w:r>
                <w:proofErr w:type="gramStart"/>
                <w:r w:rsidRPr="00EC23DD">
                  <w:rPr>
                    <w:rStyle w:val="Besediloograde"/>
                    <w:b w:val="0"/>
                  </w:rPr>
                  <w:t>click</w:t>
                </w:r>
                <w:proofErr w:type="gramEnd"/>
                <w:r w:rsidRPr="00EC23DD">
                  <w:rPr>
                    <w:rStyle w:val="Besediloograde"/>
                    <w:b w:val="0"/>
                  </w:rPr>
                  <w:t xml:space="preserve"> here to enter input</w:t>
                </w:r>
                <w:r w:rsidR="00CE5856" w:rsidRPr="00696E46">
                  <w:rPr>
                    <w:rStyle w:val="Besediloograde"/>
                    <w:b w:val="0"/>
                  </w:rPr>
                  <w:t>.</w:t>
                </w:r>
              </w:p>
            </w:sdtContent>
          </w:sdt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CE5856" w:rsidRDefault="00CE5856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CE5856" w:rsidRDefault="00CE5856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CE5856" w:rsidRDefault="00CE5856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CE5856" w:rsidRDefault="00CE5856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696E46" w:rsidRPr="00BA4910" w:rsidRDefault="00696E46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E039D" w:rsidRPr="00BA4910" w:rsidTr="008C1905">
        <w:tc>
          <w:tcPr>
            <w:cnfStyle w:val="001000000000"/>
            <w:tcW w:w="9622" w:type="dxa"/>
            <w:gridSpan w:val="2"/>
          </w:tcPr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MOTIVATIONAL LETTER </w:t>
            </w:r>
            <w:r w:rsidRPr="00893FD0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(max 500 words)</w:t>
            </w:r>
          </w:p>
          <w:p w:rsidR="00AE039D" w:rsidRPr="00270696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39D" w:rsidRPr="00BA4910" w:rsidTr="008C1905">
        <w:trPr>
          <w:cnfStyle w:val="000000100000"/>
        </w:trPr>
        <w:tc>
          <w:tcPr>
            <w:cnfStyle w:val="001000000000"/>
            <w:tcW w:w="9622" w:type="dxa"/>
            <w:gridSpan w:val="2"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d w:val="5247560"/>
              <w:placeholder>
                <w:docPart w:val="368EFE3959B04F27AF074D0C6A942C3F"/>
              </w:placeholder>
              <w:showingPlcHdr/>
              <w:text/>
            </w:sdtPr>
            <w:sdtContent>
              <w:p w:rsidR="00AE039D" w:rsidRDefault="00EC23DD" w:rsidP="008C1905">
                <w:pPr>
                  <w:jc w:val="both"/>
                  <w:outlineLvl w:val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t xml:space="preserve"> </w:t>
                </w:r>
                <w:proofErr w:type="gramStart"/>
                <w:r w:rsidRPr="00EC23DD">
                  <w:rPr>
                    <w:rStyle w:val="Besediloograde"/>
                    <w:b w:val="0"/>
                  </w:rPr>
                  <w:t>click</w:t>
                </w:r>
                <w:proofErr w:type="gramEnd"/>
                <w:r w:rsidRPr="00EC23DD">
                  <w:rPr>
                    <w:rStyle w:val="Besediloograde"/>
                    <w:b w:val="0"/>
                  </w:rPr>
                  <w:t xml:space="preserve"> here to enter input</w:t>
                </w:r>
                <w:r w:rsidR="008C1905" w:rsidRPr="00696E46">
                  <w:rPr>
                    <w:rStyle w:val="Besediloograde"/>
                    <w:b w:val="0"/>
                  </w:rPr>
                  <w:t>.</w:t>
                </w:r>
              </w:p>
            </w:sdtContent>
          </w:sdt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39D" w:rsidRDefault="00AE039D" w:rsidP="0016763C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39D" w:rsidRPr="00BA4910" w:rsidTr="008C1905">
        <w:tc>
          <w:tcPr>
            <w:cnfStyle w:val="001000000000"/>
            <w:tcW w:w="9622" w:type="dxa"/>
            <w:gridSpan w:val="2"/>
          </w:tcPr>
          <w:p w:rsidR="00AE039D" w:rsidRPr="00270696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27069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ADDITIONAL INFORMATION</w:t>
            </w:r>
          </w:p>
          <w:p w:rsidR="00AE039D" w:rsidRPr="00BA4910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E039D" w:rsidRPr="00270696" w:rsidTr="008C1905">
        <w:trPr>
          <w:cnfStyle w:val="000000100000"/>
        </w:trPr>
        <w:tc>
          <w:tcPr>
            <w:cnfStyle w:val="001000000000"/>
            <w:tcW w:w="9622" w:type="dxa"/>
            <w:gridSpan w:val="2"/>
          </w:tcPr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Do you have any special food</w:t>
            </w:r>
            <w:r w:rsidR="00FB5D3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or other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requirements organizers should be aware of:</w:t>
            </w:r>
          </w:p>
          <w:sdt>
            <w:sdt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d w:val="5247561"/>
              <w:placeholder>
                <w:docPart w:val="8E67A3ED86B34A859F8D2068173B2E1A"/>
              </w:placeholder>
              <w:showingPlcHdr/>
              <w:text/>
            </w:sdtPr>
            <w:sdtContent>
              <w:p w:rsidR="00AE039D" w:rsidRDefault="00EC23DD" w:rsidP="008C1905">
                <w:pPr>
                  <w:jc w:val="both"/>
                  <w:outlineLvl w:val="2"/>
                  <w:rPr>
                    <w:rFonts w:ascii="Times New Roman" w:eastAsia="Times New Roman" w:hAnsi="Times New Roman" w:cs="Times New Roman"/>
                    <w:b w:val="0"/>
                    <w:bCs w:val="0"/>
                    <w:color w:val="000000"/>
                    <w:sz w:val="24"/>
                    <w:szCs w:val="24"/>
                  </w:rPr>
                </w:pPr>
                <w:r>
                  <w:t xml:space="preserve"> </w:t>
                </w:r>
                <w:proofErr w:type="gramStart"/>
                <w:r w:rsidRPr="00EC23DD">
                  <w:rPr>
                    <w:rStyle w:val="Besediloograde"/>
                    <w:b w:val="0"/>
                  </w:rPr>
                  <w:t>click</w:t>
                </w:r>
                <w:proofErr w:type="gramEnd"/>
                <w:r w:rsidRPr="00EC23DD">
                  <w:rPr>
                    <w:rStyle w:val="Besediloograde"/>
                    <w:b w:val="0"/>
                  </w:rPr>
                  <w:t xml:space="preserve"> here to enter input</w:t>
                </w:r>
                <w:r w:rsidR="008C1905" w:rsidRPr="00696E46">
                  <w:rPr>
                    <w:rStyle w:val="Besediloograde"/>
                    <w:b w:val="0"/>
                  </w:rPr>
                  <w:t>.</w:t>
                </w:r>
              </w:p>
            </w:sdtContent>
          </w:sdt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FB5D3A" w:rsidRDefault="00FB5D3A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AE039D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AE039D" w:rsidRPr="00270696" w:rsidRDefault="00AE039D" w:rsidP="008C1905">
            <w:pPr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490D18" w:rsidRDefault="005352ED">
      <w:r w:rsidRPr="005352E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314700" cy="838200"/>
            <wp:effectExtent l="19050" t="0" r="0" b="0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0D18" w:rsidSect="00490D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KXw1FGEzbnv/Hzyz1iEbtacKZU=" w:salt="9ZQmXzyiaZuyHZsEudUkmw=="/>
  <w:defaultTabStop w:val="720"/>
  <w:characterSpacingControl w:val="doNotCompress"/>
  <w:compat/>
  <w:rsids>
    <w:rsidRoot w:val="00696E46"/>
    <w:rsid w:val="00092247"/>
    <w:rsid w:val="00161EDC"/>
    <w:rsid w:val="0016763C"/>
    <w:rsid w:val="00304EB1"/>
    <w:rsid w:val="00490D18"/>
    <w:rsid w:val="005352ED"/>
    <w:rsid w:val="005649A2"/>
    <w:rsid w:val="006360A5"/>
    <w:rsid w:val="00696E46"/>
    <w:rsid w:val="00792E6A"/>
    <w:rsid w:val="008C1905"/>
    <w:rsid w:val="00A969C6"/>
    <w:rsid w:val="00AE039D"/>
    <w:rsid w:val="00B044F6"/>
    <w:rsid w:val="00CE5856"/>
    <w:rsid w:val="00EC23DD"/>
    <w:rsid w:val="00FB5D3A"/>
    <w:rsid w:val="00FC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03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Svetelseznampoudarek1">
    <w:name w:val="Light List Accent 1"/>
    <w:basedOn w:val="Navadnatabela"/>
    <w:uiPriority w:val="61"/>
    <w:rsid w:val="00AE03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52ED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09224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IO%2001\Dropbox\EASS\BSAYS%20=\Balkan%20SAYS%202014%20Application%20form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1F480AE333418990A693466F3890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1351057-FAC5-445F-8587-671F34D6739F}"/>
      </w:docPartPr>
      <w:docPartBody>
        <w:p w:rsidR="00440C6B" w:rsidRDefault="00440C6B" w:rsidP="00440C6B">
          <w:pPr>
            <w:pStyle w:val="9D1F480AE333418990A693466F38905C2"/>
          </w:pPr>
          <w:r>
            <w:t xml:space="preserve"> </w:t>
          </w:r>
          <w:r w:rsidRPr="00EC23DD">
            <w:rPr>
              <w:rStyle w:val="Besediloograde"/>
            </w:rPr>
            <w:t>click here to enter input</w:t>
          </w:r>
          <w:r w:rsidRPr="00696E46">
            <w:rPr>
              <w:rStyle w:val="Besediloograde"/>
            </w:rPr>
            <w:t>.</w:t>
          </w:r>
        </w:p>
      </w:docPartBody>
    </w:docPart>
    <w:docPart>
      <w:docPartPr>
        <w:name w:val="1213C2074D6B4457A47770F5E25143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A8C960-0C32-48DB-9B4F-7E4F317BBFB2}"/>
      </w:docPartPr>
      <w:docPartBody>
        <w:p w:rsidR="00440C6B" w:rsidRDefault="00440C6B" w:rsidP="00440C6B">
          <w:pPr>
            <w:pStyle w:val="1213C2074D6B4457A47770F5E251432C1"/>
          </w:pPr>
          <w:r w:rsidRPr="00855BB1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11BE82DA882641FA94342E8459F28D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F3910E-5E1D-42FB-9527-9B5EE8055994}"/>
      </w:docPartPr>
      <w:docPartBody>
        <w:p w:rsidR="00440C6B" w:rsidRDefault="00440C6B" w:rsidP="00440C6B">
          <w:pPr>
            <w:pStyle w:val="11BE82DA882641FA94342E8459F28D9C2"/>
          </w:pPr>
          <w:r>
            <w:t xml:space="preserve"> </w:t>
          </w:r>
          <w:r w:rsidRPr="00EC23DD">
            <w:rPr>
              <w:rStyle w:val="Besediloograde"/>
            </w:rPr>
            <w:t>click here to enter input</w:t>
          </w:r>
          <w:r w:rsidRPr="00696E46">
            <w:rPr>
              <w:rStyle w:val="Besediloograde"/>
            </w:rPr>
            <w:t>.</w:t>
          </w:r>
        </w:p>
      </w:docPartBody>
    </w:docPart>
    <w:docPart>
      <w:docPartPr>
        <w:name w:val="9DD4771A3A7B4309AAF41F0B689F97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DDAEE2-1653-4B30-8345-155BA30F91CC}"/>
      </w:docPartPr>
      <w:docPartBody>
        <w:p w:rsidR="00440C6B" w:rsidRDefault="00440C6B" w:rsidP="00440C6B">
          <w:pPr>
            <w:pStyle w:val="9DD4771A3A7B4309AAF41F0B689F975B2"/>
          </w:pPr>
          <w:r>
            <w:t xml:space="preserve"> </w:t>
          </w:r>
          <w:r w:rsidRPr="00EC23DD">
            <w:rPr>
              <w:rStyle w:val="Besediloograde"/>
            </w:rPr>
            <w:t>click here to enter input</w:t>
          </w:r>
          <w:r w:rsidRPr="00696E46">
            <w:rPr>
              <w:rStyle w:val="Besediloograde"/>
            </w:rPr>
            <w:t>.</w:t>
          </w:r>
        </w:p>
      </w:docPartBody>
    </w:docPart>
    <w:docPart>
      <w:docPartPr>
        <w:name w:val="BBB5AEDA90A44A2CA01F5F75BE71F7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EE2EF7-1B96-4714-B9E0-EEBE378AAB5A}"/>
      </w:docPartPr>
      <w:docPartBody>
        <w:p w:rsidR="00440C6B" w:rsidRDefault="00440C6B" w:rsidP="00440C6B">
          <w:pPr>
            <w:pStyle w:val="BBB5AEDA90A44A2CA01F5F75BE71F7DD2"/>
          </w:pPr>
          <w:r>
            <w:t xml:space="preserve"> </w:t>
          </w:r>
          <w:r w:rsidRPr="00EC23DD">
            <w:rPr>
              <w:rStyle w:val="Besediloograde"/>
            </w:rPr>
            <w:t>click here to enter input</w:t>
          </w:r>
          <w:r w:rsidRPr="00696E46">
            <w:rPr>
              <w:rStyle w:val="Besediloograde"/>
            </w:rPr>
            <w:t>.</w:t>
          </w:r>
        </w:p>
      </w:docPartBody>
    </w:docPart>
    <w:docPart>
      <w:docPartPr>
        <w:name w:val="F8CD49B5F5D94549857A0BD4BC5D032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E4B33C-5878-4420-B51F-3BAE92FD915F}"/>
      </w:docPartPr>
      <w:docPartBody>
        <w:p w:rsidR="00440C6B" w:rsidRDefault="00440C6B" w:rsidP="00440C6B">
          <w:pPr>
            <w:pStyle w:val="F8CD49B5F5D94549857A0BD4BC5D03232"/>
          </w:pPr>
          <w:r>
            <w:t xml:space="preserve"> </w:t>
          </w:r>
          <w:r w:rsidRPr="00EC23DD">
            <w:rPr>
              <w:rStyle w:val="Besediloograde"/>
            </w:rPr>
            <w:t>click here to enter input</w:t>
          </w:r>
          <w:r w:rsidRPr="00696E46">
            <w:rPr>
              <w:rStyle w:val="Besediloograde"/>
            </w:rPr>
            <w:t>.</w:t>
          </w:r>
        </w:p>
      </w:docPartBody>
    </w:docPart>
    <w:docPart>
      <w:docPartPr>
        <w:name w:val="BCB8C4F66CC44644B717C478D7AAD8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44629A-5401-4F20-8FFD-AB9F9541A7C1}"/>
      </w:docPartPr>
      <w:docPartBody>
        <w:p w:rsidR="00440C6B" w:rsidRDefault="00440C6B" w:rsidP="00440C6B">
          <w:pPr>
            <w:pStyle w:val="BCB8C4F66CC44644B717C478D7AAD8A42"/>
          </w:pPr>
          <w:r>
            <w:t xml:space="preserve"> </w:t>
          </w:r>
          <w:r w:rsidRPr="00EC23DD">
            <w:rPr>
              <w:rStyle w:val="Besediloograde"/>
            </w:rPr>
            <w:t>click here to enter input</w:t>
          </w:r>
          <w:r w:rsidRPr="00696E46">
            <w:rPr>
              <w:rStyle w:val="Besediloograde"/>
            </w:rPr>
            <w:t>.</w:t>
          </w:r>
        </w:p>
      </w:docPartBody>
    </w:docPart>
    <w:docPart>
      <w:docPartPr>
        <w:name w:val="64975AFBA81147178BC312F0D26DDA7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A953E7-01D6-4A6B-8328-A4E97EBF9859}"/>
      </w:docPartPr>
      <w:docPartBody>
        <w:p w:rsidR="00440C6B" w:rsidRDefault="00440C6B" w:rsidP="00440C6B">
          <w:pPr>
            <w:pStyle w:val="64975AFBA81147178BC312F0D26DDA771"/>
          </w:pPr>
          <w:r w:rsidRPr="00696E46">
            <w:rPr>
              <w:rStyle w:val="Besediloograde"/>
              <w:i/>
            </w:rPr>
            <w:t>Kliknite tukaj, če želite vnesti besedilo.</w:t>
          </w:r>
        </w:p>
      </w:docPartBody>
    </w:docPart>
    <w:docPart>
      <w:docPartPr>
        <w:name w:val="4A79B90E9ACF480885190B39640E1D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C6FBDB-11B0-4877-9C3C-14D0BB29A635}"/>
      </w:docPartPr>
      <w:docPartBody>
        <w:p w:rsidR="00440C6B" w:rsidRDefault="00440C6B" w:rsidP="00440C6B">
          <w:pPr>
            <w:pStyle w:val="4A79B90E9ACF480885190B39640E1D7A1"/>
          </w:pPr>
          <w:r w:rsidRPr="00696E46">
            <w:rPr>
              <w:rStyle w:val="Besediloograde"/>
              <w:i/>
            </w:rPr>
            <w:t>Kliknite tukaj, če želite vnesti besedilo.</w:t>
          </w:r>
        </w:p>
      </w:docPartBody>
    </w:docPart>
    <w:docPart>
      <w:docPartPr>
        <w:name w:val="DDB88A2CC0784377B12192BE5EFC92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01B8FA-1F3E-4F00-B564-DC4A54560BD8}"/>
      </w:docPartPr>
      <w:docPartBody>
        <w:p w:rsidR="00440C6B" w:rsidRDefault="00440C6B" w:rsidP="00440C6B">
          <w:pPr>
            <w:pStyle w:val="DDB88A2CC0784377B12192BE5EFC92E42"/>
          </w:pPr>
          <w:r>
            <w:t xml:space="preserve"> </w:t>
          </w:r>
          <w:r w:rsidRPr="00EC23DD">
            <w:rPr>
              <w:rStyle w:val="Besediloograde"/>
            </w:rPr>
            <w:t>click here to enter input</w:t>
          </w:r>
          <w:r w:rsidRPr="00696E46">
            <w:rPr>
              <w:rStyle w:val="Besediloograde"/>
            </w:rPr>
            <w:t>.</w:t>
          </w:r>
        </w:p>
      </w:docPartBody>
    </w:docPart>
    <w:docPart>
      <w:docPartPr>
        <w:name w:val="65CCF923712D4CFCAAD99BD1E6DEABE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0ED535-CE2B-445E-A557-403572B93BC1}"/>
      </w:docPartPr>
      <w:docPartBody>
        <w:p w:rsidR="00440C6B" w:rsidRDefault="00440C6B" w:rsidP="00440C6B">
          <w:pPr>
            <w:pStyle w:val="65CCF923712D4CFCAAD99BD1E6DEABE52"/>
          </w:pPr>
          <w:r>
            <w:t xml:space="preserve"> </w:t>
          </w:r>
          <w:r w:rsidRPr="00EC23DD">
            <w:rPr>
              <w:rStyle w:val="Besediloograde"/>
            </w:rPr>
            <w:t>click here to enter input</w:t>
          </w:r>
          <w:r w:rsidRPr="00696E46">
            <w:rPr>
              <w:rStyle w:val="Besediloograde"/>
            </w:rPr>
            <w:t>.</w:t>
          </w:r>
        </w:p>
      </w:docPartBody>
    </w:docPart>
    <w:docPart>
      <w:docPartPr>
        <w:name w:val="368EFE3959B04F27AF074D0C6A942C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4BAF52-2368-435A-8BE9-300EB6336901}"/>
      </w:docPartPr>
      <w:docPartBody>
        <w:p w:rsidR="00440C6B" w:rsidRDefault="00440C6B" w:rsidP="00440C6B">
          <w:pPr>
            <w:pStyle w:val="368EFE3959B04F27AF074D0C6A942C3F2"/>
          </w:pPr>
          <w:r>
            <w:t xml:space="preserve"> </w:t>
          </w:r>
          <w:r w:rsidRPr="00EC23DD">
            <w:rPr>
              <w:rStyle w:val="Besediloograde"/>
            </w:rPr>
            <w:t>click here to enter input</w:t>
          </w:r>
          <w:r w:rsidRPr="00696E46">
            <w:rPr>
              <w:rStyle w:val="Besediloograde"/>
            </w:rPr>
            <w:t>.</w:t>
          </w:r>
        </w:p>
      </w:docPartBody>
    </w:docPart>
    <w:docPart>
      <w:docPartPr>
        <w:name w:val="8E67A3ED86B34A859F8D2068173B2E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970472-D001-4453-A68D-DD4B1B8B90C0}"/>
      </w:docPartPr>
      <w:docPartBody>
        <w:p w:rsidR="00440C6B" w:rsidRDefault="00440C6B" w:rsidP="00440C6B">
          <w:pPr>
            <w:pStyle w:val="8E67A3ED86B34A859F8D2068173B2E1A2"/>
          </w:pPr>
          <w:r>
            <w:t xml:space="preserve"> </w:t>
          </w:r>
          <w:r w:rsidRPr="00EC23DD">
            <w:rPr>
              <w:rStyle w:val="Besediloograde"/>
            </w:rPr>
            <w:t>click here to enter input</w:t>
          </w:r>
          <w:r w:rsidRPr="00696E46">
            <w:rPr>
              <w:rStyle w:val="Besediloograde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40C6B"/>
    <w:rsid w:val="0044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0C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440C6B"/>
    <w:rPr>
      <w:color w:val="808080"/>
    </w:rPr>
  </w:style>
  <w:style w:type="paragraph" w:customStyle="1" w:styleId="9D1F480AE333418990A693466F38905C">
    <w:name w:val="9D1F480AE333418990A693466F38905C"/>
    <w:rsid w:val="00440C6B"/>
  </w:style>
  <w:style w:type="paragraph" w:customStyle="1" w:styleId="1213C2074D6B4457A47770F5E251432C">
    <w:name w:val="1213C2074D6B4457A47770F5E251432C"/>
    <w:rsid w:val="00440C6B"/>
  </w:style>
  <w:style w:type="paragraph" w:customStyle="1" w:styleId="11BE82DA882641FA94342E8459F28D9C">
    <w:name w:val="11BE82DA882641FA94342E8459F28D9C"/>
    <w:rsid w:val="00440C6B"/>
  </w:style>
  <w:style w:type="paragraph" w:customStyle="1" w:styleId="9DD4771A3A7B4309AAF41F0B689F975B">
    <w:name w:val="9DD4771A3A7B4309AAF41F0B689F975B"/>
    <w:rsid w:val="00440C6B"/>
  </w:style>
  <w:style w:type="paragraph" w:customStyle="1" w:styleId="BBB5AEDA90A44A2CA01F5F75BE71F7DD">
    <w:name w:val="BBB5AEDA90A44A2CA01F5F75BE71F7DD"/>
    <w:rsid w:val="00440C6B"/>
  </w:style>
  <w:style w:type="paragraph" w:customStyle="1" w:styleId="F8CD49B5F5D94549857A0BD4BC5D0323">
    <w:name w:val="F8CD49B5F5D94549857A0BD4BC5D0323"/>
    <w:rsid w:val="00440C6B"/>
  </w:style>
  <w:style w:type="paragraph" w:customStyle="1" w:styleId="BCB8C4F66CC44644B717C478D7AAD8A4">
    <w:name w:val="BCB8C4F66CC44644B717C478D7AAD8A4"/>
    <w:rsid w:val="00440C6B"/>
  </w:style>
  <w:style w:type="paragraph" w:customStyle="1" w:styleId="64975AFBA81147178BC312F0D26DDA77">
    <w:name w:val="64975AFBA81147178BC312F0D26DDA77"/>
    <w:rsid w:val="00440C6B"/>
  </w:style>
  <w:style w:type="paragraph" w:customStyle="1" w:styleId="4A79B90E9ACF480885190B39640E1D7A">
    <w:name w:val="4A79B90E9ACF480885190B39640E1D7A"/>
    <w:rsid w:val="00440C6B"/>
  </w:style>
  <w:style w:type="paragraph" w:customStyle="1" w:styleId="DDB88A2CC0784377B12192BE5EFC92E4">
    <w:name w:val="DDB88A2CC0784377B12192BE5EFC92E4"/>
    <w:rsid w:val="00440C6B"/>
  </w:style>
  <w:style w:type="paragraph" w:customStyle="1" w:styleId="65CCF923712D4CFCAAD99BD1E6DEABE5">
    <w:name w:val="65CCF923712D4CFCAAD99BD1E6DEABE5"/>
    <w:rsid w:val="00440C6B"/>
  </w:style>
  <w:style w:type="paragraph" w:customStyle="1" w:styleId="368EFE3959B04F27AF074D0C6A942C3F">
    <w:name w:val="368EFE3959B04F27AF074D0C6A942C3F"/>
    <w:rsid w:val="00440C6B"/>
  </w:style>
  <w:style w:type="paragraph" w:customStyle="1" w:styleId="8E67A3ED86B34A859F8D2068173B2E1A">
    <w:name w:val="8E67A3ED86B34A859F8D2068173B2E1A"/>
    <w:rsid w:val="00440C6B"/>
  </w:style>
  <w:style w:type="paragraph" w:customStyle="1" w:styleId="9D1F480AE333418990A693466F38905C1">
    <w:name w:val="9D1F480AE333418990A693466F38905C1"/>
    <w:rsid w:val="00440C6B"/>
    <w:rPr>
      <w:rFonts w:eastAsiaTheme="minorHAnsi"/>
    </w:rPr>
  </w:style>
  <w:style w:type="paragraph" w:customStyle="1" w:styleId="1213C2074D6B4457A47770F5E251432C1">
    <w:name w:val="1213C2074D6B4457A47770F5E251432C1"/>
    <w:rsid w:val="00440C6B"/>
    <w:rPr>
      <w:rFonts w:eastAsiaTheme="minorHAnsi"/>
    </w:rPr>
  </w:style>
  <w:style w:type="paragraph" w:customStyle="1" w:styleId="11BE82DA882641FA94342E8459F28D9C1">
    <w:name w:val="11BE82DA882641FA94342E8459F28D9C1"/>
    <w:rsid w:val="00440C6B"/>
    <w:rPr>
      <w:rFonts w:eastAsiaTheme="minorHAnsi"/>
    </w:rPr>
  </w:style>
  <w:style w:type="paragraph" w:customStyle="1" w:styleId="9DD4771A3A7B4309AAF41F0B689F975B1">
    <w:name w:val="9DD4771A3A7B4309AAF41F0B689F975B1"/>
    <w:rsid w:val="00440C6B"/>
    <w:rPr>
      <w:rFonts w:eastAsiaTheme="minorHAnsi"/>
    </w:rPr>
  </w:style>
  <w:style w:type="paragraph" w:customStyle="1" w:styleId="BBB5AEDA90A44A2CA01F5F75BE71F7DD1">
    <w:name w:val="BBB5AEDA90A44A2CA01F5F75BE71F7DD1"/>
    <w:rsid w:val="00440C6B"/>
    <w:rPr>
      <w:rFonts w:eastAsiaTheme="minorHAnsi"/>
    </w:rPr>
  </w:style>
  <w:style w:type="paragraph" w:customStyle="1" w:styleId="F8CD49B5F5D94549857A0BD4BC5D03231">
    <w:name w:val="F8CD49B5F5D94549857A0BD4BC5D03231"/>
    <w:rsid w:val="00440C6B"/>
    <w:rPr>
      <w:rFonts w:eastAsiaTheme="minorHAnsi"/>
    </w:rPr>
  </w:style>
  <w:style w:type="paragraph" w:customStyle="1" w:styleId="BCB8C4F66CC44644B717C478D7AAD8A41">
    <w:name w:val="BCB8C4F66CC44644B717C478D7AAD8A41"/>
    <w:rsid w:val="00440C6B"/>
    <w:rPr>
      <w:rFonts w:eastAsiaTheme="minorHAnsi"/>
    </w:rPr>
  </w:style>
  <w:style w:type="paragraph" w:customStyle="1" w:styleId="64975AFBA81147178BC312F0D26DDA771">
    <w:name w:val="64975AFBA81147178BC312F0D26DDA771"/>
    <w:rsid w:val="00440C6B"/>
    <w:rPr>
      <w:rFonts w:eastAsiaTheme="minorHAnsi"/>
    </w:rPr>
  </w:style>
  <w:style w:type="paragraph" w:customStyle="1" w:styleId="4A79B90E9ACF480885190B39640E1D7A1">
    <w:name w:val="4A79B90E9ACF480885190B39640E1D7A1"/>
    <w:rsid w:val="00440C6B"/>
    <w:rPr>
      <w:rFonts w:eastAsiaTheme="minorHAnsi"/>
    </w:rPr>
  </w:style>
  <w:style w:type="paragraph" w:customStyle="1" w:styleId="DDB88A2CC0784377B12192BE5EFC92E41">
    <w:name w:val="DDB88A2CC0784377B12192BE5EFC92E41"/>
    <w:rsid w:val="00440C6B"/>
    <w:rPr>
      <w:rFonts w:eastAsiaTheme="minorHAnsi"/>
    </w:rPr>
  </w:style>
  <w:style w:type="paragraph" w:customStyle="1" w:styleId="65CCF923712D4CFCAAD99BD1E6DEABE51">
    <w:name w:val="65CCF923712D4CFCAAD99BD1E6DEABE51"/>
    <w:rsid w:val="00440C6B"/>
    <w:rPr>
      <w:rFonts w:eastAsiaTheme="minorHAnsi"/>
    </w:rPr>
  </w:style>
  <w:style w:type="paragraph" w:customStyle="1" w:styleId="368EFE3959B04F27AF074D0C6A942C3F1">
    <w:name w:val="368EFE3959B04F27AF074D0C6A942C3F1"/>
    <w:rsid w:val="00440C6B"/>
    <w:rPr>
      <w:rFonts w:eastAsiaTheme="minorHAnsi"/>
    </w:rPr>
  </w:style>
  <w:style w:type="paragraph" w:customStyle="1" w:styleId="8E67A3ED86B34A859F8D2068173B2E1A1">
    <w:name w:val="8E67A3ED86B34A859F8D2068173B2E1A1"/>
    <w:rsid w:val="00440C6B"/>
    <w:rPr>
      <w:rFonts w:eastAsiaTheme="minorHAnsi"/>
    </w:rPr>
  </w:style>
  <w:style w:type="paragraph" w:customStyle="1" w:styleId="9D1F480AE333418990A693466F38905C2">
    <w:name w:val="9D1F480AE333418990A693466F38905C2"/>
    <w:rsid w:val="00440C6B"/>
    <w:rPr>
      <w:rFonts w:eastAsiaTheme="minorHAnsi"/>
    </w:rPr>
  </w:style>
  <w:style w:type="paragraph" w:customStyle="1" w:styleId="11BE82DA882641FA94342E8459F28D9C2">
    <w:name w:val="11BE82DA882641FA94342E8459F28D9C2"/>
    <w:rsid w:val="00440C6B"/>
    <w:rPr>
      <w:rFonts w:eastAsiaTheme="minorHAnsi"/>
    </w:rPr>
  </w:style>
  <w:style w:type="paragraph" w:customStyle="1" w:styleId="9DD4771A3A7B4309AAF41F0B689F975B2">
    <w:name w:val="9DD4771A3A7B4309AAF41F0B689F975B2"/>
    <w:rsid w:val="00440C6B"/>
    <w:rPr>
      <w:rFonts w:eastAsiaTheme="minorHAnsi"/>
    </w:rPr>
  </w:style>
  <w:style w:type="paragraph" w:customStyle="1" w:styleId="BBB5AEDA90A44A2CA01F5F75BE71F7DD2">
    <w:name w:val="BBB5AEDA90A44A2CA01F5F75BE71F7DD2"/>
    <w:rsid w:val="00440C6B"/>
    <w:rPr>
      <w:rFonts w:eastAsiaTheme="minorHAnsi"/>
    </w:rPr>
  </w:style>
  <w:style w:type="paragraph" w:customStyle="1" w:styleId="F8CD49B5F5D94549857A0BD4BC5D03232">
    <w:name w:val="F8CD49B5F5D94549857A0BD4BC5D03232"/>
    <w:rsid w:val="00440C6B"/>
    <w:rPr>
      <w:rFonts w:eastAsiaTheme="minorHAnsi"/>
    </w:rPr>
  </w:style>
  <w:style w:type="paragraph" w:customStyle="1" w:styleId="BCB8C4F66CC44644B717C478D7AAD8A42">
    <w:name w:val="BCB8C4F66CC44644B717C478D7AAD8A42"/>
    <w:rsid w:val="00440C6B"/>
    <w:rPr>
      <w:rFonts w:eastAsiaTheme="minorHAnsi"/>
    </w:rPr>
  </w:style>
  <w:style w:type="paragraph" w:customStyle="1" w:styleId="DDB88A2CC0784377B12192BE5EFC92E42">
    <w:name w:val="DDB88A2CC0784377B12192BE5EFC92E42"/>
    <w:rsid w:val="00440C6B"/>
    <w:rPr>
      <w:rFonts w:eastAsiaTheme="minorHAnsi"/>
    </w:rPr>
  </w:style>
  <w:style w:type="paragraph" w:customStyle="1" w:styleId="65CCF923712D4CFCAAD99BD1E6DEABE52">
    <w:name w:val="65CCF923712D4CFCAAD99BD1E6DEABE52"/>
    <w:rsid w:val="00440C6B"/>
    <w:rPr>
      <w:rFonts w:eastAsiaTheme="minorHAnsi"/>
    </w:rPr>
  </w:style>
  <w:style w:type="paragraph" w:customStyle="1" w:styleId="368EFE3959B04F27AF074D0C6A942C3F2">
    <w:name w:val="368EFE3959B04F27AF074D0C6A942C3F2"/>
    <w:rsid w:val="00440C6B"/>
    <w:rPr>
      <w:rFonts w:eastAsiaTheme="minorHAnsi"/>
    </w:rPr>
  </w:style>
  <w:style w:type="paragraph" w:customStyle="1" w:styleId="8E67A3ED86B34A859F8D2068173B2E1A2">
    <w:name w:val="8E67A3ED86B34A859F8D2068173B2E1A2"/>
    <w:rsid w:val="00440C6B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A6B30-D696-4632-A844-380A8D01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Balkan SAYS 2014 Application form</Template>
  <TotalTime>3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01</dc:creator>
  <cp:lastModifiedBy>STUDIO 01</cp:lastModifiedBy>
  <cp:revision>3</cp:revision>
  <dcterms:created xsi:type="dcterms:W3CDTF">2014-08-16T23:42:00Z</dcterms:created>
  <dcterms:modified xsi:type="dcterms:W3CDTF">2014-08-16T23:43:00Z</dcterms:modified>
</cp:coreProperties>
</file>