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wmf" ContentType="image/x-wmf"/>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er5.xml" ContentType="application/vnd.openxmlformats-officedocument.wordprocessingml.footer+xml"/>
</Types>
</file>

<file path=_rels/.rels>&#65279;<?xml version="1.0" encoding="UTF-8" standalone="yes"?><Relationships xmlns="http://schemas.openxmlformats.org/package/2006/relationships"><Relationship Type="http://schemas.openxmlformats.org/officeDocument/2006/relationships/officeDocument" Target="word/document.xml" Id="rId6" /><Relationship Type="http://schemas.openxmlformats.org/officeDocument/2006/relationships/extended-properties" Target="docProps/app.xml" Id="rId7" /><Relationship Type="http://schemas.openxmlformats.org/package/2006/relationships/metadata/core-properties" Target="docProps/core.xml" Id="rId8"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pBdr>
          <w:top w:val="single" w:sz="6" w:space="0" w:color="000000"/>
          <w:left w:val="single" w:sz="6" w:space="0" w:color="000000"/>
          <w:bottom w:val="single" w:sz="6" w:space="0" w:color="000000"/>
          <w:right w:val="single" w:sz="6" w:space="0" w:color="000000"/>
          <w:between w:val="none" w:sz="0" w:space="0" w:color="auto"/>
          <w:bar w:val="none" w:sz="0" w:space="0" w:color="auto"/>
        </w:pBdr>
        <w:rPr>
          <w:sz w:val="16"/>
          <w:rFonts w:ascii="Garamond" w:hAnsi="Garamond" w:eastAsia="Garamond" w:cs="Garamond"/>
          <w:b/>
        </w:rPr>
        <w:jc w:val="center"/>
        <w:spacing/>
      </w:pPr>
      <w:bookmarkStart w:name="_GoBack" w:id="2"/>
      <w:bookmarkEnd w:id="2"/>
      <w:r>
        <w:rPr>
          <w:rFonts w:ascii="Garamond" w:hAnsi="Garamond" w:eastAsia="Garamond" w:cs="Garamond"/>
          <w:b/>
        </w:rPr>
        <w:t xml:space="preserve"> </w:t>
      </w:r>
      <w:r>
        <w:rPr>
          <w:rFonts w:ascii="Arial" w:hAnsi="Arial" w:eastAsia="Arial" w:cs="Arial"/>
          <w:noProof/>
        </w:rPr>
        <w:drawing>
          <wp:inline>
            <wp:extent cx="1657350" cy="942975"/>
            <wp:docPr id="1" name="" descr="2colour"/>
            <a:graphic>
              <a:graphicData uri="http://schemas.openxmlformats.org/drawingml/2006/picture">
                <pic:pic>
                  <pic:nvPicPr>
                    <pic:cNvPr id="0" name="" descr=""/>
                    <pic:cNvPicPr>
                      <a:picLocks noChangeAspect="1" noChangeArrowheads="1"/>
                    </pic:cNvPicPr>
                  </pic:nvPicPr>
                  <pic:blipFill>
                    <a:blip r:embed="rId1"/>
                    <a:stretch>
                      <a:fillRect/>
                    </a:stretch>
                  </pic:blipFill>
                  <pic:spPr bwMode="auto">
                    <a:xfrm>
                      <a:off x="0" y="0"/>
                      <a:ext cx="1657350" cy="942975"/>
                    </a:xfrm>
                    <a:prstGeom prst="rect">
                      <a:avLst/>
                    </a:prstGeom>
                  </pic:spPr>
                </pic:pic>
              </a:graphicData>
            </a:graphic>
          </wp:inline>
        </w:drawing>
      </w:r>
      <w:r>
        <w:rPr>
          <w:rFonts w:ascii="Garamond" w:hAnsi="Garamond" w:eastAsia="Garamond" w:cs="Garamond"/>
          <w:b/>
        </w:rPr>
        <w:t xml:space="preserve">                                                                                                                                                                                                                                                                                                                                                        </w:t>
      </w:r>
    </w:p>
    <w:p>
      <w:pPr>
        <w:pBdr>
          <w:top w:val="single" w:sz="6" w:space="0" w:color="000000"/>
          <w:left w:val="single" w:sz="6" w:space="0" w:color="000000"/>
          <w:bottom w:val="single" w:sz="6" w:space="0" w:color="000000"/>
          <w:right w:val="single" w:sz="6" w:space="0" w:color="000000"/>
          <w:between w:val="none" w:sz="0" w:space="0" w:color="auto"/>
          <w:bar w:val="none" w:sz="0" w:space="0" w:color="auto"/>
        </w:pBdr>
        <w:rPr>
          <w:rFonts w:ascii="Humnst777 BT" w:hAnsi="Humnst777 BT" w:eastAsia="Humnst777 BT" w:cs="Humnst777 BT"/>
          <w:b/>
        </w:rPr>
        <w:jc w:val="center"/>
        <w:spacing/>
      </w:pPr>
      <w:r>
        <w:rPr>
          <w:rFonts w:ascii="Humnst777 BT" w:hAnsi="Humnst777 BT" w:eastAsia="Humnst777 BT" w:cs="Humnst777 BT"/>
          <w:b/>
        </w:rPr>
        <w:t xml:space="preserve">Application for an MPhil/PhD and Masters by Research</w:t>
      </w:r>
    </w:p>
    <w:p>
      <w:pPr>
        <w:pBdr>
          <w:top w:val="single" w:sz="6" w:space="0" w:color="000000"/>
          <w:left w:val="single" w:sz="6" w:space="0" w:color="000000"/>
          <w:bottom w:val="single" w:sz="6" w:space="0" w:color="000000"/>
          <w:right w:val="single" w:sz="6" w:space="0" w:color="000000"/>
          <w:between w:val="none" w:sz="0" w:space="0" w:color="auto"/>
          <w:bar w:val="none" w:sz="0" w:space="0" w:color="auto"/>
        </w:pBdr>
        <w:rPr>
          <w:rFonts w:ascii="Humnst777 BT" w:hAnsi="Humnst777 BT" w:eastAsia="Humnst777 BT" w:cs="Humnst777 BT"/>
          <w:b/>
        </w:rPr>
        <w:jc w:val="center"/>
        <w:spacing/>
      </w:pPr>
      <w:r>
        <w:rPr>
          <w:rFonts w:ascii="Humnst777 BT" w:hAnsi="Humnst777 BT" w:eastAsia="Humnst777 BT" w:cs="Humnst777 BT"/>
          <w:b/>
        </w:rPr>
        <w:t xml:space="preserve">2014/15</w:t>
      </w:r>
      <w:r>
        <w:rPr>
          <w:rFonts w:ascii="Humnst777 BT" w:hAnsi="Humnst777 BT" w:eastAsia="Humnst777 BT" w:cs="Humnst777 BT"/>
          <w:b/>
        </w:rPr>
        <w:t xml:space="preserve"> – 2015/16</w:t>
      </w:r>
    </w:p>
    <w:p>
      <w:pPr>
        <w:pBdr>
          <w:top w:val="single" w:sz="6" w:space="0" w:color="000000"/>
          <w:left w:val="single" w:sz="6" w:space="0" w:color="000000"/>
          <w:bottom w:val="single" w:sz="6" w:space="0" w:color="000000"/>
          <w:right w:val="single" w:sz="6" w:space="0" w:color="000000"/>
          <w:between w:val="none" w:sz="0" w:space="0" w:color="auto"/>
          <w:bar w:val="none" w:sz="0" w:space="0" w:color="auto"/>
        </w:pBdr>
        <w:rPr>
          <w:rFonts w:ascii="Humnst777 BT" w:hAnsi="Humnst777 BT" w:eastAsia="Humnst777 BT" w:cs="Humnst777 BT"/>
          <w:b/>
        </w:rPr>
        <w:jc w:val="center"/>
        <w:spacing/>
      </w:pPr>
    </w:p>
    <w:tbl>
      <w:tblPr>
        <w:tblLook w:val="04A0" w:firstRow="1" w:lastRow="0" w:firstColumn="1" w:lastColumn="0" w:noHBand="0" w:noVBand="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tblW w:w="0" w:type="auto"/>
      </w:tblPr>
      <w:tblGrid>
        <w:gridCol w:w="9236"/>
      </w:tblGrid>
      <w:tr>
        <w:trPr>
          <w:trHeight w:val="546" w:hRule="atLeast"/>
        </w:trPr>
        <w:tc>
          <w:tcPr>
            <w:tcW w:type="dxa" w:w="9180"/>
            <w:tcBorders>
              <w:left w:val="nil"/>
            </w:tcBorders>
            <w:vMerge w:val="restart"/>
          </w:tcPr>
          <w:p>
            <w:pPr>
              <w:rPr>
                <w:sz w:val="20"/>
                <w:rFonts w:ascii="Humnst777 BT" w:hAnsi="Humnst777 BT" w:eastAsia="Humnst777 BT" w:cs="Humnst777 BT"/>
              </w:rPr>
              <w:ind w:left="720"/>
              <w:spacing/>
            </w:pPr>
          </w:p>
          <w:p>
            <w:pPr>
              <w:rPr>
                <w:sz w:val="20"/>
                <w:rFonts w:ascii="Humnst777 BT" w:hAnsi="Humnst777 BT" w:eastAsia="Humnst777 BT" w:cs="Humnst777 BT"/>
              </w:rPr>
              <w:ind w:left="720"/>
              <w:spacing/>
            </w:pPr>
          </w:p>
          <w:p>
            <w:pPr>
              <w:numPr>
                <w:ilvl w:val="0"/>
                <w:numId w:val="5"/>
              </w:numPr>
              <w:rPr>
                <w:sz w:val="20"/>
                <w:rFonts w:ascii="Humnst777 BT" w:hAnsi="Humnst777 BT" w:eastAsia="Humnst777 BT" w:cs="Humnst777 BT"/>
              </w:rPr>
              <w:spacing/>
            </w:pPr>
            <w:r>
              <w:rPr>
                <w:szCs w:val="24"/>
                <w:rFonts w:ascii="Humnst777 BT" w:hAnsi="Humnst777 BT" w:eastAsia="Humnst777 BT" w:cs="Humnst777 BT"/>
                <w:b/>
              </w:rPr>
              <w:t xml:space="preserve">Full-time</w:t>
            </w:r>
            <w:r>
              <w:rPr>
                <w:szCs w:val="24"/>
                <w:rFonts w:ascii="Humnst777 BT" w:hAnsi="Humnst777 BT" w:eastAsia="Humnst777 BT" w:cs="Humnst777 BT"/>
              </w:rPr>
              <w:t xml:space="preserve"> registration/</w:t>
            </w:r>
            <w:r>
              <w:rPr>
                <w:szCs w:val="24"/>
                <w:rFonts w:ascii="Humnst777 BT" w:hAnsi="Humnst777 BT" w:eastAsia="Humnst777 BT" w:cs="Humnst777 BT"/>
                <w:b/>
              </w:rPr>
              <w:t xml:space="preserve">Part-time</w:t>
            </w:r>
            <w:r>
              <w:rPr>
                <w:szCs w:val="24"/>
                <w:rFonts w:ascii="Humnst777 BT" w:hAnsi="Humnst777 BT" w:eastAsia="Humnst777 BT" w:cs="Humnst777 BT"/>
              </w:rPr>
              <w:t xml:space="preserve"> registration </w:t>
            </w:r>
          </w:p>
          <w:p>
            <w:pPr>
              <w:rPr>
                <w:sz w:val="20"/>
                <w:rFonts w:ascii="Humnst777 BT" w:hAnsi="Humnst777 BT" w:eastAsia="Humnst777 BT" w:cs="Humnst777 BT"/>
              </w:rPr>
              <w:ind w:left="720"/>
              <w:spacing/>
            </w:pPr>
            <w:r>
              <w:rPr>
                <w:sz w:val="18"/>
                <w:rFonts w:ascii="Humnst777 BT" w:hAnsi="Humnst777 BT" w:eastAsia="Humnst777 BT" w:cs="Humnst777 BT"/>
                <w:b/>
                <w:color w:val="FF0000"/>
              </w:rPr>
              <w:t xml:space="preserve">(</w:t>
            </w:r>
            <w:r>
              <w:rPr>
                <w:sz w:val="18"/>
                <w:rFonts w:ascii="Humnst777 BT" w:hAnsi="Humnst777 BT" w:eastAsia="Humnst777 BT" w:cs="Humnst777 BT"/>
                <w:b/>
                <w:color w:val="FF0000"/>
              </w:rPr>
              <w:t xml:space="preserve">Please d</w:t>
            </w:r>
            <w:r>
              <w:rPr>
                <w:sz w:val="18"/>
                <w:rFonts w:ascii="Humnst777 BT" w:hAnsi="Humnst777 BT" w:eastAsia="Humnst777 BT" w:cs="Humnst777 BT"/>
                <w:b/>
                <w:color w:val="FF0000"/>
              </w:rPr>
              <w:t xml:space="preserve">elete as appropriate)</w:t>
            </w:r>
          </w:p>
          <w:p>
            <w:pPr>
              <w:numPr>
                <w:ilvl w:val="0"/>
                <w:numId w:val="5"/>
              </w:numPr>
              <w:rPr>
                <w:szCs w:val="24"/>
                <w:rFonts w:ascii="Humnst777 BT" w:hAnsi="Humnst777 BT" w:eastAsia="Humnst777 BT" w:cs="Humnst777 BT"/>
              </w:rPr>
              <w:spacing/>
            </w:pPr>
            <w:r>
              <w:rPr>
                <w:sz w:val="20"/>
                <w:rFonts w:ascii="Humnst777 BT" w:hAnsi="Humnst777 BT" w:eastAsia="Humnst777 BT" w:cs="Humnst777 BT"/>
              </w:rPr>
              <w:t xml:space="preserve">1</w:t>
            </w:r>
            <w:r>
              <w:rPr>
                <w:sz w:val="20"/>
                <w:rFonts w:ascii="Humnst777 BT" w:hAnsi="Humnst777 BT" w:eastAsia="Humnst777 BT" w:cs="Humnst777 BT"/>
                <w:vertAlign w:val="superscript"/>
              </w:rPr>
              <w:t xml:space="preserve">st</w:t>
            </w:r>
            <w:r>
              <w:rPr>
                <w:sz w:val="20"/>
                <w:rFonts w:ascii="Humnst777 BT" w:hAnsi="Humnst777 BT" w:eastAsia="Humnst777 BT" w:cs="Humnst777 BT"/>
              </w:rPr>
              <w:t xml:space="preserve"> </w:t>
            </w:r>
            <w:r>
              <w:rPr>
                <w:szCs w:val="24"/>
                <w:rFonts w:ascii="Humnst777 BT" w:hAnsi="Humnst777 BT" w:eastAsia="Humnst777 BT" w:cs="Humnst777 BT"/>
              </w:rPr>
              <w:t xml:space="preserve">January 2015 (application deadline 30/09/14)</w:t>
            </w:r>
          </w:p>
          <w:p>
            <w:pPr>
              <w:numPr>
                <w:ilvl w:val="0"/>
                <w:numId w:val="5"/>
              </w:numPr>
              <w:rPr>
                <w:szCs w:val="24"/>
                <w:rFonts w:ascii="Humnst777 BT" w:hAnsi="Humnst777 BT" w:eastAsia="Humnst777 BT" w:cs="Humnst777 BT"/>
              </w:rPr>
              <w:spacing/>
            </w:pPr>
            <w:r>
              <w:rPr>
                <w:szCs w:val="24"/>
                <w:rFonts w:ascii="Humnst777 BT" w:hAnsi="Humnst777 BT" w:eastAsia="Humnst777 BT" w:cs="Humnst777 BT"/>
              </w:rPr>
              <w:t xml:space="preserve">1</w:t>
            </w:r>
            <w:r>
              <w:rPr>
                <w:szCs w:val="24"/>
                <w:rFonts w:ascii="Humnst777 BT" w:hAnsi="Humnst777 BT" w:eastAsia="Humnst777 BT" w:cs="Humnst777 BT"/>
                <w:vertAlign w:val="superscript"/>
              </w:rPr>
              <w:t xml:space="preserve">st</w:t>
            </w:r>
            <w:r>
              <w:rPr>
                <w:szCs w:val="24"/>
                <w:rFonts w:ascii="Humnst777 BT" w:hAnsi="Humnst777 BT" w:eastAsia="Humnst777 BT" w:cs="Humnst777 BT"/>
              </w:rPr>
              <w:t xml:space="preserve"> </w:t>
            </w:r>
            <w:r>
              <w:rPr>
                <w:szCs w:val="24"/>
                <w:rFonts w:ascii="Humnst777 BT" w:hAnsi="Humnst777 BT" w:eastAsia="Humnst777 BT" w:cs="Humnst777 BT"/>
              </w:rPr>
              <w:t xml:space="preserve">October</w:t>
            </w:r>
            <w:r>
              <w:rPr>
                <w:szCs w:val="24"/>
                <w:rFonts w:ascii="Humnst777 BT" w:hAnsi="Humnst777 BT" w:eastAsia="Humnst777 BT" w:cs="Humnst777 BT"/>
              </w:rPr>
              <w:t xml:space="preserve"> 2015 (application deadline </w:t>
            </w:r>
            <w:r>
              <w:rPr>
                <w:szCs w:val="24"/>
                <w:rFonts w:ascii="Humnst777 BT" w:hAnsi="Humnst777 BT" w:eastAsia="Humnst777 BT" w:cs="Humnst777 BT"/>
              </w:rPr>
              <w:t xml:space="preserve">30/04/15</w:t>
            </w:r>
            <w:r>
              <w:rPr>
                <w:szCs w:val="24"/>
                <w:rFonts w:ascii="Humnst777 BT" w:hAnsi="Humnst777 BT" w:eastAsia="Humnst777 BT" w:cs="Humnst777 BT"/>
              </w:rPr>
              <w:t xml:space="preserve">)</w:t>
            </w:r>
          </w:p>
          <w:p>
            <w:pPr>
              <w:numPr>
                <w:ilvl w:val="0"/>
                <w:numId w:val="5"/>
              </w:numPr>
              <w:rPr>
                <w:szCs w:val="24"/>
                <w:rFonts w:ascii="Humnst777 BT" w:hAnsi="Humnst777 BT" w:eastAsia="Humnst777 BT" w:cs="Humnst777 BT"/>
              </w:rPr>
              <w:spacing/>
            </w:pPr>
            <w:r>
              <w:rPr>
                <w:szCs w:val="24"/>
                <w:rFonts w:ascii="Humnst777 BT" w:hAnsi="Humnst777 BT" w:eastAsia="Humnst777 BT" w:cs="Humnst777 BT"/>
              </w:rPr>
              <w:t xml:space="preserve">1</w:t>
            </w:r>
            <w:r>
              <w:rPr>
                <w:szCs w:val="24"/>
                <w:rFonts w:ascii="Humnst777 BT" w:hAnsi="Humnst777 BT" w:eastAsia="Humnst777 BT" w:cs="Humnst777 BT"/>
                <w:vertAlign w:val="superscript"/>
              </w:rPr>
              <w:t xml:space="preserve">st</w:t>
            </w:r>
            <w:r>
              <w:rPr>
                <w:szCs w:val="24"/>
                <w:rFonts w:ascii="Humnst777 BT" w:hAnsi="Humnst777 BT" w:eastAsia="Humnst777 BT" w:cs="Humnst777 BT"/>
              </w:rPr>
              <w:t xml:space="preserve"> January 2016 (application deadline 30/09/15)</w:t>
            </w:r>
          </w:p>
          <w:p>
            <w:pPr>
              <w:rPr>
                <w:sz w:val="18"/>
                <w:rFonts w:ascii="Humnst777 BT" w:hAnsi="Humnst777 BT" w:eastAsia="Humnst777 BT" w:cs="Humnst777 BT"/>
                <w:b/>
                <w:color w:val="FF0000"/>
              </w:rPr>
              <w:ind w:left="720"/>
              <w:spacing/>
            </w:pPr>
            <w:r>
              <w:rPr>
                <w:sz w:val="18"/>
                <w:rFonts w:ascii="Humnst777 BT" w:hAnsi="Humnst777 BT" w:eastAsia="Humnst777 BT" w:cs="Humnst777 BT"/>
                <w:b/>
                <w:color w:val="FF0000"/>
              </w:rPr>
              <w:t xml:space="preserve">(Please delete as appropriate)</w:t>
            </w:r>
          </w:p>
          <w:p>
            <w:pPr>
              <w:rPr>
                <w:sz w:val="20"/>
                <w:rFonts w:ascii="Humnst777 BT" w:hAnsi="Humnst777 BT" w:eastAsia="Humnst777 BT" w:cs="Humnst777 BT"/>
              </w:rPr>
              <w:ind w:left="720"/>
              <w:spacing/>
            </w:pPr>
          </w:p>
          <w:p>
            <w:pPr>
              <w:rPr>
                <w:sz w:val="20"/>
                <w:rFonts w:ascii="Humnst777 BT" w:hAnsi="Humnst777 BT" w:eastAsia="Humnst777 BT" w:cs="Humnst777 BT"/>
              </w:rPr>
              <w:ind w:left="360"/>
              <w:spacing/>
            </w:pPr>
            <w:r>
              <w:rPr>
                <w:sz w:val="20"/>
                <w:rFonts w:ascii="Humnst777 BT" w:hAnsi="Humnst777 BT" w:eastAsia="Humnst777 BT" w:cs="Humnst777 BT"/>
              </w:rPr>
              <w:t xml:space="preserve">If you are member of Staff in the University</w:t>
            </w:r>
            <w:r>
              <w:rPr>
                <w:sz w:val="20"/>
                <w:rFonts w:ascii="Humnst777 BT" w:hAnsi="Humnst777 BT" w:eastAsia="Humnst777 BT" w:cs="Humnst777 BT"/>
              </w:rPr>
              <w:t xml:space="preserve">.</w:t>
            </w:r>
            <w:r>
              <w:rPr>
                <w:sz w:val="20"/>
                <w:rFonts w:ascii="Humnst777 BT" w:hAnsi="Humnst777 BT" w:eastAsia="Humnst777 BT" w:cs="Humnst777 BT"/>
              </w:rPr>
              <w:t xml:space="preserve"> </w:t>
            </w:r>
          </w:p>
          <w:p>
            <w:pPr>
              <w:rPr>
                <w:sz w:val="20"/>
                <w:rFonts w:ascii="Humnst777 BT" w:hAnsi="Humnst777 BT" w:eastAsia="Humnst777 BT" w:cs="Humnst777 BT"/>
              </w:rPr>
              <w:ind w:left="360"/>
              <w:spacing/>
            </w:pPr>
            <w:r>
              <w:rPr>
                <w:sz w:val="20"/>
                <w:rFonts w:ascii="Humnst777 BT" w:hAnsi="Humnst777 BT" w:eastAsia="Humnst777 BT" w:cs="Humnst777 BT"/>
                <w:b/>
              </w:rPr>
              <w:t xml:space="preserve">P</w:t>
            </w:r>
            <w:r>
              <w:rPr>
                <w:sz w:val="20"/>
                <w:rFonts w:ascii="Humnst777 BT" w:hAnsi="Humnst777 BT" w:eastAsia="Humnst777 BT" w:cs="Humnst777 BT"/>
                <w:b/>
              </w:rPr>
              <w:t xml:space="preserve">lease indicate</w:t>
            </w:r>
            <w:r>
              <w:rPr>
                <w:sz w:val="18"/>
                <w:rFonts w:ascii="Humnst777 BT" w:hAnsi="Humnst777 BT" w:eastAsia="Humnst777 BT" w:cs="Humnst777 BT"/>
                <w:b/>
              </w:rPr>
              <w:t xml:space="preserve"> </w:t>
            </w:r>
            <w:r>
              <w:rPr>
                <w:sz w:val="20"/>
                <w:rFonts w:ascii="Humnst777 BT" w:hAnsi="Humnst777 BT" w:eastAsia="Humnst777 BT" w:cs="Humnst777 BT"/>
                <w:b/>
              </w:rPr>
              <w:t xml:space="preserve">department</w:t>
            </w:r>
            <w:r>
              <w:rPr>
                <w:sz w:val="20"/>
                <w:rFonts w:ascii="Humnst777 BT" w:hAnsi="Humnst777 BT" w:eastAsia="Humnst777 BT" w:cs="Humnst777 BT"/>
                <w:b/>
              </w:rPr>
              <w:t xml:space="preserve"> here</w:t>
            </w:r>
            <w:r>
              <w:rPr>
                <w:sz w:val="20"/>
                <w:rFonts w:ascii="Humnst777 BT" w:hAnsi="Humnst777 BT" w:eastAsia="Humnst777 BT" w:cs="Humnst777 BT"/>
              </w:rPr>
              <w:t xml:space="preserve">: </w:t>
            </w:r>
          </w:p>
          <w:p>
            <w:pPr>
              <w:rPr>
                <w:sz w:val="20"/>
                <w:rFonts w:ascii="Humnst777 BT" w:hAnsi="Humnst777 BT" w:eastAsia="Humnst777 BT" w:cs="Humnst777 BT"/>
              </w:rPr>
              <w:ind w:left="360"/>
              <w:spacing/>
            </w:pPr>
          </w:p>
          <w:p>
            <w:pPr>
              <w:numPr>
                <w:ilvl w:val="0"/>
                <w:numId w:val="7"/>
              </w:numPr>
              <w:pStyle w:val="ListParagraph"/>
              <w:rPr>
                <w:sz w:val="20"/>
                <w:rFonts w:ascii="Humnst777 BT" w:hAnsi="Humnst777 BT" w:eastAsia="Humnst777 BT" w:cs="Humnst777 BT"/>
              </w:rPr>
              <w:spacing/>
            </w:pPr>
            <w:r>
              <w:rPr>
                <w:sz w:val="28"/>
                <w:szCs w:val="28"/>
                <w:rFonts w:ascii="Humnst777 BT" w:hAnsi="Humnst777 BT" w:eastAsia="Humnst777 BT" w:cs="Humnst777 BT"/>
              </w:rPr>
              <w:t xml:space="preserve">___________________________</w:t>
            </w:r>
          </w:p>
          <w:p>
            <w:pPr>
              <w:rPr>
                <w:sz w:val="20"/>
                <w:rFonts w:ascii="Humnst777 BT" w:hAnsi="Humnst777 BT" w:eastAsia="Humnst777 BT" w:cs="Humnst777 BT"/>
              </w:rPr>
              <w:ind w:left="720"/>
              <w:spacing/>
            </w:pPr>
          </w:p>
          <w:p>
            <w:pPr>
              <w:rPr>
                <w:sz w:val="22"/>
                <w:rFonts w:ascii="Humnst777 BT" w:hAnsi="Humnst777 BT" w:eastAsia="Humnst777 BT" w:cs="Humnst777 BT"/>
                <w:b/>
              </w:rPr>
              <w:ind w:left="720"/>
              <w:spacing/>
            </w:pPr>
            <w:r>
              <w:rPr>
                <w:rFonts w:ascii="Humnst777 BT" w:hAnsi="Humnst777 BT" w:eastAsia="Humnst777 BT" w:cs="Humnst777 BT"/>
                <w:b/>
              </w:rPr>
              <w:t xml:space="preserve">PLEASE STATE CHOSEN APPLICATION </w:t>
            </w:r>
            <w:r>
              <w:rPr>
                <w:rFonts w:ascii="Humnst777 BT" w:hAnsi="Humnst777 BT" w:eastAsia="Humnst777 BT" w:cs="Humnst777 BT"/>
                <w:b/>
              </w:rPr>
              <w:t xml:space="preserve">SUBJECT </w:t>
            </w:r>
          </w:p>
          <w:p>
            <w:pPr>
              <w:rPr>
                <w:sz w:val="18"/>
                <w:rFonts w:ascii="Humnst777 BT" w:hAnsi="Humnst777 BT" w:eastAsia="Humnst777 BT" w:cs="Humnst777 BT"/>
                <w:b/>
                <w:color w:val="FF0000"/>
              </w:rPr>
              <w:ind w:left="720"/>
              <w:spacing/>
            </w:pPr>
            <w:r>
              <w:rPr>
                <w:sz w:val="18"/>
                <w:rFonts w:ascii="Humnst777 BT" w:hAnsi="Humnst777 BT" w:eastAsia="Humnst777 BT" w:cs="Humnst777 BT"/>
                <w:b/>
                <w:color w:val="FF0000"/>
              </w:rPr>
              <w:t xml:space="preserve">(choose from programme list below)</w:t>
            </w:r>
          </w:p>
          <w:p>
            <w:pPr>
              <w:rPr>
                <w:sz w:val="18"/>
                <w:rFonts w:ascii="Humnst777 BT" w:hAnsi="Humnst777 BT" w:eastAsia="Humnst777 BT" w:cs="Humnst777 BT"/>
                <w:b/>
                <w:color w:val="FF0000"/>
              </w:rPr>
              <w:ind w:left="720"/>
              <w:spacing/>
            </w:pPr>
          </w:p>
          <w:p>
            <w:pPr>
              <w:rPr>
                <w:sz w:val="18"/>
                <w:rFonts w:ascii="Humnst777 BT" w:hAnsi="Humnst777 BT" w:eastAsia="Humnst777 BT" w:cs="Humnst777 BT"/>
                <w:b/>
              </w:rPr>
              <w:ind w:left="720"/>
              <w:spacing/>
            </w:pPr>
            <w:r>
              <w:rPr>
                <w:sz w:val="18"/>
                <w:rFonts w:ascii="Humnst777 BT" w:hAnsi="Humnst777 BT" w:eastAsia="Humnst777 BT" w:cs="Humnst777 BT"/>
                <w:b/>
              </w:rPr>
              <w:t xml:space="preserve">Chosen application subject:</w:t>
            </w:r>
          </w:p>
          <w:p>
            <w:pPr>
              <w:rPr>
                <w:sz w:val="18"/>
                <w:rFonts w:ascii="Humnst777 BT" w:hAnsi="Humnst777 BT" w:eastAsia="Humnst777 BT" w:cs="Humnst777 BT"/>
                <w:b/>
              </w:rPr>
              <w:ind w:left="720"/>
              <w:spacing/>
            </w:pPr>
          </w:p>
          <w:p>
            <w:pPr>
              <w:numPr>
                <w:ilvl w:val="0"/>
                <w:numId w:val="7"/>
              </w:numPr>
              <w:pStyle w:val="ListParagraph"/>
              <w:rPr/>
              <w:spacing/>
            </w:pPr>
            <w:r>
              <w:rPr>
                <w:sz w:val="18"/>
                <w:rFonts w:ascii="Humnst777 BT" w:hAnsi="Humnst777 BT" w:eastAsia="Humnst777 BT" w:cs="Humnst777 BT"/>
                <w:b/>
              </w:rPr>
              <w:t xml:space="preserve">-----------------------------------------------------------------------------------------------------------------</w:t>
            </w:r>
          </w:p>
          <w:p>
            <w:pPr>
              <w:rPr>
                <w:sz w:val="20"/>
                <w:rFonts w:ascii="Humnst777 BT" w:hAnsi="Humnst777 BT" w:eastAsia="Humnst777 BT" w:cs="Humnst777 BT"/>
                <w:b/>
                <w:u w:val="single"/>
              </w:rPr>
              <w:ind w:left="709"/>
              <w:spacing/>
            </w:pPr>
            <w:r>
              <w:rPr>
                <w:sz w:val="20"/>
                <w:rFonts w:ascii="Humnst777 BT" w:hAnsi="Humnst777 BT" w:eastAsia="Humnst777 BT" w:cs="Humnst777 BT"/>
                <w:b/>
                <w:u w:val="single"/>
              </w:rPr>
              <w:t xml:space="preserve">MPhil/PhD</w:t>
            </w:r>
          </w:p>
          <w:p>
            <w:pPr>
              <w:rPr>
                <w:sz w:val="20"/>
                <w:rFonts w:ascii="Humnst777 BT" w:hAnsi="Humnst777 BT" w:eastAsia="Humnst777 BT" w:cs="Humnst777 BT"/>
              </w:rPr>
              <w:ind w:left="709"/>
              <w:spacing/>
            </w:pPr>
            <w:r>
              <w:rPr>
                <w:sz w:val="20"/>
                <w:rFonts w:ascii="Humnst777 BT" w:hAnsi="Humnst777 BT" w:eastAsia="Humnst777 BT" w:cs="Humnst777 BT"/>
              </w:rPr>
              <w:t xml:space="preserve">Applied Linguistics</w:t>
            </w:r>
          </w:p>
          <w:p>
            <w:pPr>
              <w:rPr>
                <w:sz w:val="20"/>
                <w:rFonts w:ascii="Humnst777 BT" w:hAnsi="Humnst777 BT" w:eastAsia="Humnst777 BT" w:cs="Humnst777 BT"/>
              </w:rPr>
              <w:ind w:left="709"/>
              <w:spacing/>
            </w:pPr>
            <w:r>
              <w:rPr>
                <w:sz w:val="20"/>
                <w:rFonts w:ascii="Humnst777 BT" w:hAnsi="Humnst777 BT" w:eastAsia="Humnst777 BT" w:cs="Humnst777 BT"/>
              </w:rPr>
              <w:t xml:space="preserve">American Studies (subject to validation)</w:t>
            </w:r>
          </w:p>
          <w:p>
            <w:pPr>
              <w:rPr>
                <w:sz w:val="20"/>
                <w:rFonts w:ascii="Humnst777 BT" w:hAnsi="Humnst777 BT" w:eastAsia="Humnst777 BT" w:cs="Humnst777 BT"/>
              </w:rPr>
              <w:ind w:left="709"/>
              <w:spacing/>
            </w:pPr>
            <w:r>
              <w:rPr>
                <w:sz w:val="20"/>
                <w:rFonts w:ascii="Humnst777 BT" w:hAnsi="Humnst777 BT" w:eastAsia="Humnst777 BT" w:cs="Humnst777 BT"/>
              </w:rPr>
              <w:t xml:space="preserve">Biological Sciences</w:t>
            </w:r>
          </w:p>
          <w:p>
            <w:pPr>
              <w:rPr>
                <w:sz w:val="20"/>
                <w:rFonts w:ascii="Humnst777 BT" w:hAnsi="Humnst777 BT" w:eastAsia="Humnst777 BT" w:cs="Humnst777 BT"/>
              </w:rPr>
              <w:ind w:left="709"/>
              <w:spacing/>
            </w:pPr>
            <w:r>
              <w:rPr>
                <w:sz w:val="20"/>
                <w:rFonts w:ascii="Humnst777 BT" w:hAnsi="Humnst777 BT" w:eastAsia="Humnst777 BT" w:cs="Humnst777 BT"/>
              </w:rPr>
              <w:t xml:space="preserve">Business &amp; Management</w:t>
            </w:r>
          </w:p>
          <w:p>
            <w:pPr>
              <w:rPr>
                <w:sz w:val="20"/>
                <w:rFonts w:ascii="Humnst777 BT" w:hAnsi="Humnst777 BT" w:eastAsia="Humnst777 BT" w:cs="Humnst777 BT"/>
              </w:rPr>
              <w:ind w:left="709"/>
              <w:spacing/>
            </w:pPr>
            <w:r>
              <w:rPr>
                <w:sz w:val="20"/>
                <w:rFonts w:ascii="Humnst777 BT" w:hAnsi="Humnst777 BT" w:eastAsia="Humnst777 BT" w:cs="Humnst777 BT"/>
              </w:rPr>
              <w:t xml:space="preserve">Criminal Justice</w:t>
            </w:r>
          </w:p>
          <w:p>
            <w:pPr>
              <w:rPr>
                <w:sz w:val="20"/>
                <w:rFonts w:ascii="Humnst777 BT" w:hAnsi="Humnst777 BT" w:eastAsia="Humnst777 BT" w:cs="Humnst777 BT"/>
              </w:rPr>
              <w:ind w:left="709"/>
              <w:spacing/>
            </w:pPr>
            <w:r>
              <w:rPr>
                <w:sz w:val="20"/>
                <w:rFonts w:ascii="Humnst777 BT" w:hAnsi="Humnst777 BT" w:eastAsia="Humnst777 BT" w:cs="Humnst777 BT"/>
              </w:rPr>
              <w:t xml:space="preserve">Computing</w:t>
            </w:r>
          </w:p>
          <w:p>
            <w:pPr>
              <w:rPr>
                <w:sz w:val="20"/>
                <w:rFonts w:ascii="Humnst777 BT" w:hAnsi="Humnst777 BT" w:eastAsia="Humnst777 BT" w:cs="Humnst777 BT"/>
              </w:rPr>
              <w:ind w:left="709"/>
              <w:spacing/>
            </w:pPr>
            <w:r>
              <w:rPr>
                <w:sz w:val="20"/>
                <w:rFonts w:ascii="Humnst777 BT" w:hAnsi="Humnst777 BT" w:eastAsia="Humnst777 BT" w:cs="Humnst777 BT"/>
              </w:rPr>
              <w:t xml:space="preserve">Contemporary Studies in Childhood, Youth and Parenthood</w:t>
            </w:r>
          </w:p>
          <w:p>
            <w:pPr>
              <w:rPr>
                <w:sz w:val="20"/>
                <w:rFonts w:ascii="Humnst777 BT" w:hAnsi="Humnst777 BT" w:eastAsia="Humnst777 BT" w:cs="Humnst777 BT"/>
              </w:rPr>
              <w:ind w:left="709"/>
              <w:spacing/>
            </w:pPr>
            <w:r>
              <w:rPr>
                <w:sz w:val="20"/>
                <w:rFonts w:ascii="Humnst777 BT" w:hAnsi="Humnst777 BT" w:eastAsia="Humnst777 BT" w:cs="Humnst777 BT"/>
              </w:rPr>
              <w:t xml:space="preserve">Education</w:t>
            </w:r>
          </w:p>
          <w:p>
            <w:pPr>
              <w:rPr>
                <w:sz w:val="20"/>
                <w:rFonts w:ascii="Humnst777 BT" w:hAnsi="Humnst777 BT" w:eastAsia="Humnst777 BT" w:cs="Humnst777 BT"/>
              </w:rPr>
              <w:ind w:left="709"/>
              <w:spacing/>
            </w:pPr>
            <w:r>
              <w:rPr>
                <w:sz w:val="20"/>
                <w:rFonts w:ascii="Humnst777 BT" w:hAnsi="Humnst777 BT" w:eastAsia="Humnst777 BT" w:cs="Humnst777 BT"/>
              </w:rPr>
              <w:t xml:space="preserve">English Literature</w:t>
            </w:r>
          </w:p>
          <w:p>
            <w:pPr>
              <w:rPr>
                <w:sz w:val="20"/>
                <w:rFonts w:ascii="Humnst777 BT" w:hAnsi="Humnst777 BT" w:eastAsia="Humnst777 BT" w:cs="Humnst777 BT"/>
              </w:rPr>
              <w:ind w:left="709"/>
              <w:spacing/>
            </w:pPr>
            <w:r>
              <w:rPr>
                <w:sz w:val="20"/>
                <w:rFonts w:ascii="Humnst777 BT" w:hAnsi="Humnst777 BT" w:eastAsia="Humnst777 BT" w:cs="Humnst777 BT"/>
              </w:rPr>
              <w:t xml:space="preserve">Geography</w:t>
            </w:r>
          </w:p>
          <w:p>
            <w:pPr>
              <w:rPr>
                <w:sz w:val="20"/>
                <w:rFonts w:ascii="Humnst777 BT" w:hAnsi="Humnst777 BT" w:eastAsia="Humnst777 BT" w:cs="Humnst777 BT"/>
              </w:rPr>
              <w:ind w:left="709"/>
              <w:spacing/>
            </w:pPr>
            <w:r>
              <w:rPr>
                <w:sz w:val="20"/>
                <w:rFonts w:ascii="Humnst777 BT" w:hAnsi="Humnst777 BT" w:eastAsia="Humnst777 BT" w:cs="Humnst777 BT"/>
              </w:rPr>
              <w:t xml:space="preserve">Guidance &amp; Support (subject to validation)</w:t>
            </w:r>
          </w:p>
          <w:p>
            <w:pPr>
              <w:rPr>
                <w:sz w:val="20"/>
                <w:rFonts w:ascii="Humnst777 BT" w:hAnsi="Humnst777 BT" w:eastAsia="Humnst777 BT" w:cs="Humnst777 BT"/>
              </w:rPr>
              <w:ind w:left="709"/>
              <w:spacing/>
            </w:pPr>
            <w:r>
              <w:rPr>
                <w:sz w:val="20"/>
                <w:rFonts w:ascii="Humnst777 BT" w:hAnsi="Humnst777 BT" w:eastAsia="Humnst777 BT" w:cs="Humnst777 BT"/>
              </w:rPr>
              <w:t xml:space="preserve">Health &amp; Social Care</w:t>
            </w:r>
          </w:p>
          <w:p>
            <w:pPr>
              <w:rPr>
                <w:sz w:val="20"/>
                <w:rFonts w:ascii="Humnst777 BT" w:hAnsi="Humnst777 BT" w:eastAsia="Humnst777 BT" w:cs="Humnst777 BT"/>
              </w:rPr>
              <w:ind w:left="709"/>
              <w:spacing/>
            </w:pPr>
            <w:r>
              <w:rPr>
                <w:sz w:val="20"/>
                <w:rFonts w:ascii="Humnst777 BT" w:hAnsi="Humnst777 BT" w:eastAsia="Humnst777 BT" w:cs="Humnst777 BT"/>
              </w:rPr>
              <w:t xml:space="preserve">History</w:t>
            </w:r>
          </w:p>
          <w:p>
            <w:pPr>
              <w:rPr>
                <w:sz w:val="20"/>
                <w:rFonts w:ascii="Humnst777 BT" w:hAnsi="Humnst777 BT" w:eastAsia="Humnst777 BT" w:cs="Humnst777 BT"/>
              </w:rPr>
              <w:ind w:left="709"/>
              <w:spacing/>
            </w:pPr>
            <w:r>
              <w:rPr>
                <w:sz w:val="20"/>
                <w:rFonts w:ascii="Humnst777 BT" w:hAnsi="Humnst777 BT" w:eastAsia="Humnst777 BT" w:cs="Humnst777 BT"/>
              </w:rPr>
              <w:t xml:space="preserve">Media &amp; Cultural Studies</w:t>
            </w:r>
          </w:p>
          <w:p>
            <w:pPr>
              <w:rPr>
                <w:sz w:val="20"/>
                <w:rFonts w:ascii="Humnst777 BT" w:hAnsi="Humnst777 BT" w:eastAsia="Humnst777 BT" w:cs="Humnst777 BT"/>
              </w:rPr>
              <w:ind w:left="709"/>
              <w:spacing/>
            </w:pPr>
            <w:r>
              <w:rPr>
                <w:sz w:val="20"/>
                <w:rFonts w:ascii="Humnst777 BT" w:hAnsi="Humnst777 BT" w:eastAsia="Humnst777 BT" w:cs="Humnst777 BT"/>
              </w:rPr>
              <w:t xml:space="preserve">Music</w:t>
            </w:r>
          </w:p>
          <w:p>
            <w:pPr>
              <w:rPr>
                <w:sz w:val="20"/>
                <w:rFonts w:ascii="Humnst777 BT" w:hAnsi="Humnst777 BT" w:eastAsia="Humnst777 BT" w:cs="Humnst777 BT"/>
              </w:rPr>
              <w:ind w:left="709"/>
              <w:spacing/>
            </w:pPr>
            <w:r>
              <w:rPr>
                <w:sz w:val="20"/>
                <w:rFonts w:ascii="Humnst777 BT" w:hAnsi="Humnst777 BT" w:eastAsia="Humnst777 BT" w:cs="Humnst777 BT"/>
              </w:rPr>
              <w:t xml:space="preserve">Performing Arts</w:t>
            </w:r>
          </w:p>
          <w:p>
            <w:pPr>
              <w:rPr>
                <w:sz w:val="20"/>
                <w:rFonts w:ascii="Humnst777 BT" w:hAnsi="Humnst777 BT" w:eastAsia="Humnst777 BT" w:cs="Humnst777 BT"/>
              </w:rPr>
              <w:ind w:left="709"/>
              <w:spacing/>
            </w:pPr>
            <w:r>
              <w:rPr>
                <w:sz w:val="20"/>
                <w:rFonts w:ascii="Humnst777 BT" w:hAnsi="Humnst777 BT" w:eastAsia="Humnst777 BT" w:cs="Humnst777 BT"/>
              </w:rPr>
              <w:t xml:space="preserve">Professional Practice: Psychological Perspectives</w:t>
            </w:r>
          </w:p>
          <w:p>
            <w:pPr>
              <w:rPr>
                <w:sz w:val="20"/>
                <w:rFonts w:ascii="Humnst777 BT" w:hAnsi="Humnst777 BT" w:eastAsia="Humnst777 BT" w:cs="Humnst777 BT"/>
              </w:rPr>
              <w:ind w:left="709"/>
              <w:spacing/>
            </w:pPr>
            <w:r>
              <w:rPr>
                <w:sz w:val="20"/>
                <w:rFonts w:ascii="Humnst777 BT" w:hAnsi="Humnst777 BT" w:eastAsia="Humnst777 BT" w:cs="Humnst777 BT"/>
              </w:rPr>
              <w:t xml:space="preserve">Politics &amp; International Relations</w:t>
            </w:r>
          </w:p>
          <w:p>
            <w:pPr>
              <w:rPr>
                <w:sz w:val="20"/>
                <w:rFonts w:ascii="Humnst777 BT" w:hAnsi="Humnst777 BT" w:eastAsia="Humnst777 BT" w:cs="Humnst777 BT"/>
              </w:rPr>
              <w:ind w:left="709"/>
              <w:spacing/>
            </w:pPr>
            <w:r>
              <w:rPr>
                <w:sz w:val="20"/>
                <w:rFonts w:ascii="Humnst777 BT" w:hAnsi="Humnst777 BT" w:eastAsia="Humnst777 BT" w:cs="Humnst777 BT"/>
              </w:rPr>
              <w:t xml:space="preserve">Psychology</w:t>
            </w:r>
          </w:p>
          <w:p>
            <w:pPr>
              <w:rPr>
                <w:sz w:val="20"/>
                <w:rFonts w:ascii="Humnst777 BT" w:hAnsi="Humnst777 BT" w:eastAsia="Humnst777 BT" w:cs="Humnst777 BT"/>
              </w:rPr>
              <w:ind w:left="709"/>
              <w:spacing/>
            </w:pPr>
            <w:r>
              <w:rPr>
                <w:sz w:val="20"/>
                <w:rFonts w:ascii="Humnst777 BT" w:hAnsi="Humnst777 BT" w:eastAsia="Humnst777 BT" w:cs="Humnst777 BT"/>
              </w:rPr>
              <w:t xml:space="preserve">Sociology</w:t>
            </w:r>
          </w:p>
          <w:p>
            <w:pPr>
              <w:rPr>
                <w:sz w:val="20"/>
                <w:rFonts w:ascii="Humnst777 BT" w:hAnsi="Humnst777 BT" w:eastAsia="Humnst777 BT" w:cs="Humnst777 BT"/>
              </w:rPr>
              <w:ind w:left="709"/>
              <w:spacing/>
            </w:pPr>
            <w:r>
              <w:rPr>
                <w:sz w:val="20"/>
                <w:rFonts w:ascii="Humnst777 BT" w:hAnsi="Humnst777 BT" w:eastAsia="Humnst777 BT" w:cs="Humnst777 BT"/>
              </w:rPr>
              <w:t xml:space="preserve">Sport &amp; Exercise Science</w:t>
            </w:r>
          </w:p>
          <w:p>
            <w:pPr>
              <w:rPr>
                <w:sz w:val="20"/>
                <w:rFonts w:ascii="Humnst777 BT" w:hAnsi="Humnst777 BT" w:eastAsia="Humnst777 BT" w:cs="Humnst777 BT"/>
              </w:rPr>
              <w:ind w:left="709"/>
              <w:spacing/>
            </w:pPr>
            <w:r>
              <w:rPr>
                <w:sz w:val="20"/>
                <w:rFonts w:ascii="Humnst777 BT" w:hAnsi="Humnst777 BT" w:eastAsia="Humnst777 BT" w:cs="Humnst777 BT"/>
              </w:rPr>
              <w:t xml:space="preserve">Theology &amp; Religi</w:t>
            </w:r>
            <w:r>
              <w:rPr>
                <w:sz w:val="20"/>
                <w:rFonts w:ascii="Humnst777 BT" w:hAnsi="Humnst777 BT" w:eastAsia="Humnst777 BT" w:cs="Humnst777 BT"/>
              </w:rPr>
              <w:t xml:space="preserve">ous Studies</w:t>
            </w:r>
          </w:p>
          <w:p>
            <w:pPr>
              <w:rPr>
                <w:sz w:val="20"/>
                <w:rFonts w:ascii="Humnst777 BT" w:hAnsi="Humnst777 BT" w:eastAsia="Humnst777 BT" w:cs="Humnst777 BT"/>
              </w:rPr>
              <w:ind w:left="709"/>
              <w:spacing/>
            </w:pPr>
            <w:r>
              <w:rPr>
                <w:sz w:val="20"/>
                <w:rFonts w:ascii="Humnst777 BT" w:hAnsi="Humnst777 BT" w:eastAsia="Humnst777 BT" w:cs="Humnst777 BT"/>
              </w:rPr>
              <w:t xml:space="preserve">Tourism Studies.</w:t>
            </w:r>
          </w:p>
          <w:p>
            <w:pPr>
              <w:rPr>
                <w:sz w:val="20"/>
                <w:rFonts w:ascii="Humnst777 BT" w:hAnsi="Humnst777 BT" w:eastAsia="Humnst777 BT" w:cs="Humnst777 BT"/>
                <w:b/>
                <w:u w:val="single"/>
              </w:rPr>
              <w:ind w:left="709"/>
              <w:spacing/>
            </w:pPr>
            <w:r>
              <w:rPr>
                <w:sz w:val="20"/>
                <w:rFonts w:ascii="Humnst777 BT" w:hAnsi="Humnst777 BT" w:eastAsia="Humnst777 BT" w:cs="Humnst777 BT"/>
                <w:b/>
                <w:u w:val="single"/>
              </w:rPr>
              <w:t xml:space="preserve">Masters by Research </w:t>
            </w:r>
          </w:p>
          <w:p>
            <w:pPr>
              <w:rPr>
                <w:sz w:val="20"/>
                <w:rFonts w:ascii="Humnst777 BT" w:hAnsi="Humnst777 BT" w:eastAsia="Humnst777 BT" w:cs="Humnst777 BT"/>
              </w:rPr>
              <w:ind w:left="709"/>
              <w:spacing/>
            </w:pPr>
            <w:r>
              <w:rPr>
                <w:sz w:val="20"/>
                <w:rFonts w:ascii="Humnst777 BT" w:hAnsi="Humnst777 BT" w:eastAsia="Humnst777 BT" w:cs="Humnst777 BT"/>
              </w:rPr>
              <w:t xml:space="preserve">American</w:t>
            </w:r>
            <w:r>
              <w:rPr>
                <w:sz w:val="20"/>
                <w:rFonts w:ascii="Humnst777 BT" w:hAnsi="Humnst777 BT" w:eastAsia="Humnst777 BT" w:cs="Humnst777 BT"/>
              </w:rPr>
              <w:t xml:space="preserve"> Studies</w:t>
            </w:r>
          </w:p>
          <w:p>
            <w:pPr>
              <w:rPr>
                <w:sz w:val="20"/>
                <w:rFonts w:ascii="Humnst777 BT" w:hAnsi="Humnst777 BT" w:eastAsia="Humnst777 BT" w:cs="Humnst777 BT"/>
              </w:rPr>
              <w:ind w:left="709"/>
              <w:spacing/>
            </w:pPr>
            <w:r>
              <w:rPr>
                <w:sz w:val="20"/>
                <w:rFonts w:ascii="Humnst777 BT" w:hAnsi="Humnst777 BT" w:eastAsia="Humnst777 BT" w:cs="Humnst777 BT"/>
              </w:rPr>
              <w:t xml:space="preserve">English</w:t>
            </w:r>
          </w:p>
          <w:p>
            <w:pPr>
              <w:rPr>
                <w:sz w:val="20"/>
                <w:rFonts w:ascii="Humnst777 BT" w:hAnsi="Humnst777 BT" w:eastAsia="Humnst777 BT" w:cs="Humnst777 BT"/>
              </w:rPr>
              <w:ind w:left="709"/>
              <w:spacing/>
            </w:pPr>
            <w:r>
              <w:rPr>
                <w:sz w:val="20"/>
                <w:rFonts w:ascii="Humnst777 BT" w:hAnsi="Humnst777 BT" w:eastAsia="Humnst777 BT" w:cs="Humnst777 BT"/>
              </w:rPr>
              <w:t xml:space="preserve">History</w:t>
            </w:r>
          </w:p>
          <w:p>
            <w:pPr>
              <w:rPr>
                <w:sz w:val="20"/>
                <w:rFonts w:ascii="Humnst777 BT" w:hAnsi="Humnst777 BT" w:eastAsia="Humnst777 BT" w:cs="Humnst777 BT"/>
              </w:rPr>
              <w:ind w:left="709"/>
              <w:spacing/>
            </w:pPr>
            <w:r>
              <w:rPr>
                <w:sz w:val="20"/>
                <w:rFonts w:ascii="Humnst777 BT" w:hAnsi="Humnst777 BT" w:eastAsia="Humnst777 BT" w:cs="Humnst777 BT"/>
              </w:rPr>
              <w:t xml:space="preserve">Media, Art an</w:t>
            </w:r>
            <w:r>
              <w:rPr>
                <w:sz w:val="20"/>
                <w:rFonts w:ascii="Humnst777 BT" w:hAnsi="Humnst777 BT" w:eastAsia="Humnst777 BT" w:cs="Humnst777 BT"/>
              </w:rPr>
              <w:t xml:space="preserve">d Design</w:t>
            </w:r>
          </w:p>
          <w:p>
            <w:pPr>
              <w:rPr>
                <w:sz w:val="20"/>
                <w:rFonts w:ascii="Humnst777 BT" w:hAnsi="Humnst777 BT" w:eastAsia="Humnst777 BT" w:cs="Humnst777 BT"/>
              </w:rPr>
              <w:ind w:left="709"/>
              <w:spacing/>
            </w:pPr>
            <w:r>
              <w:rPr>
                <w:sz w:val="20"/>
                <w:rFonts w:ascii="Humnst777 BT" w:hAnsi="Humnst777 BT" w:eastAsia="Humnst777 BT" w:cs="Humnst777 BT"/>
              </w:rPr>
              <w:t xml:space="preserve">Theology &amp; Religious Studies</w:t>
            </w:r>
          </w:p>
          <w:p>
            <w:pPr>
              <w:rPr>
                <w:sz w:val="20"/>
                <w:rFonts w:ascii="Humnst777 BT" w:hAnsi="Humnst777 BT" w:eastAsia="Humnst777 BT" w:cs="Humnst777 BT"/>
              </w:rPr>
              <w:ind w:left="709"/>
              <w:spacing/>
            </w:pPr>
          </w:p>
          <w:p>
            <w:pPr>
              <w:rPr>
                <w:sz w:val="20"/>
                <w:rFonts w:ascii="Humnst777 BT" w:hAnsi="Humnst777 BT" w:eastAsia="Humnst777 BT" w:cs="Humnst777 BT"/>
              </w:rPr>
              <w:ind w:left="709"/>
              <w:spacing/>
            </w:pPr>
          </w:p>
          <w:p>
            <w:pPr>
              <w:rPr>
                <w:sz w:val="20"/>
                <w:rFonts w:ascii="Humnst777 BT" w:hAnsi="Humnst777 BT" w:eastAsia="Humnst777 BT" w:cs="Humnst777 BT"/>
              </w:rPr>
              <w:ind w:left="709"/>
              <w:spacing/>
            </w:pPr>
          </w:p>
          <w:p>
            <w:pPr>
              <w:rPr>
                <w:sz w:val="22"/>
                <w:rFonts w:ascii="Humnst777 BT" w:hAnsi="Humnst777 BT" w:eastAsia="Humnst777 BT" w:cs="Humnst777 BT"/>
                <w:color w:val="FF0000"/>
              </w:rPr>
              <w:jc w:val="center"/>
              <w:ind w:left="709"/>
              <w:spacing/>
            </w:pPr>
            <w:r>
              <w:rPr>
                <w:sz w:val="22"/>
                <w:rFonts w:ascii="Humnst777 BT" w:hAnsi="Humnst777 BT" w:eastAsia="Humnst777 BT" w:cs="Humnst777 BT"/>
                <w:color w:val="FF0000"/>
              </w:rPr>
              <w:t xml:space="preserve">IN ORDER FOR YOUR APPLICATION TO BE CONSIDERED</w:t>
            </w:r>
          </w:p>
          <w:p>
            <w:pPr>
              <w:rPr>
                <w:sz w:val="22"/>
                <w:rFonts w:ascii="Humnst777 BT" w:hAnsi="Humnst777 BT" w:eastAsia="Humnst777 BT" w:cs="Humnst777 BT"/>
                <w:color w:val="FF0000"/>
              </w:rPr>
              <w:jc w:val="center"/>
              <w:ind w:left="709"/>
              <w:spacing/>
            </w:pPr>
            <w:r>
              <w:rPr>
                <w:sz w:val="22"/>
                <w:rFonts w:ascii="Humnst777 BT" w:hAnsi="Humnst777 BT" w:eastAsia="Humnst777 BT" w:cs="Humnst777 BT"/>
                <w:color w:val="FF0000"/>
              </w:rPr>
              <w:t xml:space="preserve">PLEASE ENSURE THAT YOU ANSWER ALL SECTIONS OF EACH QUESTION FULLY</w:t>
            </w:r>
            <w:r>
              <w:rPr>
                <w:sz w:val="22"/>
                <w:rFonts w:ascii="Humnst777 BT" w:hAnsi="Humnst777 BT" w:eastAsia="Humnst777 BT" w:cs="Humnst777 BT"/>
                <w:color w:val="FF0000"/>
              </w:rPr>
              <w:t xml:space="preserve"> </w:t>
            </w:r>
          </w:p>
          <w:p>
            <w:pPr>
              <w:rPr>
                <w:rFonts w:ascii="Garamond" w:hAnsi="Garamond" w:eastAsia="Garamond" w:cs="Garamond"/>
                <w:b/>
              </w:rPr>
              <w:ind w:left="709"/>
              <w:spacing/>
            </w:pPr>
          </w:p>
        </w:tc>
      </w:tr>
      <w:tr>
        <w:trPr>
          <w:trHeight w:val="979" w:hRule="atLeast"/>
        </w:trPr>
        <w:tc>
          <w:tcPr>
            <w:tcW w:type="dxa" w:w="9180"/>
            <w:tcBorders>
              <w:left w:val="nil"/>
            </w:tcBorders>
            <w:vMerge w:val="continue"/>
          </w:tcPr>
          <w:p>
            <w:pPr>
              <w:rPr>
                <w:rFonts w:ascii="Garamond" w:hAnsi="Garamond" w:eastAsia="Garamond" w:cs="Garamond"/>
                <w:b/>
              </w:rPr>
              <w:jc w:val="center"/>
              <w:spacing/>
            </w:pPr>
          </w:p>
        </w:tc>
      </w:tr>
      <w:tr>
        <w:trPr>
          <w:trHeight w:val="1105" w:hRule="atLeast"/>
        </w:trPr>
        <w:tc>
          <w:tcPr>
            <w:tcW w:type="dxa" w:w="9180"/>
            <w:tcBorders>
              <w:left w:val="nil"/>
            </w:tcBorders>
            <w:vMerge w:val="continue"/>
          </w:tcPr>
          <w:p>
            <w:pPr>
              <w:rPr>
                <w:rFonts w:ascii="Garamond" w:hAnsi="Garamond" w:eastAsia="Garamond" w:cs="Garamond"/>
                <w:b/>
              </w:rPr>
              <w:jc w:val="center"/>
              <w:spacing/>
            </w:pPr>
          </w:p>
        </w:tc>
      </w:tr>
      <w:tr>
        <w:trPr>
          <w:trHeight w:val="1105" w:hRule="atLeast"/>
        </w:trPr>
        <w:tc>
          <w:tcPr>
            <w:tcW w:type="dxa" w:w="9180"/>
            <w:tcBorders>
              <w:left w:val="nil"/>
              <w:right w:val="nil"/>
            </w:tcBorders>
            <w:vMerge w:val="continue"/>
          </w:tcPr>
          <w:p>
            <w:pPr>
              <w:rPr>
                <w:rFonts w:ascii="Garamond" w:hAnsi="Garamond" w:eastAsia="Garamond" w:cs="Garamond"/>
                <w:b/>
              </w:rPr>
              <w:jc w:val="center"/>
              <w:spacing/>
            </w:pPr>
          </w:p>
        </w:tc>
      </w:tr>
    </w:tbl>
    <w:p>
      <w:pPr>
        <w:rPr>
          <w:sz w:val="20"/>
          <w:rFonts w:ascii="Humnst777 BT" w:hAnsi="Humnst777 BT" w:eastAsia="Humnst777 BT" w:cs="Humnst777 BT"/>
        </w:rPr>
        <w:spacing/>
      </w:pPr>
    </w:p>
    <w:p>
      <w:pPr>
        <w:rPr>
          <w:sz w:val="20"/>
          <w:rFonts w:ascii="Humnst777 BT" w:hAnsi="Humnst777 BT" w:eastAsia="Humnst777 BT" w:cs="Humnst777 BT"/>
        </w:rPr>
        <w:spacing/>
        <w:shd w:fill="auto" w:color="auto" w:val="pct10"/>
      </w:pPr>
      <w:r>
        <w:rPr>
          <w:sz w:val="20"/>
          <w:rFonts w:ascii="Humnst777 BT" w:hAnsi="Humnst777 BT" w:eastAsia="Humnst777 BT" w:cs="Humnst777 BT"/>
          <w:b/>
        </w:rPr>
        <w:t xml:space="preserve">1.  PERSONAL DETAILS</w:t>
      </w:r>
    </w:p>
    <w:p>
      <w:pPr>
        <w:rPr>
          <w:sz w:val="20"/>
          <w:rFonts w:ascii="Humnst777 BT" w:hAnsi="Humnst777 BT" w:eastAsia="Humnst777 BT" w:cs="Humnst777 BT"/>
        </w:rPr>
        <w:spacing/>
      </w:pPr>
      <w:r>
        <w:rPr>
          <w:sz w:val="20"/>
          <w:rFonts w:ascii="Humnst777 BT" w:hAnsi="Humnst777 BT" w:eastAsia="Humnst777 BT" w:cs="Humnst777 BT"/>
        </w:rPr>
        <w:t xml:space="preserve">                            </w:t>
      </w:r>
    </w:p>
    <w:p>
      <w:pPr>
        <w:rPr>
          <w:sz w:val="20"/>
          <w:rFonts w:ascii="Humnst777 BT" w:hAnsi="Humnst777 BT" w:eastAsia="Humnst777 BT" w:cs="Humnst777 BT"/>
          <w:color w:val="FF0000"/>
        </w:rPr>
        <w:spacing/>
      </w:pPr>
      <w:r>
        <w:rPr>
          <w:sz w:val="20"/>
          <w:rFonts w:ascii="Humnst777 BT" w:hAnsi="Humnst777 BT" w:eastAsia="Humnst777 BT" w:cs="Humnst777 BT"/>
        </w:rPr>
        <w:t xml:space="preserve">Mr/Mrs/Miss/Ms </w:t>
      </w:r>
      <w:r>
        <w:rPr>
          <w:sz w:val="20"/>
          <w:rFonts w:ascii="Humnst777 BT" w:hAnsi="Humnst777 BT" w:eastAsia="Humnst777 BT" w:cs="Humnst777 BT"/>
          <w:color w:val="FF0000"/>
        </w:rPr>
        <w:t xml:space="preserve">(delete as appropriate)</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Family </w:t>
      </w:r>
      <w:r>
        <w:rPr>
          <w:sz w:val="20"/>
          <w:rFonts w:ascii="Humnst777 BT" w:hAnsi="Humnst777 BT" w:eastAsia="Humnst777 BT" w:cs="Humnst777 BT"/>
        </w:rPr>
        <w:t xml:space="preserve">name 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First name(s) 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Previous/maiden name   ___________________________________________________________________</w:t>
      </w:r>
      <w:r>
        <w:rPr>
          <w:sz w:val="20"/>
          <w:rFonts w:ascii="Humnst777 BT" w:hAnsi="Humnst777 BT" w:eastAsia="Humnst777 BT" w:cs="Humnst777 BT"/>
        </w:rPr>
        <w:tab/>
        <w:t xml:space="preserve"/>
      </w:r>
    </w:p>
    <w:p>
      <w:pPr>
        <w:rPr>
          <w:sz w:val="20"/>
          <w:rFonts w:ascii="Humnst777 BT" w:hAnsi="Humnst777 BT" w:eastAsia="Humnst777 BT" w:cs="Humnst777 BT"/>
        </w:rPr>
        <w:spacing/>
      </w:pPr>
      <w:r>
        <w:rPr>
          <w:sz w:val="20"/>
          <w:rFonts w:ascii="Humnst777 BT" w:hAnsi="Humnst777 BT" w:eastAsia="Humnst777 BT" w:cs="Humnst777 BT"/>
        </w:rPr>
        <w:t xml:space="preserve">Date of Birth 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Address (home)   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__________________________________________________________________________________________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Telephone ________________________________________________________________________________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Contact address (if different from above) ____________________________________________________</w:t>
      </w:r>
    </w:p>
    <w:p>
      <w:pPr>
        <w:rPr>
          <w:sz w:val="20"/>
          <w:rFonts w:ascii="Humnst777 BT" w:hAnsi="Humnst777 BT" w:eastAsia="Humnst777 BT" w:cs="Humnst777 BT"/>
        </w:rPr>
        <w:spacing/>
      </w:pPr>
    </w:p>
    <w:p>
      <w:pPr>
        <w:rPr/>
        <w:spacing/>
      </w:pPr>
      <w:r>
        <w:rPr>
          <w:sz w:val="20"/>
          <w:rFonts w:ascii="Humnst777 BT" w:hAnsi="Humnst777 BT" w:eastAsia="Humnst777 BT" w:cs="Humnst777 BT"/>
        </w:rPr>
        <w:t xml:space="preserve">__________________________________________________________________________________________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Telephone ________________________________________________________________________________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Email address:  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Citizenship   ______________________________________________________________________________</w:t>
      </w:r>
    </w:p>
    <w:p>
      <w:pPr>
        <w:rPr>
          <w:sz w:val="20"/>
          <w:rFonts w:ascii="Humnst777 BT" w:hAnsi="Humnst777 BT" w:eastAsia="Humnst777 BT" w:cs="Humnst777 BT"/>
        </w:rPr>
        <w:spacing/>
      </w:pPr>
    </w:p>
    <w:p>
      <w:pPr>
        <w:rPr>
          <w:rFonts w:ascii="Humnst777 BT" w:hAnsi="Humnst777 BT" w:eastAsia="Humnst777 BT" w:cs="Humnst777 BT"/>
          <w:color w:val="FF0000"/>
        </w:rPr>
        <w:spacing/>
      </w:pPr>
      <w:r>
        <w:rPr>
          <w:sz w:val="20"/>
          <w:rFonts w:ascii="Humnst777 BT" w:hAnsi="Humnst777 BT" w:eastAsia="Humnst777 BT" w:cs="Humnst777 BT"/>
        </w:rPr>
        <w:t xml:space="preserve">Is English your native language?    </w:t>
      </w:r>
      <w:r>
        <w:rPr>
          <w:rFonts w:ascii="Humnst777 BT" w:hAnsi="Humnst777 BT" w:eastAsia="Humnst777 BT" w:cs="Humnst777 BT"/>
          <w:color w:val="FF0000"/>
        </w:rPr>
        <w:t xml:space="preserve">YES/NO</w:t>
      </w:r>
    </w:p>
    <w:p>
      <w:pPr>
        <w:rPr>
          <w:rFonts w:ascii="Humnst777 BT" w:hAnsi="Humnst777 BT" w:eastAsia="Humnst777 BT" w:cs="Humnst777 BT"/>
          <w:color w:val="FF0000"/>
        </w:rPr>
        <w:spacing/>
      </w:pPr>
    </w:p>
    <w:p>
      <w:pPr>
        <w:rPr>
          <w:sz w:val="20"/>
          <w:rFonts w:ascii="Humnst777 BT" w:hAnsi="Humnst777 BT" w:eastAsia="Humnst777 BT" w:cs="Humnst777 BT"/>
        </w:rPr>
        <w:spacing/>
      </w:pPr>
      <w:r>
        <w:rPr>
          <w:sz w:val="20"/>
          <w:rFonts w:ascii="Humnst777 BT" w:hAnsi="Humnst777 BT" w:eastAsia="Humnst777 BT" w:cs="Humnst777 BT"/>
        </w:rPr>
        <w:t xml:space="preserve">Applicants whose first language is not English will be required to provide evidence of their proficiency in English. Usually, this is through the prior attainment of an English-medium degree with a research element relevant to the application.  </w:t>
      </w:r>
    </w:p>
    <w:p>
      <w:pPr>
        <w:rPr>
          <w:sz w:val="20"/>
          <w:rFonts w:ascii="Humnst777 BT" w:hAnsi="Humnst777 BT" w:eastAsia="Humnst777 BT" w:cs="Humnst777 BT"/>
        </w:rPr>
        <w:spacing/>
      </w:pPr>
    </w:p>
    <w:p>
      <w:pPr>
        <w:rPr>
          <w:sz w:val="20"/>
          <w:rFonts w:ascii="Humnst777 BT" w:hAnsi="Humnst777 BT" w:eastAsia="Humnst777 BT" w:cs="Humnst777 BT"/>
          <w:b/>
        </w:rPr>
        <w:spacing/>
      </w:pPr>
      <w:r>
        <w:rPr>
          <w:sz w:val="20"/>
          <w:rFonts w:ascii="Humnst777 BT" w:hAnsi="Humnst777 BT" w:eastAsia="Humnst777 BT" w:cs="Humnst777 BT"/>
          <w:b/>
        </w:rPr>
        <w:t xml:space="preserve">What is your </w:t>
      </w:r>
      <w:r>
        <w:rPr>
          <w:sz w:val="20"/>
          <w:rFonts w:ascii="Humnst777 BT" w:hAnsi="Humnst777 BT" w:eastAsia="Humnst777 BT" w:cs="Humnst777 BT"/>
          <w:b/>
        </w:rPr>
        <w:t xml:space="preserve">IELTS score if you have one? ___________________________________________</w:t>
      </w:r>
    </w:p>
    <w:p>
      <w:pPr>
        <w:rPr>
          <w:sz w:val="20"/>
          <w:rFonts w:ascii="Humnst777 BT" w:hAnsi="Humnst777 BT" w:eastAsia="Humnst777 BT" w:cs="Humnst777 BT"/>
          <w:b/>
        </w:rPr>
        <w:spacing/>
      </w:pPr>
    </w:p>
    <w:p>
      <w:pPr>
        <w:rPr>
          <w:sz w:val="20"/>
          <w:rFonts w:ascii="Humnst777 BT" w:hAnsi="Humnst777 BT" w:eastAsia="Humnst777 BT" w:cs="Humnst777 BT"/>
          <w:b/>
        </w:rPr>
        <w:spacing/>
      </w:pPr>
      <w:r>
        <w:rPr>
          <w:sz w:val="20"/>
          <w:rFonts w:ascii="Humnst777 BT" w:hAnsi="Humnst777 BT" w:eastAsia="Humnst777 BT" w:cs="Humnst777 BT"/>
          <w:b/>
        </w:rPr>
        <w:t xml:space="preserve">(Please note there is </w:t>
      </w:r>
      <w:r>
        <w:rPr>
          <w:sz w:val="20"/>
          <w:rFonts w:ascii="Humnst777 BT" w:hAnsi="Humnst777 BT" w:eastAsia="Humnst777 BT" w:cs="Humnst777 BT"/>
          <w:b/>
          <w:u w:val="single"/>
        </w:rPr>
        <w:t xml:space="preserve">no</w:t>
      </w:r>
      <w:r>
        <w:rPr>
          <w:sz w:val="20"/>
          <w:rFonts w:ascii="Humnst777 BT" w:hAnsi="Humnst777 BT" w:eastAsia="Humnst777 BT" w:cs="Humnst777 BT"/>
          <w:b/>
        </w:rPr>
        <w:t xml:space="preserve"> requirement to take the test before you make an application.) </w:t>
      </w:r>
    </w:p>
    <w:p>
      <w:pPr>
        <w:rPr>
          <w:sz w:val="20"/>
          <w:rFonts w:ascii="Humnst777 BT" w:hAnsi="Humnst777 BT" w:eastAsia="Humnst777 BT" w:cs="Humnst777 BT"/>
          <w:b/>
        </w:rPr>
        <w:spacing/>
      </w:pPr>
    </w:p>
    <w:p>
      <w:pPr>
        <w:rPr>
          <w:sz w:val="20"/>
          <w:rFonts w:ascii="Humnst777 BT" w:hAnsi="Humnst777 BT" w:eastAsia="Humnst777 BT" w:cs="Humnst777 BT"/>
        </w:rPr>
        <w:spacing/>
      </w:pPr>
      <w:r>
        <w:rPr>
          <w:sz w:val="20"/>
          <w:rFonts w:ascii="Humnst777 BT" w:hAnsi="Humnst777 BT" w:eastAsia="Humnst777 BT" w:cs="Humnst777 BT"/>
        </w:rPr>
        <w:t xml:space="preserve">If you are an overseas student please give details of the bank or other body which will provide financial guarantees:</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w:t>
      </w:r>
      <w:r>
        <w:rPr>
          <w:sz w:val="20"/>
          <w:rFonts w:ascii="Humnst777 BT" w:hAnsi="Humnst777 BT" w:eastAsia="Humnst777 BT" w:cs="Humnst777 BT"/>
        </w:rPr>
        <w:t xml:space="preserve">--</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b/>
          <w:u w:val="single"/>
          <w:color w:val="FF0000"/>
        </w:rPr>
        <w:spacing/>
      </w:pPr>
      <w:r>
        <w:rPr>
          <w:sz w:val="20"/>
          <w:rFonts w:ascii="Humnst777 BT" w:hAnsi="Humnst777 BT" w:eastAsia="Humnst777 BT" w:cs="Humnst777 BT"/>
          <w:b/>
          <w:u w:val="single"/>
          <w:color w:val="FF0000"/>
        </w:rPr>
        <w:t xml:space="preserve">IMPORTANT</w:t>
      </w:r>
    </w:p>
    <w:p>
      <w:pPr>
        <w:rPr>
          <w:sz w:val="20"/>
          <w:rFonts w:ascii="Humnst777 BT" w:hAnsi="Humnst777 BT" w:eastAsia="Humnst777 BT" w:cs="Humnst777 BT"/>
          <w:b/>
          <w:u w:val="single"/>
          <w:color w:val="FF0000"/>
        </w:rPr>
        <w:spacing/>
      </w:pPr>
    </w:p>
    <w:p>
      <w:pPr>
        <w:rPr>
          <w:sz w:val="20"/>
          <w:rFonts w:ascii="Humnst777 BT" w:hAnsi="Humnst777 BT" w:eastAsia="Humnst777 BT" w:cs="Humnst777 BT"/>
          <w:color w:val="FF0000"/>
        </w:rPr>
        <w:spacing/>
      </w:pPr>
      <w:r>
        <w:rPr>
          <w:sz w:val="20"/>
          <w:rFonts w:ascii="Humnst777 BT" w:hAnsi="Humnst777 BT" w:eastAsia="Humnst777 BT" w:cs="Humnst777 BT"/>
          <w:color w:val="FF0000"/>
        </w:rPr>
        <w:t xml:space="preserve">APPLICANTS WHO REQUIRE A TIER 4 STUDENT VISA MUST ALSO SEND A SCANNED COPY OF BOTH DEGREE CERTIFICATES AND PASSPORT. YOU WILL BE REQUIRED TO PRODUCE AN ORIGINAL OR CERTIFIED COPY IF YOUR APPLICATION IS SUCCESSFUL.</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__________________________________________________________________________________________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b/>
        </w:rPr>
        <w:spacing/>
        <w:shd w:fill="auto" w:color="auto" w:val="pct10"/>
      </w:pPr>
    </w:p>
    <w:p>
      <w:pPr>
        <w:rPr>
          <w:sz w:val="20"/>
          <w:rFonts w:ascii="Humnst777 BT" w:hAnsi="Humnst777 BT" w:eastAsia="Humnst777 BT" w:cs="Humnst777 BT"/>
          <w:b/>
        </w:rPr>
        <w:spacing/>
        <w:shd w:fill="auto" w:color="auto" w:val="pct10"/>
      </w:pPr>
      <w:r>
        <w:rPr>
          <w:sz w:val="20"/>
          <w:rFonts w:ascii="Humnst777 BT" w:hAnsi="Humnst777 BT" w:eastAsia="Humnst777 BT" w:cs="Humnst777 BT"/>
          <w:b/>
        </w:rPr>
        <w:t xml:space="preserve">2.  EDUCATION</w:t>
      </w:r>
    </w:p>
    <w:p>
      <w:pPr>
        <w:rPr>
          <w:sz w:val="20"/>
          <w:rFonts w:ascii="Humnst777 BT" w:hAnsi="Humnst777 BT" w:eastAsia="Humnst777 BT" w:cs="Humnst777 BT"/>
        </w:rPr>
        <w:spacing/>
      </w:pPr>
    </w:p>
    <w:p>
      <w:pPr>
        <w:tabs>
          <w:tab w:pos="567" w:val="left"/>
          <w:tab w:pos="1985" w:val="left"/>
          <w:tab w:pos="4253" w:val="left"/>
          <w:tab w:pos="9072" w:val="left"/>
        </w:tabs>
        <w:rPr>
          <w:sz w:val="20"/>
          <w:rFonts w:ascii="Humnst777 BT" w:hAnsi="Humnst777 BT" w:eastAsia="Humnst777 BT" w:cs="Humnst777 BT"/>
        </w:rPr>
        <w:spacing/>
      </w:pPr>
      <w:r>
        <w:rPr>
          <w:sz w:val="20"/>
          <w:rFonts w:ascii="Humnst777 BT" w:hAnsi="Humnst777 BT" w:eastAsia="Humnst777 BT" w:cs="Humnst777 BT"/>
        </w:rPr>
        <w:t xml:space="preserve">Please give details of all academic qualifications specified in this section. In this section you must enter all your qualifications especially if you have any that are at an equal level to the programme you are applying for.</w:t>
      </w:r>
    </w:p>
    <w:p>
      <w:pPr>
        <w:tabs>
          <w:tab w:pos="567" w:val="left"/>
          <w:tab w:pos="1985" w:val="left"/>
          <w:tab w:pos="4253" w:val="left"/>
          <w:tab w:pos="9072" w:val="left"/>
        </w:tabs>
        <w:rPr>
          <w:sz w:val="20"/>
          <w:rFonts w:ascii="Humnst777 BT" w:hAnsi="Humnst777 BT" w:eastAsia="Humnst777 BT" w:cs="Humnst777 BT"/>
        </w:rPr>
        <w:spacing/>
      </w:pPr>
    </w:p>
    <w:p>
      <w:pPr>
        <w:tabs>
          <w:tab w:pos="567" w:val="left"/>
          <w:tab w:pos="1985" w:val="left"/>
          <w:tab w:pos="2835" w:val="left"/>
          <w:tab w:pos="4253" w:val="left"/>
          <w:tab w:pos="9072" w:val="left"/>
        </w:tabs>
        <w:rPr>
          <w:sz w:val="20"/>
          <w:rFonts w:ascii="Humnst777 BT" w:hAnsi="Humnst777 BT" w:eastAsia="Humnst777 BT" w:cs="Humnst777 BT"/>
          <w:b/>
        </w:rPr>
        <w:spacing/>
      </w:pPr>
      <w:r>
        <w:rPr>
          <w:sz w:val="20"/>
          <w:rFonts w:ascii="Humnst777 BT" w:hAnsi="Humnst777 BT" w:eastAsia="Humnst777 BT" w:cs="Humnst777 BT"/>
          <w:b/>
        </w:rPr>
        <w:t xml:space="preserve">QUALIFICATIONS</w:t>
      </w:r>
    </w:p>
    <w:p>
      <w:pPr>
        <w:tabs>
          <w:tab w:pos="567" w:val="left"/>
          <w:tab w:pos="1985" w:val="left"/>
          <w:tab w:pos="2835" w:val="left"/>
          <w:tab w:pos="4253" w:val="left"/>
          <w:tab w:pos="9072" w:val="left"/>
        </w:tabs>
        <w:rPr>
          <w:sz w:val="20"/>
          <w:rFonts w:ascii="Humnst777 BT" w:hAnsi="Humnst777 BT" w:eastAsia="Humnst777 BT" w:cs="Humnst777 BT"/>
          <w:b/>
        </w:rPr>
        <w:spacing/>
      </w:pPr>
    </w:p>
    <w:p>
      <w:pPr>
        <w:tabs>
          <w:tab w:pos="567" w:val="left"/>
          <w:tab w:pos="1985" w:val="left"/>
          <w:tab w:pos="2835" w:val="left"/>
          <w:tab w:pos="4253" w:val="left"/>
          <w:tab w:pos="9072" w:val="left"/>
        </w:tabs>
        <w:rPr>
          <w:rFonts w:ascii="Humnst777 BT" w:hAnsi="Humnst777 BT" w:eastAsia="Humnst777 BT" w:cs="Humnst777 BT"/>
          <w:b/>
          <w:color w:val="FF0000"/>
        </w:rPr>
        <w:jc w:val="center"/>
        <w:spacing/>
      </w:pPr>
      <w:r>
        <w:rPr>
          <w:rFonts w:ascii="Humnst777 BT" w:hAnsi="Humnst777 BT" w:eastAsia="Humnst777 BT" w:cs="Humnst777 BT"/>
          <w:b/>
          <w:color w:val="FF0000"/>
        </w:rPr>
        <w:t xml:space="preserve">PLEASE ENSURE THAT YOU STATE THE NAME OF THE INSTTUTION ATTENDED</w:t>
      </w:r>
    </w:p>
    <w:p>
      <w:pPr>
        <w:tabs>
          <w:tab w:pos="567" w:val="left"/>
          <w:tab w:pos="1985" w:val="left"/>
          <w:tab w:pos="4253" w:val="left"/>
          <w:tab w:pos="9072" w:val="left"/>
        </w:tabs>
        <w:rPr>
          <w:sz w:val="20"/>
          <w:rFonts w:ascii="Humnst777 BT" w:hAnsi="Humnst777 BT" w:eastAsia="Humnst777 BT" w:cs="Humnst777 BT"/>
          <w:b/>
        </w:rPr>
        <w:spacing/>
      </w:pPr>
    </w:p>
    <w:tbl>
      <w:tblPr>
        <w:tblLook w:val="0000" w:firstRow="0" w:lastRow="0" w:firstColumn="0" w:lastColumn="0" w:noHBand="0" w:noVBand="0"/>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jc w:val="left"/>
        <w:tblLayout w:type="fixed"/>
        <w:tblW w:type="dxa" w:w="9039"/>
      </w:tblPr>
      <w:tblGrid>
        <w:gridCol w:w="1809"/>
        <w:gridCol w:w="2268"/>
        <w:gridCol w:w="2410"/>
        <w:gridCol w:w="1418"/>
        <w:gridCol w:w="1134"/>
      </w:tblGrid>
      <w:tr>
        <w:trPr>
          <w:trHeight w:val="1516" w:hRule="atLeast"/>
        </w:trPr>
        <w:tc>
          <w:tcPr>
            <w:tcW w:type="dxa" w:w="1809"/>
            <w:tcBorders>
              <w:bottom w:val="single" w:sz="6" w:space="0" w:color="auto"/>
            </w:tcBorders>
            <w:vAlign w:val="center"/>
            <w:shd w:fill="auto" w:color="auto" w:val="pct5"/>
          </w:tcPr>
          <w:p>
            <w:pPr>
              <w:tabs>
                <w:tab w:pos="567" w:val="left"/>
                <w:tab w:pos="1985" w:val="left"/>
                <w:tab w:pos="4253" w:val="left"/>
                <w:tab w:pos="9072" w:val="left"/>
              </w:tabs>
              <w:rPr>
                <w:sz w:val="20"/>
                <w:rFonts w:ascii="Humnst777 BT" w:hAnsi="Humnst777 BT" w:eastAsia="Humnst777 BT" w:cs="Humnst777 BT"/>
                <w:b/>
              </w:rPr>
              <w:jc w:val="center"/>
              <w:spacing/>
            </w:pPr>
            <w:r>
              <w:rPr>
                <w:sz w:val="20"/>
                <w:rFonts w:ascii="Humnst777 BT" w:hAnsi="Humnst777 BT" w:eastAsia="Humnst777 BT" w:cs="Humnst777 BT"/>
                <w:b/>
              </w:rPr>
              <w:t xml:space="preserve">QUALIFICATION</w:t>
            </w:r>
          </w:p>
        </w:tc>
        <w:tc>
          <w:tcPr>
            <w:tcW w:type="dxa" w:w="2268"/>
            <w:tcBorders/>
            <w:vAlign w:val="center"/>
            <w:shd w:fill="auto" w:color="auto" w:val="pct5"/>
          </w:tcPr>
          <w:p>
            <w:pPr>
              <w:tabs>
                <w:tab w:pos="567" w:val="left"/>
                <w:tab w:pos="1985" w:val="left"/>
                <w:tab w:pos="4253" w:val="left"/>
                <w:tab w:pos="9072" w:val="left"/>
              </w:tabs>
              <w:rPr>
                <w:sz w:val="22"/>
                <w:rFonts w:ascii="Humnst777 BT" w:hAnsi="Humnst777 BT" w:eastAsia="Humnst777 BT" w:cs="Humnst777 BT"/>
                <w:b/>
              </w:rPr>
              <w:jc w:val="center"/>
              <w:spacing/>
            </w:pPr>
            <w:r>
              <w:rPr>
                <w:sz w:val="20"/>
                <w:rFonts w:ascii="Humnst777 BT" w:hAnsi="Humnst777 BT" w:eastAsia="Humnst777 BT" w:cs="Humnst777 BT"/>
                <w:b/>
              </w:rPr>
              <w:t xml:space="preserve">NAME &amp; ADDRESS OF  INSTITUTION</w:t>
            </w:r>
          </w:p>
        </w:tc>
        <w:tc>
          <w:tcPr>
            <w:tcW w:type="dxa" w:w="2410"/>
            <w:tcBorders/>
            <w:vAlign w:val="center"/>
            <w:shd w:fill="auto" w:color="auto" w:val="pct5"/>
          </w:tcPr>
          <w:p>
            <w:pPr>
              <w:tabs>
                <w:tab w:pos="567" w:val="left"/>
                <w:tab w:pos="1985" w:val="left"/>
                <w:tab w:pos="4253" w:val="left"/>
                <w:tab w:pos="9072" w:val="left"/>
              </w:tabs>
              <w:rPr>
                <w:sz w:val="20"/>
                <w:rFonts w:ascii="Humnst777 BT" w:hAnsi="Humnst777 BT" w:eastAsia="Humnst777 BT" w:cs="Humnst777 BT"/>
                <w:b/>
              </w:rPr>
              <w:jc w:val="center"/>
              <w:spacing/>
            </w:pPr>
            <w:r>
              <w:rPr>
                <w:sz w:val="20"/>
                <w:rFonts w:ascii="Humnst777 BT" w:hAnsi="Humnst777 BT" w:eastAsia="Humnst777 BT" w:cs="Humnst777 BT"/>
                <w:b/>
              </w:rPr>
              <w:t xml:space="preserve">NAME &amp; SUBJECT TITLE OF QUALIFICATION</w:t>
            </w:r>
          </w:p>
          <w:p>
            <w:pPr>
              <w:tabs>
                <w:tab w:pos="567" w:val="left"/>
                <w:tab w:pos="1985" w:val="left"/>
                <w:tab w:pos="4253" w:val="left"/>
                <w:tab w:pos="9072" w:val="left"/>
              </w:tabs>
              <w:rPr>
                <w:sz w:val="20"/>
                <w:rFonts w:ascii="Humnst777 BT" w:hAnsi="Humnst777 BT" w:eastAsia="Humnst777 BT" w:cs="Humnst777 BT"/>
                <w:b/>
              </w:rPr>
              <w:jc w:val="center"/>
              <w:spacing/>
            </w:pPr>
          </w:p>
          <w:p>
            <w:pPr>
              <w:tabs>
                <w:tab w:pos="567" w:val="left"/>
                <w:tab w:pos="1985" w:val="left"/>
                <w:tab w:pos="4253" w:val="left"/>
                <w:tab w:pos="9072" w:val="left"/>
              </w:tabs>
              <w:rPr>
                <w:sz w:val="18"/>
                <w:szCs w:val="18"/>
                <w:rFonts w:ascii="Humnst777 BT" w:hAnsi="Humnst777 BT" w:eastAsia="Humnst777 BT" w:cs="Humnst777 BT"/>
                <w:b/>
              </w:rPr>
              <w:jc w:val="center"/>
              <w:spacing/>
            </w:pPr>
            <w:r>
              <w:rPr>
                <w:sz w:val="16"/>
                <w:szCs w:val="18"/>
                <w:rFonts w:ascii="Humnst777 BT" w:hAnsi="Humnst777 BT" w:eastAsia="Humnst777 BT" w:cs="Humnst777 BT"/>
                <w:b/>
              </w:rPr>
              <w:t xml:space="preserve">(</w:t>
            </w:r>
            <w:r>
              <w:rPr>
                <w:sz w:val="16"/>
                <w:szCs w:val="18"/>
                <w:rFonts w:ascii="Humnst777 BT" w:hAnsi="Humnst777 BT" w:eastAsia="Humnst777 BT" w:cs="Humnst777 BT"/>
                <w:b/>
              </w:rPr>
              <w:t xml:space="preserve">E.g. BA (Hons) </w:t>
            </w:r>
            <w:r>
              <w:rPr>
                <w:sz w:val="16"/>
                <w:szCs w:val="18"/>
                <w:rFonts w:ascii="Humnst777 BT" w:hAnsi="Humnst777 BT" w:eastAsia="Humnst777 BT" w:cs="Humnst777 BT"/>
                <w:b/>
              </w:rPr>
              <w:t xml:space="preserve">English Literature)</w:t>
            </w:r>
          </w:p>
        </w:tc>
        <w:tc>
          <w:tcPr>
            <w:tcW w:type="dxa" w:w="1418"/>
            <w:tcBorders/>
            <w:vAlign w:val="center"/>
            <w:shd w:fill="auto" w:color="auto" w:val="pct5"/>
          </w:tcPr>
          <w:p>
            <w:pPr>
              <w:tabs>
                <w:tab w:pos="567" w:val="left"/>
                <w:tab w:pos="1985" w:val="left"/>
                <w:tab w:pos="4253" w:val="left"/>
                <w:tab w:pos="9072" w:val="left"/>
              </w:tabs>
              <w:rPr>
                <w:sz w:val="20"/>
                <w:rFonts w:ascii="Humnst777 BT" w:hAnsi="Humnst777 BT" w:eastAsia="Humnst777 BT" w:cs="Humnst777 BT"/>
                <w:b/>
              </w:rPr>
              <w:jc w:val="center"/>
              <w:spacing/>
            </w:pPr>
            <w:r>
              <w:rPr>
                <w:sz w:val="20"/>
                <w:rFonts w:ascii="Humnst777 BT" w:hAnsi="Humnst777 BT" w:eastAsia="Humnst777 BT" w:cs="Humnst777 BT"/>
                <w:b/>
              </w:rPr>
              <w:t xml:space="preserve">DATE OBTAINED</w:t>
            </w:r>
          </w:p>
        </w:tc>
        <w:tc>
          <w:tcPr>
            <w:tcW w:type="dxa" w:w="1134"/>
            <w:tcBorders/>
            <w:vAlign w:val="center"/>
            <w:shd w:fill="auto" w:color="auto" w:val="pct5"/>
          </w:tcPr>
          <w:p>
            <w:pPr>
              <w:tabs>
                <w:tab w:pos="567" w:val="left"/>
                <w:tab w:pos="1985" w:val="left"/>
                <w:tab w:pos="4253" w:val="left"/>
                <w:tab w:pos="9072" w:val="left"/>
              </w:tabs>
              <w:rPr>
                <w:sz w:val="20"/>
                <w:rFonts w:ascii="Humnst777 BT" w:hAnsi="Humnst777 BT" w:eastAsia="Humnst777 BT" w:cs="Humnst777 BT"/>
                <w:b/>
              </w:rPr>
              <w:jc w:val="center"/>
              <w:spacing/>
            </w:pPr>
            <w:r>
              <w:rPr>
                <w:sz w:val="20"/>
                <w:rFonts w:ascii="Humnst777 BT" w:hAnsi="Humnst777 BT" w:eastAsia="Humnst777 BT" w:cs="Humnst777 BT"/>
                <w:b/>
              </w:rPr>
              <w:t xml:space="preserve">RESULT </w:t>
            </w:r>
          </w:p>
        </w:tc>
      </w:tr>
      <w:tr>
        <w:trPr>
          <w:trHeight w:val="1474" w:hRule="atLeast"/>
        </w:trPr>
        <w:tc>
          <w:tcPr>
            <w:tcW w:type="dxa" w:w="1809"/>
            <w:tcBorders>
              <w:top w:val="single" w:sz="6" w:space="0" w:color="auto"/>
              <w:bottom w:val="single" w:sz="6" w:space="0" w:color="auto"/>
            </w:tcBorders>
            <w:vAlign w:val="center"/>
            <w:shd w:fill="auto" w:color="auto" w:val="pct5"/>
          </w:tcPr>
          <w:p>
            <w:pPr>
              <w:tabs>
                <w:tab w:pos="567" w:val="left"/>
                <w:tab w:pos="1985" w:val="left"/>
                <w:tab w:pos="4253" w:val="left"/>
                <w:tab w:pos="9072" w:val="left"/>
              </w:tabs>
              <w:rPr>
                <w:sz w:val="20"/>
                <w:rFonts w:ascii="Humnst777 BT" w:hAnsi="Humnst777 BT" w:eastAsia="Humnst777 BT" w:cs="Humnst777 BT"/>
                <w:b/>
                <w:color w:val="000000"/>
              </w:rPr>
              <w:jc w:val="center"/>
              <w:spacing/>
            </w:pPr>
            <w:r>
              <w:rPr>
                <w:sz w:val="20"/>
                <w:rFonts w:ascii="Humnst777 BT" w:hAnsi="Humnst777 BT" w:eastAsia="Humnst777 BT" w:cs="Humnst777 BT"/>
                <w:b/>
                <w:color w:val="000000"/>
              </w:rPr>
              <w:t xml:space="preserve">A levels</w:t>
            </w:r>
          </w:p>
          <w:p>
            <w:pPr>
              <w:tabs>
                <w:tab w:pos="567" w:val="left"/>
                <w:tab w:pos="1985" w:val="left"/>
                <w:tab w:pos="4253" w:val="left"/>
                <w:tab w:pos="9072" w:val="left"/>
              </w:tabs>
              <w:rPr>
                <w:sz w:val="20"/>
                <w:rFonts w:ascii="Humnst777 BT" w:hAnsi="Humnst777 BT" w:eastAsia="Humnst777 BT" w:cs="Humnst777 BT"/>
                <w:b/>
                <w:color w:val="000000"/>
              </w:rPr>
              <w:jc w:val="center"/>
              <w:spacing/>
            </w:pPr>
            <w:r>
              <w:rPr>
                <w:sz w:val="20"/>
                <w:rFonts w:ascii="Humnst777 BT" w:hAnsi="Humnst777 BT" w:eastAsia="Humnst777 BT" w:cs="Humnst777 BT"/>
                <w:b/>
                <w:color w:val="000000"/>
              </w:rPr>
              <w:t xml:space="preserve">Or Equivalent</w:t>
            </w:r>
            <w:r>
              <w:rPr>
                <w:sz w:val="20"/>
                <w:rFonts w:ascii="Humnst777 BT" w:hAnsi="Humnst777 BT" w:eastAsia="Humnst777 BT" w:cs="Humnst777 BT"/>
                <w:b/>
                <w:color w:val="000000"/>
              </w:rPr>
              <w:t xml:space="preserve"> :</w:t>
            </w:r>
          </w:p>
        </w:tc>
        <w:tc>
          <w:tcPr>
            <w:tcW w:type="dxa" w:w="2268"/>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2410"/>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1418"/>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1134"/>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r>
      <w:tr>
        <w:trPr>
          <w:trHeight w:val="1474" w:hRule="atLeast"/>
        </w:trPr>
        <w:tc>
          <w:tcPr>
            <w:tcW w:type="dxa" w:w="1809"/>
            <w:tcBorders>
              <w:top w:val="single" w:sz="6" w:space="0" w:color="auto"/>
              <w:bottom w:val="single" w:sz="6" w:space="0" w:color="auto"/>
            </w:tcBorders>
            <w:vAlign w:val="center"/>
            <w:shd w:fill="auto" w:color="auto" w:val="pct5"/>
          </w:tcPr>
          <w:p>
            <w:pPr>
              <w:tabs>
                <w:tab w:pos="567" w:val="left"/>
                <w:tab w:pos="1985" w:val="left"/>
                <w:tab w:pos="4253" w:val="left"/>
                <w:tab w:pos="9072" w:val="left"/>
              </w:tabs>
              <w:rPr>
                <w:sz w:val="20"/>
                <w:rFonts w:ascii="Humnst777 BT" w:hAnsi="Humnst777 BT" w:eastAsia="Humnst777 BT" w:cs="Humnst777 BT"/>
                <w:b/>
                <w:color w:val="000000"/>
              </w:rPr>
              <w:jc w:val="center"/>
              <w:spacing/>
            </w:pPr>
            <w:r>
              <w:rPr>
                <w:sz w:val="20"/>
                <w:rFonts w:ascii="Humnst777 BT" w:hAnsi="Humnst777 BT" w:eastAsia="Humnst777 BT" w:cs="Humnst777 BT"/>
                <w:b/>
                <w:color w:val="000000"/>
              </w:rPr>
              <w:t xml:space="preserve">Degree</w:t>
            </w:r>
            <w:r>
              <w:rPr>
                <w:sz w:val="20"/>
                <w:rFonts w:ascii="Humnst777 BT" w:hAnsi="Humnst777 BT" w:eastAsia="Humnst777 BT" w:cs="Humnst777 BT"/>
                <w:b/>
                <w:color w:val="000000"/>
              </w:rPr>
              <w:t xml:space="preserve">/s : </w:t>
            </w:r>
          </w:p>
        </w:tc>
        <w:tc>
          <w:tcPr>
            <w:tcW w:type="dxa" w:w="2268"/>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2410"/>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1418"/>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1134"/>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r>
      <w:tr>
        <w:trPr>
          <w:trHeight w:val="1474" w:hRule="atLeast"/>
        </w:trPr>
        <w:tc>
          <w:tcPr>
            <w:tcW w:type="dxa" w:w="1809"/>
            <w:tcBorders>
              <w:top w:val="single" w:sz="6" w:space="0" w:color="auto"/>
            </w:tcBorders>
            <w:vAlign w:val="center"/>
            <w:shd w:fill="auto" w:color="auto" w:val="pct5"/>
          </w:tcPr>
          <w:p>
            <w:pPr>
              <w:tabs>
                <w:tab w:pos="567" w:val="left"/>
                <w:tab w:pos="1985" w:val="left"/>
                <w:tab w:pos="4253" w:val="left"/>
                <w:tab w:pos="9072" w:val="left"/>
              </w:tabs>
              <w:rPr>
                <w:sz w:val="20"/>
                <w:rFonts w:ascii="Humnst777 BT" w:hAnsi="Humnst777 BT" w:eastAsia="Humnst777 BT" w:cs="Humnst777 BT"/>
                <w:b/>
                <w:color w:val="000000"/>
              </w:rPr>
              <w:jc w:val="center"/>
              <w:spacing/>
            </w:pPr>
            <w:r>
              <w:rPr>
                <w:sz w:val="20"/>
                <w:rFonts w:ascii="Humnst777 BT" w:hAnsi="Humnst777 BT" w:eastAsia="Humnst777 BT" w:cs="Humnst777 BT"/>
                <w:b/>
                <w:color w:val="000000"/>
              </w:rPr>
              <w:t xml:space="preserve">Other</w:t>
            </w:r>
            <w:r>
              <w:rPr>
                <w:sz w:val="20"/>
                <w:rFonts w:ascii="Humnst777 BT" w:hAnsi="Humnst777 BT" w:eastAsia="Humnst777 BT" w:cs="Humnst777 BT"/>
                <w:b/>
                <w:color w:val="000000"/>
              </w:rPr>
              <w:t xml:space="preserve"> </w:t>
            </w:r>
            <w:r>
              <w:rPr>
                <w:sz w:val="20"/>
                <w:rFonts w:ascii="Humnst777 BT" w:hAnsi="Humnst777 BT" w:eastAsia="Humnst777 BT" w:cs="Humnst777 BT"/>
                <w:b/>
                <w:color w:val="000000"/>
              </w:rPr>
              <w:t xml:space="preserve">:</w:t>
            </w:r>
          </w:p>
        </w:tc>
        <w:tc>
          <w:tcPr>
            <w:tcW w:type="dxa" w:w="2268"/>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2410"/>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1418"/>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c>
          <w:tcPr>
            <w:tcW w:type="dxa" w:w="1134"/>
            <w:tcBorders/>
            <w:vAlign w:val="center"/>
          </w:tcPr>
          <w:p>
            <w:pPr>
              <w:tabs>
                <w:tab w:pos="567" w:val="left"/>
                <w:tab w:pos="1985" w:val="left"/>
                <w:tab w:pos="4253" w:val="left"/>
                <w:tab w:pos="9072" w:val="left"/>
              </w:tabs>
              <w:rPr>
                <w:sz w:val="20"/>
                <w:rFonts w:ascii="Humnst777 BT" w:hAnsi="Humnst777 BT" w:eastAsia="Humnst777 BT" w:cs="Humnst777 BT"/>
                <w:b/>
              </w:rPr>
              <w:jc w:val="center"/>
              <w:spacing/>
            </w:pPr>
          </w:p>
        </w:tc>
      </w:tr>
    </w:tbl>
    <w:p>
      <w:pPr>
        <w:tabs>
          <w:tab w:pos="567" w:val="left"/>
          <w:tab w:pos="1985" w:val="left"/>
          <w:tab w:pos="4253" w:val="left"/>
          <w:tab w:pos="9072" w:val="left"/>
        </w:tabs>
        <w:rPr>
          <w:sz w:val="20"/>
          <w:rFonts w:ascii="Humnst777 BT" w:hAnsi="Humnst777 BT" w:eastAsia="Humnst777 BT" w:cs="Humnst777 BT"/>
          <w:b/>
        </w:rPr>
        <w:spacing/>
      </w:pPr>
    </w:p>
    <w:p>
      <w:pPr>
        <w:tabs>
          <w:tab w:pos="567" w:val="left"/>
          <w:tab w:pos="1985" w:val="left"/>
          <w:tab w:pos="4253" w:val="left"/>
          <w:tab w:pos="9072" w:val="left"/>
        </w:tabs>
        <w:rPr>
          <w:sz w:val="20"/>
          <w:rFonts w:ascii="Humnst777 BT" w:hAnsi="Humnst777 BT" w:eastAsia="Humnst777 BT" w:cs="Humnst777 BT"/>
          <w:b/>
        </w:rPr>
        <w:spacing/>
      </w:pPr>
    </w:p>
    <w:p>
      <w:pPr>
        <w:tabs>
          <w:tab w:pos="567" w:val="left"/>
          <w:tab w:pos="1985" w:val="left"/>
          <w:tab w:pos="4253" w:val="left"/>
          <w:tab w:pos="9072" w:val="left"/>
        </w:tabs>
        <w:rPr>
          <w:sz w:val="20"/>
          <w:rFonts w:ascii="Humnst777 BT" w:hAnsi="Humnst777 BT" w:eastAsia="Humnst777 BT" w:cs="Humnst777 BT"/>
          <w:b/>
        </w:rPr>
        <w:spacing/>
      </w:pPr>
      <w:r>
        <w:rPr>
          <w:sz w:val="20"/>
          <w:rFonts w:ascii="Humnst777 BT" w:hAnsi="Humnst777 BT" w:eastAsia="Humnst777 BT" w:cs="Humnst777 BT"/>
          <w:b/>
        </w:rPr>
        <w:t xml:space="preserve">Equivalent or Higher Level Qualifications</w:t>
      </w:r>
    </w:p>
    <w:p>
      <w:pPr>
        <w:tabs>
          <w:tab w:pos="567" w:val="left"/>
          <w:tab w:pos="1985" w:val="left"/>
          <w:tab w:pos="4253" w:val="left"/>
          <w:tab w:pos="9072" w:val="left"/>
        </w:tabs>
        <w:rPr>
          <w:sz w:val="20"/>
          <w:rFonts w:ascii="Humnst777 BT" w:hAnsi="Humnst777 BT" w:eastAsia="Humnst777 BT" w:cs="Humnst777 BT"/>
        </w:rPr>
        <w:spacing/>
      </w:pPr>
    </w:p>
    <w:p>
      <w:pPr>
        <w:tabs>
          <w:tab w:pos="567" w:val="left"/>
          <w:tab w:pos="1985" w:val="left"/>
          <w:tab w:pos="4253" w:val="left"/>
          <w:tab w:pos="9072" w:val="left"/>
        </w:tabs>
        <w:rPr>
          <w:sz w:val="20"/>
          <w:rFonts w:ascii="Humnst777 BT" w:hAnsi="Humnst777 BT" w:eastAsia="Humnst777 BT" w:cs="Humnst777 BT"/>
          <w:i/>
        </w:rPr>
        <w:spacing/>
      </w:pPr>
      <w:r>
        <w:rPr>
          <w:sz w:val="20"/>
          <w:rFonts w:ascii="Humnst777 BT" w:hAnsi="Humnst777 BT" w:eastAsia="Humnst777 BT" w:cs="Humnst777 BT"/>
        </w:rPr>
        <w:t xml:space="preserve">If you have a qualification that is equivalent to, or higher than the one you propose to take this may affect the fee you will be charged. If you leave this category blank the expectation is that you have an equivalent or higher qualification and will be liable for the higher fee. </w:t>
      </w:r>
      <w:r>
        <w:rPr>
          <w:sz w:val="20"/>
          <w:rFonts w:ascii="Humnst777 BT" w:hAnsi="Humnst777 BT" w:eastAsia="Humnst777 BT" w:cs="Humnst777 BT"/>
          <w:i/>
        </w:rPr>
        <w:t xml:space="preserve">Please indicate whether:</w:t>
      </w:r>
    </w:p>
    <w:p>
      <w:pPr>
        <w:tabs>
          <w:tab w:pos="567" w:val="left"/>
          <w:tab w:pos="1985" w:val="left"/>
          <w:tab w:pos="4253" w:val="left"/>
          <w:tab w:pos="9072" w:val="left"/>
        </w:tabs>
        <w:rPr>
          <w:sz w:val="20"/>
          <w:rFonts w:ascii="Humnst777 BT" w:hAnsi="Humnst777 BT" w:eastAsia="Humnst777 BT" w:cs="Humnst777 BT"/>
        </w:rPr>
        <w:spacing/>
      </w:pPr>
    </w:p>
    <w:tbl>
      <w:tblPr>
        <w:tblLook w:val="04A0" w:firstRow="1" w:lastRow="0" w:firstColumn="1" w:lastColumn="0" w:noHBand="0" w:noVBand="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tblW w:w="0" w:type="auto"/>
      </w:tblPr>
      <w:tblGrid>
        <w:gridCol w:w="7487"/>
        <w:gridCol w:w="1749"/>
      </w:tblGrid>
      <w:tr>
        <w:trPr/>
        <w:tc>
          <w:tcPr>
            <w:tcW w:type="dxa" w:w="9039"/>
            <w:tcBorders/>
          </w:tcPr>
          <w:p>
            <w:pPr>
              <w:tabs>
                <w:tab w:pos="567" w:val="left"/>
                <w:tab w:pos="1985" w:val="left"/>
                <w:tab w:pos="4253" w:val="left"/>
                <w:tab w:pos="9072" w:val="left"/>
              </w:tabs>
              <w:rPr>
                <w:sz w:val="20"/>
                <w:rFonts w:ascii="Humnst777 BT" w:hAnsi="Humnst777 BT" w:eastAsia="Humnst777 BT" w:cs="Humnst777 BT"/>
                <w:b/>
                <w:lang w:eastAsia="en-GB"/>
              </w:rPr>
              <w:spacing/>
            </w:pPr>
            <w:r>
              <w:rPr>
                <w:sz w:val="20"/>
                <w:rFonts w:ascii="Humnst777 BT" w:hAnsi="Humnst777 BT" w:eastAsia="Humnst777 BT" w:cs="Humnst777 BT"/>
                <w:b/>
                <w:lang w:eastAsia="en-GB"/>
              </w:rPr>
              <w:t xml:space="preserve">I have a qualification equivalent to, or higher than the one I wish to study</w:t>
            </w:r>
          </w:p>
        </w:tc>
        <w:tc>
          <w:tcPr>
            <w:tcW w:type="dxa" w:w="1962"/>
            <w:tcBorders/>
          </w:tcPr>
          <w:p>
            <w:pPr>
              <w:tabs>
                <w:tab w:pos="567" w:val="left"/>
                <w:tab w:pos="1985" w:val="left"/>
                <w:tab w:pos="4253" w:val="left"/>
                <w:tab w:pos="9072" w:val="left"/>
              </w:tabs>
              <w:rPr>
                <w:sz w:val="20"/>
                <w:rFonts w:ascii="Humnst777 BT" w:hAnsi="Humnst777 BT" w:eastAsia="Humnst777 BT" w:cs="Humnst777 BT"/>
                <w:b/>
                <w:lang w:eastAsia="en-GB"/>
              </w:rPr>
              <w:spacing/>
            </w:pPr>
            <w:r>
              <w:rPr>
                <w:sz w:val="20"/>
                <w:rFonts w:ascii="Humnst777 BT" w:hAnsi="Humnst777 BT" w:eastAsia="Humnst777 BT" w:cs="Humnst777 BT"/>
                <w:b/>
                <w:lang w:eastAsia="en-GB"/>
              </w:rPr>
              <w:t xml:space="preserve">YES/NO</w:t>
            </w:r>
          </w:p>
        </w:tc>
      </w:tr>
      <w:tr>
        <w:trPr/>
        <w:tc>
          <w:tcPr>
            <w:tcW w:type="dxa" w:w="9039"/>
            <w:tcBorders/>
          </w:tcPr>
          <w:p>
            <w:pPr>
              <w:tabs>
                <w:tab w:pos="567" w:val="left"/>
                <w:tab w:pos="1985" w:val="left"/>
                <w:tab w:pos="4253" w:val="left"/>
                <w:tab w:pos="9072" w:val="left"/>
              </w:tabs>
              <w:rPr>
                <w:sz w:val="20"/>
                <w:rFonts w:ascii="Humnst777 BT" w:hAnsi="Humnst777 BT" w:eastAsia="Humnst777 BT" w:cs="Humnst777 BT"/>
                <w:b/>
                <w:lang w:eastAsia="en-GB"/>
              </w:rPr>
              <w:spacing/>
            </w:pPr>
            <w:r>
              <w:rPr>
                <w:sz w:val="20"/>
                <w:rFonts w:ascii="Humnst777 BT" w:hAnsi="Humnst777 BT" w:eastAsia="Humnst777 BT" w:cs="Humnst777 BT"/>
                <w:b/>
                <w:lang w:eastAsia="en-GB"/>
              </w:rPr>
              <w:t xml:space="preserve">I don’t have a qualification equivalent to, or higher than the one I wish to study</w:t>
            </w:r>
          </w:p>
        </w:tc>
        <w:tc>
          <w:tcPr>
            <w:tcW w:type="dxa" w:w="1962"/>
            <w:tcBorders/>
          </w:tcPr>
          <w:p>
            <w:pPr>
              <w:tabs>
                <w:tab w:pos="567" w:val="left"/>
                <w:tab w:pos="1985" w:val="left"/>
                <w:tab w:pos="4253" w:val="left"/>
                <w:tab w:pos="9072" w:val="left"/>
              </w:tabs>
              <w:rPr>
                <w:sz w:val="20"/>
                <w:rFonts w:ascii="Humnst777 BT" w:hAnsi="Humnst777 BT" w:eastAsia="Humnst777 BT" w:cs="Humnst777 BT"/>
                <w:b/>
                <w:lang w:eastAsia="en-GB"/>
              </w:rPr>
              <w:spacing/>
            </w:pPr>
            <w:r>
              <w:rPr>
                <w:sz w:val="20"/>
                <w:rFonts w:ascii="Humnst777 BT" w:hAnsi="Humnst777 BT" w:eastAsia="Humnst777 BT" w:cs="Humnst777 BT"/>
                <w:b/>
                <w:lang w:eastAsia="en-GB"/>
              </w:rPr>
              <w:t xml:space="preserve">YES/NO</w:t>
            </w:r>
          </w:p>
        </w:tc>
      </w:tr>
      <w:tr>
        <w:trPr/>
        <w:tc>
          <w:tcPr>
            <w:tcW w:type="dxa" w:w="9039"/>
            <w:tcBorders/>
          </w:tcPr>
          <w:p>
            <w:pPr>
              <w:tabs>
                <w:tab w:pos="567" w:val="left"/>
                <w:tab w:pos="1985" w:val="left"/>
                <w:tab w:pos="4253" w:val="left"/>
                <w:tab w:pos="9072" w:val="left"/>
              </w:tabs>
              <w:rPr>
                <w:sz w:val="20"/>
                <w:rFonts w:ascii="Humnst777 BT" w:hAnsi="Humnst777 BT" w:eastAsia="Humnst777 BT" w:cs="Humnst777 BT"/>
                <w:b/>
                <w:lang w:eastAsia="en-GB"/>
              </w:rPr>
              <w:spacing/>
            </w:pPr>
            <w:r>
              <w:rPr>
                <w:sz w:val="20"/>
                <w:rFonts w:ascii="Humnst777 BT" w:hAnsi="Humnst777 BT" w:eastAsia="Humnst777 BT" w:cs="Humnst777 BT"/>
                <w:b/>
                <w:lang w:eastAsia="en-GB"/>
              </w:rPr>
              <w:t xml:space="preserve">I do not know if I have a qualification equivalent to, or higher than the one I wish to study: </w:t>
            </w:r>
            <w:r>
              <w:rPr>
                <w:sz w:val="20"/>
                <w:rFonts w:ascii="Humnst777 BT" w:hAnsi="Humnst777 BT" w:eastAsia="Humnst777 BT" w:cs="Humnst777 BT"/>
                <w:i/>
                <w:lang w:eastAsia="en-GB"/>
              </w:rPr>
              <w:t xml:space="preserve">Please insert the name of the highest qualification you have so that we can check to see if it is higher or equivalent to the qualification you are taking:</w:t>
            </w: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p>
            <w:pPr>
              <w:tabs>
                <w:tab w:pos="567" w:val="left"/>
                <w:tab w:pos="1985" w:val="left"/>
                <w:tab w:pos="4253" w:val="left"/>
                <w:tab w:pos="9072" w:val="left"/>
              </w:tabs>
              <w:rPr>
                <w:sz w:val="20"/>
                <w:rFonts w:ascii="Humnst777 BT" w:hAnsi="Humnst777 BT" w:eastAsia="Humnst777 BT" w:cs="Humnst777 BT"/>
                <w:b/>
                <w:lang w:eastAsia="en-GB"/>
              </w:rPr>
              <w:spacing/>
            </w:pPr>
          </w:p>
        </w:tc>
        <w:tc>
          <w:tcPr>
            <w:tcW w:type="dxa" w:w="1962"/>
            <w:tcBorders/>
          </w:tcPr>
          <w:p>
            <w:pPr>
              <w:tabs>
                <w:tab w:pos="567" w:val="left"/>
                <w:tab w:pos="1985" w:val="left"/>
                <w:tab w:pos="4253" w:val="left"/>
                <w:tab w:pos="9072" w:val="left"/>
              </w:tabs>
              <w:rPr>
                <w:sz w:val="20"/>
                <w:rFonts w:ascii="Humnst777 BT" w:hAnsi="Humnst777 BT" w:eastAsia="Humnst777 BT" w:cs="Humnst777 BT"/>
                <w:b/>
                <w:lang w:eastAsia="en-GB"/>
              </w:rPr>
              <w:spacing/>
            </w:pPr>
          </w:p>
        </w:tc>
      </w:tr>
    </w:tbl>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b/>
        </w:rPr>
        <w:spacing/>
        <w:shd w:fill="auto" w:color="auto" w:val="pct10"/>
      </w:pPr>
      <w:r>
        <w:rPr>
          <w:sz w:val="20"/>
          <w:rFonts w:ascii="Humnst777 BT" w:hAnsi="Humnst777 BT" w:eastAsia="Humnst777 BT" w:cs="Humnst777 BT"/>
          <w:b/>
        </w:rPr>
        <w:t xml:space="preserve">3.   EMPLOYMENT DETAILS</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Please list your employment to date, starting with your present or most recent position.</w:t>
      </w:r>
    </w:p>
    <w:p>
      <w:pPr>
        <w:rPr>
          <w:sz w:val="20"/>
          <w:rFonts w:ascii="Humnst777 BT" w:hAnsi="Humnst777 BT" w:eastAsia="Humnst777 BT" w:cs="Humnst777 BT"/>
        </w:rPr>
        <w:spacing/>
      </w:pPr>
    </w:p>
    <w:tbl>
      <w:tblPr>
        <w:tblLook w:val="0000" w:firstRow="0" w:lastRow="0" w:firstColumn="0" w:lastColumn="0" w:noHBand="0" w:noVBand="0"/>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Layout w:type="fixed"/>
        <w:tblCellMar>
          <w:left w:w="80" w:type="dxa"/>
          <w:right w:w="80" w:type="dxa"/>
        </w:tblCellMar>
        <w:tblW w:type="dxa" w:w="9054"/>
      </w:tblPr>
      <w:tblGrid>
        <w:gridCol w:w="3006"/>
        <w:gridCol w:w="2160"/>
        <w:gridCol w:w="3888"/>
      </w:tblGrid>
      <w:tr>
        <w:trPr>
          <w:cantSplit/>
        </w:trPr>
        <w:tc>
          <w:tcPr>
            <w:tcW w:type="dxa" w:w="3006"/>
            <w:tcBorders>
              <w:top w:val="double" w:sz="6" w:space="0" w:color="auto"/>
              <w:left w:val="double" w:sz="6" w:space="0" w:color="auto"/>
              <w:bottom w:val="single" w:sz="6" w:space="0" w:color="auto"/>
              <w:right w:val="single" w:sz="6" w:space="0" w:color="auto"/>
            </w:tcBorders>
          </w:tcPr>
          <w:p>
            <w:pPr>
              <w:rPr>
                <w:sz w:val="20"/>
                <w:rFonts w:ascii="Humnst777 BT" w:hAnsi="Humnst777 BT" w:eastAsia="Humnst777 BT" w:cs="Humnst777 BT"/>
                <w:b/>
              </w:rPr>
              <w:jc w:val="center"/>
              <w:spacing/>
            </w:pPr>
            <w:r>
              <w:rPr>
                <w:sz w:val="20"/>
                <w:rFonts w:ascii="Humnst777 BT" w:hAnsi="Humnst777 BT" w:eastAsia="Humnst777 BT" w:cs="Humnst777 BT"/>
                <w:b/>
              </w:rPr>
              <w:t xml:space="preserve">EMPLOYER'S NAME AND ADDRESS</w:t>
            </w:r>
          </w:p>
          <w:p>
            <w:pPr>
              <w:rPr>
                <w:sz w:val="20"/>
                <w:rFonts w:ascii="Humnst777 BT" w:hAnsi="Humnst777 BT" w:eastAsia="Humnst777 BT" w:cs="Humnst777 BT"/>
                <w:b/>
              </w:rPr>
              <w:jc w:val="center"/>
              <w:spacing/>
            </w:pPr>
          </w:p>
        </w:tc>
        <w:tc>
          <w:tcPr>
            <w:tcW w:type="dxa" w:w="2160"/>
            <w:tcBorders>
              <w:top w:val="double" w:sz="6" w:space="0" w:color="auto"/>
              <w:left w:val="single" w:sz="6" w:space="0" w:color="auto"/>
              <w:bottom w:val="single" w:sz="6" w:space="0" w:color="auto"/>
              <w:right w:val="single" w:sz="6" w:space="0" w:color="auto"/>
            </w:tcBorders>
          </w:tcPr>
          <w:p>
            <w:pPr>
              <w:rPr>
                <w:sz w:val="20"/>
                <w:rFonts w:ascii="Humnst777 BT" w:hAnsi="Humnst777 BT" w:eastAsia="Humnst777 BT" w:cs="Humnst777 BT"/>
                <w:b/>
              </w:rPr>
              <w:jc w:val="center"/>
              <w:spacing/>
            </w:pPr>
            <w:r>
              <w:rPr>
                <w:sz w:val="20"/>
                <w:rFonts w:ascii="Humnst777 BT" w:hAnsi="Humnst777 BT" w:eastAsia="Humnst777 BT" w:cs="Humnst777 BT"/>
                <w:b/>
              </w:rPr>
              <w:t xml:space="preserve">DATES FROM AND TO</w:t>
            </w:r>
          </w:p>
          <w:p>
            <w:pPr>
              <w:rPr>
                <w:sz w:val="20"/>
                <w:rFonts w:ascii="Humnst777 BT" w:hAnsi="Humnst777 BT" w:eastAsia="Humnst777 BT" w:cs="Humnst777 BT"/>
                <w:b/>
              </w:rPr>
              <w:jc w:val="center"/>
              <w:spacing/>
            </w:pPr>
          </w:p>
        </w:tc>
        <w:tc>
          <w:tcPr>
            <w:tcW w:type="dxa" w:w="3888"/>
            <w:tcBorders>
              <w:top w:val="double" w:sz="6" w:space="0" w:color="auto"/>
              <w:left w:val="single" w:sz="6" w:space="0" w:color="auto"/>
              <w:bottom w:val="single" w:sz="6" w:space="0" w:color="auto"/>
              <w:right w:val="double" w:sz="6" w:space="0" w:color="auto"/>
            </w:tcBorders>
          </w:tcPr>
          <w:p>
            <w:pPr>
              <w:rPr>
                <w:sz w:val="20"/>
                <w:rFonts w:ascii="Humnst777 BT" w:hAnsi="Humnst777 BT" w:eastAsia="Humnst777 BT" w:cs="Humnst777 BT"/>
                <w:b/>
              </w:rPr>
              <w:jc w:val="center"/>
              <w:spacing/>
            </w:pPr>
            <w:r>
              <w:rPr>
                <w:sz w:val="20"/>
                <w:rFonts w:ascii="Humnst777 BT" w:hAnsi="Humnst777 BT" w:eastAsia="Humnst777 BT" w:cs="Humnst777 BT"/>
                <w:b/>
              </w:rPr>
              <w:t xml:space="preserve">POSITION/PRINCIPAL DUTIES</w:t>
            </w:r>
          </w:p>
        </w:tc>
      </w:tr>
      <w:tr>
        <w:trPr>
          <w:cantSplit/>
        </w:trPr>
        <w:tc>
          <w:tcPr>
            <w:tcW w:type="dxa" w:w="3006"/>
            <w:tcBorders>
              <w:top w:val="single" w:sz="6" w:space="0" w:color="auto"/>
              <w:left w:val="double" w:sz="6" w:space="0" w:color="auto"/>
              <w:bottom w:val="single" w:sz="6" w:space="0" w:color="auto"/>
              <w:right w:val="single" w:sz="6" w:space="0" w:color="auto"/>
            </w:tcBorders>
          </w:tcPr>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tc>
        <w:tc>
          <w:tcPr>
            <w:tcW w:type="dxa" w:w="2160"/>
            <w:tcBorders>
              <w:top w:val="single" w:sz="6" w:space="0" w:color="auto"/>
              <w:left w:val="single" w:sz="6" w:space="0" w:color="auto"/>
              <w:bottom w:val="single" w:sz="6" w:space="0" w:color="auto"/>
              <w:right w:val="single" w:sz="6" w:space="0" w:color="auto"/>
            </w:tcBorders>
          </w:tcPr>
          <w:p>
            <w:pPr>
              <w:rPr>
                <w:sz w:val="20"/>
                <w:rFonts w:ascii="Humnst777 BT" w:hAnsi="Humnst777 BT" w:eastAsia="Humnst777 BT" w:cs="Humnst777 BT"/>
              </w:rPr>
              <w:spacing/>
            </w:pPr>
          </w:p>
        </w:tc>
        <w:tc>
          <w:tcPr>
            <w:tcW w:type="dxa" w:w="3888"/>
            <w:tcBorders>
              <w:top w:val="single" w:sz="6" w:space="0" w:color="auto"/>
              <w:left w:val="single" w:sz="6" w:space="0" w:color="auto"/>
              <w:bottom w:val="single" w:sz="6" w:space="0" w:color="auto"/>
              <w:right w:val="double" w:sz="6" w:space="0" w:color="auto"/>
            </w:tcBorders>
          </w:tcPr>
          <w:p>
            <w:pPr>
              <w:rPr>
                <w:sz w:val="20"/>
                <w:rFonts w:ascii="Humnst777 BT" w:hAnsi="Humnst777 BT" w:eastAsia="Humnst777 BT" w:cs="Humnst777 BT"/>
              </w:rPr>
              <w:spacing/>
            </w:pPr>
          </w:p>
        </w:tc>
      </w:tr>
      <w:tr>
        <w:trPr>
          <w:cantSplit/>
        </w:trPr>
        <w:tc>
          <w:tcPr>
            <w:tcW w:type="dxa" w:w="3006"/>
            <w:tcBorders>
              <w:top w:val="single" w:sz="6" w:space="0" w:color="auto"/>
              <w:left w:val="double" w:sz="6" w:space="0" w:color="auto"/>
              <w:bottom w:val="single" w:sz="6" w:space="0" w:color="auto"/>
              <w:right w:val="single" w:sz="6" w:space="0" w:color="auto"/>
            </w:tcBorders>
          </w:tcPr>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tc>
        <w:tc>
          <w:tcPr>
            <w:tcW w:type="dxa" w:w="2160"/>
            <w:tcBorders>
              <w:top w:val="single" w:sz="6" w:space="0" w:color="auto"/>
              <w:left w:val="single" w:sz="6" w:space="0" w:color="auto"/>
              <w:bottom w:val="single" w:sz="6" w:space="0" w:color="auto"/>
              <w:right w:val="single" w:sz="6" w:space="0" w:color="auto"/>
            </w:tcBorders>
          </w:tcPr>
          <w:p>
            <w:pPr>
              <w:rPr>
                <w:sz w:val="20"/>
                <w:rFonts w:ascii="Humnst777 BT" w:hAnsi="Humnst777 BT" w:eastAsia="Humnst777 BT" w:cs="Humnst777 BT"/>
              </w:rPr>
              <w:spacing/>
            </w:pPr>
          </w:p>
        </w:tc>
        <w:tc>
          <w:tcPr>
            <w:tcW w:type="dxa" w:w="3888"/>
            <w:tcBorders>
              <w:top w:val="single" w:sz="6" w:space="0" w:color="auto"/>
              <w:left w:val="single" w:sz="6" w:space="0" w:color="auto"/>
              <w:bottom w:val="single" w:sz="6" w:space="0" w:color="auto"/>
              <w:right w:val="double" w:sz="6" w:space="0" w:color="auto"/>
            </w:tcBorders>
          </w:tcPr>
          <w:p>
            <w:pPr>
              <w:rPr>
                <w:sz w:val="20"/>
                <w:rFonts w:ascii="Humnst777 BT" w:hAnsi="Humnst777 BT" w:eastAsia="Humnst777 BT" w:cs="Humnst777 BT"/>
              </w:rPr>
              <w:spacing/>
            </w:pPr>
          </w:p>
        </w:tc>
      </w:tr>
      <w:tr>
        <w:trPr>
          <w:cantSplit/>
        </w:trPr>
        <w:tc>
          <w:tcPr>
            <w:tcW w:type="dxa" w:w="3006"/>
            <w:tcBorders>
              <w:top w:val="single" w:sz="6" w:space="0" w:color="auto"/>
              <w:left w:val="double" w:sz="6" w:space="0" w:color="auto"/>
              <w:bottom w:val="single" w:sz="6" w:space="0" w:color="auto"/>
              <w:right w:val="single" w:sz="6" w:space="0" w:color="auto"/>
            </w:tcBorders>
          </w:tcPr>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tc>
        <w:tc>
          <w:tcPr>
            <w:tcW w:type="dxa" w:w="2160"/>
            <w:tcBorders>
              <w:top w:val="single" w:sz="6" w:space="0" w:color="auto"/>
              <w:left w:val="single" w:sz="6" w:space="0" w:color="auto"/>
              <w:bottom w:val="single" w:sz="6" w:space="0" w:color="auto"/>
              <w:right w:val="single" w:sz="6" w:space="0" w:color="auto"/>
            </w:tcBorders>
          </w:tcPr>
          <w:p>
            <w:pPr>
              <w:rPr>
                <w:sz w:val="20"/>
                <w:rFonts w:ascii="Humnst777 BT" w:hAnsi="Humnst777 BT" w:eastAsia="Humnst777 BT" w:cs="Humnst777 BT"/>
              </w:rPr>
              <w:spacing/>
            </w:pPr>
          </w:p>
        </w:tc>
        <w:tc>
          <w:tcPr>
            <w:tcW w:type="dxa" w:w="3888"/>
            <w:tcBorders>
              <w:top w:val="single" w:sz="6" w:space="0" w:color="auto"/>
              <w:left w:val="single" w:sz="6" w:space="0" w:color="auto"/>
              <w:bottom w:val="single" w:sz="6" w:space="0" w:color="auto"/>
              <w:right w:val="double" w:sz="6" w:space="0" w:color="auto"/>
            </w:tcBorders>
          </w:tcPr>
          <w:p>
            <w:pPr>
              <w:rPr>
                <w:sz w:val="20"/>
                <w:rFonts w:ascii="Humnst777 BT" w:hAnsi="Humnst777 BT" w:eastAsia="Humnst777 BT" w:cs="Humnst777 BT"/>
              </w:rPr>
              <w:spacing/>
            </w:pPr>
          </w:p>
        </w:tc>
      </w:tr>
      <w:tr>
        <w:trPr>
          <w:cantSplit/>
        </w:trPr>
        <w:tc>
          <w:tcPr>
            <w:tcW w:type="dxa" w:w="3006"/>
            <w:tcBorders>
              <w:top w:val="single" w:sz="6" w:space="0" w:color="auto"/>
              <w:left w:val="double" w:sz="6" w:space="0" w:color="auto"/>
              <w:bottom w:val="double" w:sz="6" w:space="0" w:color="auto"/>
              <w:right w:val="single" w:sz="6" w:space="0" w:color="auto"/>
            </w:tcBorders>
          </w:tcPr>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tc>
        <w:tc>
          <w:tcPr>
            <w:tcW w:type="dxa" w:w="2160"/>
            <w:tcBorders>
              <w:top w:val="single" w:sz="6" w:space="0" w:color="auto"/>
              <w:left w:val="single" w:sz="6" w:space="0" w:color="auto"/>
              <w:bottom w:val="double" w:sz="6" w:space="0" w:color="auto"/>
              <w:right w:val="single" w:sz="6" w:space="0" w:color="auto"/>
            </w:tcBorders>
          </w:tcPr>
          <w:p>
            <w:pPr>
              <w:rPr>
                <w:sz w:val="20"/>
                <w:rFonts w:ascii="Humnst777 BT" w:hAnsi="Humnst777 BT" w:eastAsia="Humnst777 BT" w:cs="Humnst777 BT"/>
              </w:rPr>
              <w:spacing/>
            </w:pPr>
          </w:p>
        </w:tc>
        <w:tc>
          <w:tcPr>
            <w:tcW w:type="dxa" w:w="3888"/>
            <w:tcBorders>
              <w:top w:val="single" w:sz="6" w:space="0" w:color="auto"/>
              <w:left w:val="single" w:sz="6" w:space="0" w:color="auto"/>
              <w:bottom w:val="double" w:sz="6" w:space="0" w:color="auto"/>
              <w:right w:val="double" w:sz="6" w:space="0" w:color="auto"/>
            </w:tcBorders>
          </w:tcPr>
          <w:p>
            <w:pPr>
              <w:rPr>
                <w:sz w:val="20"/>
                <w:rFonts w:ascii="Humnst777 BT" w:hAnsi="Humnst777 BT" w:eastAsia="Humnst777 BT" w:cs="Humnst777 BT"/>
              </w:rPr>
              <w:spacing/>
            </w:pPr>
          </w:p>
        </w:tc>
      </w:tr>
      <w:tr>
        <w:trPr>
          <w:cantSplit/>
        </w:trPr>
        <w:tc>
          <w:tcPr>
            <w:tcW w:type="dxa" w:w="3006"/>
            <w:tcBorders>
              <w:top w:val="single" w:sz="6" w:space="0" w:color="auto"/>
              <w:left w:val="double" w:sz="6" w:space="0" w:color="auto"/>
              <w:bottom w:val="double" w:sz="6" w:space="0" w:color="auto"/>
              <w:right w:val="single" w:sz="6" w:space="0" w:color="auto"/>
            </w:tcBorders>
          </w:tcPr>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tc>
        <w:tc>
          <w:tcPr>
            <w:tcW w:type="dxa" w:w="2160"/>
            <w:tcBorders>
              <w:top w:val="single" w:sz="6" w:space="0" w:color="auto"/>
              <w:left w:val="single" w:sz="6" w:space="0" w:color="auto"/>
              <w:bottom w:val="double" w:sz="6" w:space="0" w:color="auto"/>
              <w:right w:val="single" w:sz="6" w:space="0" w:color="auto"/>
            </w:tcBorders>
          </w:tcPr>
          <w:p>
            <w:pPr>
              <w:rPr>
                <w:sz w:val="20"/>
                <w:rFonts w:ascii="Humnst777 BT" w:hAnsi="Humnst777 BT" w:eastAsia="Humnst777 BT" w:cs="Humnst777 BT"/>
              </w:rPr>
              <w:spacing/>
            </w:pPr>
          </w:p>
        </w:tc>
        <w:tc>
          <w:tcPr>
            <w:tcW w:type="dxa" w:w="3888"/>
            <w:tcBorders>
              <w:top w:val="single" w:sz="6" w:space="0" w:color="auto"/>
              <w:left w:val="single" w:sz="6" w:space="0" w:color="auto"/>
              <w:bottom w:val="double" w:sz="6" w:space="0" w:color="auto"/>
              <w:right w:val="double" w:sz="6" w:space="0" w:color="auto"/>
            </w:tcBorders>
          </w:tcPr>
          <w:p>
            <w:pPr>
              <w:rPr>
                <w:sz w:val="20"/>
                <w:rFonts w:ascii="Humnst777 BT" w:hAnsi="Humnst777 BT" w:eastAsia="Humnst777 BT" w:cs="Humnst777 BT"/>
              </w:rPr>
              <w:spacing/>
            </w:pPr>
          </w:p>
        </w:tc>
      </w:tr>
      <w:tr>
        <w:trPr>
          <w:cantSplit/>
        </w:trPr>
        <w:tc>
          <w:tcPr>
            <w:tcW w:type="dxa" w:w="3006"/>
            <w:tcBorders>
              <w:top w:val="single" w:sz="6" w:space="0" w:color="auto"/>
              <w:left w:val="double" w:sz="6" w:space="0" w:color="auto"/>
              <w:bottom w:val="double" w:sz="6" w:space="0" w:color="auto"/>
              <w:right w:val="single" w:sz="6" w:space="0" w:color="auto"/>
            </w:tcBorders>
          </w:tcPr>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tc>
        <w:tc>
          <w:tcPr>
            <w:tcW w:type="dxa" w:w="2160"/>
            <w:tcBorders>
              <w:top w:val="single" w:sz="6" w:space="0" w:color="auto"/>
              <w:left w:val="single" w:sz="6" w:space="0" w:color="auto"/>
              <w:bottom w:val="double" w:sz="6" w:space="0" w:color="auto"/>
              <w:right w:val="single" w:sz="6" w:space="0" w:color="auto"/>
            </w:tcBorders>
          </w:tcPr>
          <w:p>
            <w:pPr>
              <w:rPr>
                <w:sz w:val="20"/>
                <w:rFonts w:ascii="Humnst777 BT" w:hAnsi="Humnst777 BT" w:eastAsia="Humnst777 BT" w:cs="Humnst777 BT"/>
              </w:rPr>
              <w:spacing/>
            </w:pPr>
          </w:p>
        </w:tc>
        <w:tc>
          <w:tcPr>
            <w:tcW w:type="dxa" w:w="3888"/>
            <w:tcBorders>
              <w:top w:val="single" w:sz="6" w:space="0" w:color="auto"/>
              <w:left w:val="single" w:sz="6" w:space="0" w:color="auto"/>
              <w:bottom w:val="double" w:sz="6" w:space="0" w:color="auto"/>
              <w:right w:val="double" w:sz="6" w:space="0" w:color="auto"/>
            </w:tcBorders>
          </w:tcPr>
          <w:p>
            <w:pPr>
              <w:rPr>
                <w:sz w:val="20"/>
                <w:rFonts w:ascii="Humnst777 BT" w:hAnsi="Humnst777 BT" w:eastAsia="Humnst777 BT" w:cs="Humnst777 BT"/>
              </w:rPr>
              <w:spacing/>
            </w:pPr>
          </w:p>
        </w:tc>
      </w:tr>
    </w:tbl>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b/>
        </w:rPr>
        <w:spacing/>
        <w:shd w:fill="auto" w:color="auto" w:val="pct10"/>
      </w:pPr>
    </w:p>
    <w:p>
      <w:pPr>
        <w:rPr>
          <w:sz w:val="20"/>
          <w:rFonts w:ascii="Humnst777 BT" w:hAnsi="Humnst777 BT" w:eastAsia="Humnst777 BT" w:cs="Humnst777 BT"/>
          <w:b/>
        </w:rPr>
        <w:spacing/>
        <w:shd w:fill="auto" w:color="auto" w:val="pct10"/>
      </w:pPr>
      <w:r>
        <w:rPr>
          <w:sz w:val="20"/>
          <w:rFonts w:ascii="Humnst777 BT" w:hAnsi="Humnst777 BT" w:eastAsia="Humnst777 BT" w:cs="Humnst777 BT"/>
          <w:b/>
        </w:rPr>
        <w:t xml:space="preserve">4. Fee Status</w:t>
      </w:r>
    </w:p>
    <w:p>
      <w:pPr>
        <w:tabs>
          <w:tab w:pos="567" w:val="left"/>
          <w:tab w:pos="1985" w:val="left"/>
          <w:tab w:pos="4253" w:val="left"/>
          <w:tab w:pos="9072" w:val="left"/>
        </w:tabs>
        <w:rPr>
          <w:sz w:val="22"/>
          <w:rFonts w:ascii="Humnst777 BT" w:hAnsi="Humnst777 BT" w:eastAsia="Humnst777 BT" w:cs="Humnst777 BT"/>
        </w:rPr>
        <w:spacing/>
      </w:pPr>
    </w:p>
    <w:p>
      <w:pPr>
        <w:pStyle w:val="NoSpacing"/>
        <w:rPr>
          <w:rFonts w:ascii="Humnst777 BT" w:hAnsi="Humnst777 BT" w:eastAsia="Humnst777 BT" w:cs="Humnst777 BT"/>
          <w:i/>
          <w:b/>
        </w:rPr>
        <w:spacing/>
      </w:pPr>
      <w:r>
        <w:rPr>
          <w:rFonts w:ascii="Humnst777 BT" w:hAnsi="Humnst777 BT" w:eastAsia="Humnst777 BT" w:cs="Humnst777 BT"/>
          <w:b/>
        </w:rPr>
        <w:t xml:space="preserve">How </w:t>
      </w:r>
      <w:r>
        <w:rPr>
          <w:rFonts w:ascii="Humnst777 BT" w:hAnsi="Humnst777 BT" w:eastAsia="Humnst777 BT" w:cs="Humnst777 BT"/>
          <w:b/>
        </w:rPr>
        <w:t xml:space="preserve">do you intend to pay your fees?</w:t>
      </w:r>
    </w:p>
    <w:p>
      <w:pPr>
        <w:pStyle w:val="NoSpacing"/>
        <w:rPr>
          <w:rFonts w:ascii="Humnst777 BT" w:hAnsi="Humnst777 BT" w:eastAsia="Humnst777 BT" w:cs="Humnst777 BT"/>
          <w:b/>
        </w:rPr>
        <w:spacing/>
      </w:pPr>
    </w:p>
    <w:p>
      <w:pPr>
        <w:pStyle w:val="NoSpacing"/>
        <w:rPr>
          <w:rFonts w:ascii="Humnst777 BT" w:hAnsi="Humnst777 BT" w:eastAsia="Times New Roman" w:cs="Humnst777 BT"/>
          <w:b/>
        </w:rPr>
        <w:spacing/>
      </w:pPr>
      <w:r>
        <w:rPr>
          <w:rFonts w:ascii="Humnst777 BT" w:hAnsi="Humnst777 BT" w:eastAsia="Times New Roman" w:cs="Humnst777 BT"/>
          <w:b/>
        </w:rPr>
        <w:t xml:space="preserve">A) Self-funding   Yes/No </w:t>
      </w:r>
    </w:p>
    <w:p>
      <w:pPr>
        <w:pStyle w:val="NoSpacing"/>
        <w:rPr>
          <w:rFonts w:ascii="Humnst777 BT" w:hAnsi="Humnst777 BT" w:eastAsia="Times New Roman" w:cs="Humnst777 BT"/>
          <w:b/>
        </w:rPr>
        <w:spacing/>
      </w:pPr>
      <w:r>
        <w:rPr>
          <w:rFonts w:ascii="Humnst777 BT" w:hAnsi="Humnst777 BT" w:eastAsia="Times New Roman" w:cs="Humnst777 BT"/>
          <w:b/>
        </w:rPr>
        <w:t xml:space="preserve">     </w:t>
      </w:r>
    </w:p>
    <w:p>
      <w:pPr>
        <w:pStyle w:val="NoSpacing"/>
        <w:rPr>
          <w:rFonts w:ascii="Humnst777 BT" w:hAnsi="Humnst777 BT" w:eastAsia="Times New Roman" w:cs="Humnst777 BT"/>
          <w:b/>
        </w:rPr>
        <w:spacing/>
      </w:pPr>
      <w:r>
        <w:rPr>
          <w:rFonts w:ascii="Humnst777 BT" w:hAnsi="Humnst777 BT" w:eastAsia="Times New Roman" w:cs="Humnst777 BT"/>
          <w:b/>
        </w:rPr>
        <w:t xml:space="preserve">B) By Sponsorship Yes/No</w:t>
      </w:r>
    </w:p>
    <w:p>
      <w:pPr>
        <w:pStyle w:val="NoSpacing"/>
        <w:rPr>
          <w:rFonts w:ascii="Humnst777 BT" w:hAnsi="Humnst777 BT" w:eastAsia="Times New Roman" w:cs="Humnst777 BT"/>
          <w:b/>
        </w:rPr>
        <w:spacing/>
      </w:pPr>
      <w:r>
        <w:rPr>
          <w:rFonts w:ascii="Humnst777 BT" w:hAnsi="Humnst777 BT" w:eastAsia="Times New Roman" w:cs="Humnst777 BT"/>
          <w:b/>
        </w:rPr>
        <w:t xml:space="preserve">Who will be your sponsor?__________________________________________________     </w:t>
      </w: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r>
        <w:rPr>
          <w:rFonts w:ascii="Humnst777 BT" w:hAnsi="Humnst777 BT" w:eastAsia="Times New Roman" w:cs="Humnst777 BT"/>
          <w:b/>
        </w:rPr>
        <w:t xml:space="preserve">(Internal candidates only)</w:t>
      </w: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r>
        <w:rPr>
          <w:rFonts w:ascii="Humnst777 BT" w:hAnsi="Humnst777 BT" w:eastAsia="Times New Roman" w:cs="Humnst777 BT"/>
          <w:b/>
        </w:rPr>
        <w:t xml:space="preserve">C) Staff Development Yes/No </w:t>
      </w:r>
    </w:p>
    <w:p>
      <w:pPr>
        <w:pStyle w:val="NoSpacing"/>
        <w:rPr>
          <w:rFonts w:ascii="Humnst777 BT" w:hAnsi="Humnst777 BT" w:eastAsia="Times New Roman" w:cs="Humnst777 BT"/>
          <w:b/>
        </w:rPr>
        <w:spacing/>
      </w:pPr>
      <w:r>
        <w:rPr>
          <w:rFonts w:ascii="Humnst777 BT" w:hAnsi="Humnst777 BT" w:eastAsia="Times New Roman" w:cs="Humnst777 BT"/>
          <w:b/>
        </w:rPr>
        <w:t xml:space="preserve">     Funding approved? Yes/No</w:t>
      </w:r>
    </w:p>
    <w:p>
      <w:pPr>
        <w:pStyle w:val="NoSpacing"/>
        <w:rPr>
          <w:rFonts w:ascii="Humnst777 BT" w:hAnsi="Humnst777 BT" w:eastAsia="Times New Roman" w:cs="Humnst777 BT"/>
          <w:b/>
        </w:rPr>
        <w:spacing/>
      </w:pPr>
    </w:p>
    <w:p>
      <w:pPr>
        <w:pStyle w:val="NoSpacing"/>
        <w:rPr>
          <w:rFonts w:ascii="Humnst777 BT" w:hAnsi="Humnst777 BT" w:eastAsia="Times New Roman" w:cs="Humnst777 BT"/>
        </w:rPr>
        <w:spacing/>
      </w:pPr>
      <w:r>
        <w:rPr>
          <w:rFonts w:ascii="Humnst777 BT" w:hAnsi="Humnst777 BT" w:eastAsia="Times New Roman" w:cs="Humnst777 BT"/>
        </w:rPr>
        <w:t xml:space="preserve">Please note that if Staff Development funding is not confirmed prior to registration you will be invoiced (this is non-refundable).</w:t>
      </w:r>
    </w:p>
    <w:p>
      <w:pPr>
        <w:pStyle w:val="NoSpacing"/>
        <w:rPr>
          <w:rFonts w:ascii="Humnst777 BT" w:hAnsi="Humnst777 BT" w:eastAsia="Times New Roman" w:cs="Humnst777 BT"/>
        </w:rPr>
        <w:spacing/>
      </w:pPr>
    </w:p>
    <w:p>
      <w:pPr>
        <w:pStyle w:val="NoSpacing"/>
        <w:rPr>
          <w:rFonts w:ascii="Humnst777 BT" w:hAnsi="Humnst777 BT" w:eastAsia="Times New Roman" w:cs="Humnst777 BT"/>
        </w:rPr>
        <w:spacing/>
      </w:pPr>
      <w:r>
        <w:rPr>
          <w:rFonts w:ascii="Humnst777 BT" w:hAnsi="Humnst777 BT" w:eastAsia="Times New Roman" w:cs="Humnst777 BT"/>
        </w:rPr>
        <w:t xml:space="preserve">For a staff development funding application and FAQ’s please see here:</w:t>
      </w:r>
    </w:p>
    <w:p>
      <w:pPr>
        <w:pStyle w:val="NoSpacing"/>
        <w:rPr>
          <w:rFonts w:ascii="Humnst777 BT" w:hAnsi="Humnst777 BT" w:eastAsia="Times New Roman" w:cs="Humnst777 BT"/>
        </w:rPr>
        <w:spacing/>
      </w:pPr>
      <w:hyperlink r:id="rId2" w:history="1">
        <w:r>
          <w:rPr>
            <w:rStyle w:val="Hyperlink"/>
            <w:rFonts w:ascii="Humnst777 BT" w:hAnsi="Humnst777 BT" w:eastAsia="Times New Roman" w:cs="Humnst777 BT"/>
          </w:rPr>
          <w:t xml:space="preserve">http://www.canterbury.ac.uk/support/staff-development/furtherqualifications/index.asp</w:t>
        </w:r>
      </w:hyperlink>
      <w:r>
        <w:rPr>
          <w:rFonts w:ascii="Humnst777 BT" w:hAnsi="Humnst777 BT" w:eastAsia="Times New Roman" w:cs="Humnst777 BT"/>
        </w:rPr>
        <w:t xml:space="preserve"> </w:t>
      </w: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rFonts w:ascii="Humnst777 BT" w:hAnsi="Humnst777 BT" w:eastAsia="Times New Roman" w:cs="Humnst777 BT"/>
          <w:b/>
        </w:rPr>
        <w:spacing/>
      </w:pPr>
    </w:p>
    <w:p>
      <w:pPr>
        <w:pStyle w:val="NoSpacing"/>
        <w:rPr/>
        <w:spacing/>
      </w:pPr>
    </w:p>
    <w:tbl>
      <w:tblPr>
        <w:tblLook w:val="04A0" w:firstRow="1" w:lastRow="0" w:firstColumn="1" w:lastColumn="0" w:noHBand="0" w:noVBand="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tblW w:w="0" w:type="auto"/>
      </w:tblPr>
      <w:tblGrid>
        <w:gridCol w:w="2566"/>
        <w:gridCol w:w="1367"/>
        <w:gridCol w:w="1483"/>
        <w:gridCol w:w="831"/>
        <w:gridCol w:w="2989"/>
      </w:tblGrid>
      <w:tr>
        <w:trPr/>
        <w:tc>
          <w:tcPr>
            <w:tcW w:type="dxa" w:w="2566"/>
            <w:tcBorders/>
          </w:tcPr>
          <w:p>
            <w:pPr>
              <w:pStyle w:val="NoSpacing"/>
              <w:rPr>
                <w:b/>
              </w:rPr>
              <w:spacing/>
            </w:pPr>
            <w:r>
              <w:rPr>
                <w:b/>
              </w:rPr>
              <w:t xml:space="preserve">ARE YOU A UK NATIONAL?</w:t>
            </w:r>
          </w:p>
        </w:tc>
        <w:tc>
          <w:tcPr>
            <w:tcW w:type="dxa" w:w="6670"/>
            <w:gridSpan w:val="4"/>
            <w:tcBorders/>
          </w:tcPr>
          <w:p>
            <w:pPr>
              <w:pStyle w:val="NoSpacing"/>
              <w:rPr>
                <w:b/>
              </w:rPr>
              <w:spacing/>
            </w:pPr>
            <w:r>
              <w:rPr>
                <w:b/>
              </w:rPr>
              <w:t xml:space="preserve">YES/NO</w:t>
            </w:r>
            <w:r>
              <w:rPr/>
              <w:t xml:space="preserve">           </w:t>
            </w:r>
            <w:r>
              <w:rPr>
                <w:color w:val="FF0000"/>
              </w:rPr>
              <w:t xml:space="preserve">(delete as appropriate)</w:t>
            </w:r>
          </w:p>
        </w:tc>
      </w:tr>
      <w:tr>
        <w:trPr/>
        <w:tc>
          <w:tcPr>
            <w:tcW w:type="dxa" w:w="2566"/>
            <w:tcBorders/>
          </w:tcPr>
          <w:p>
            <w:pPr>
              <w:pStyle w:val="NoSpacing"/>
              <w:rPr>
                <w:b/>
              </w:rPr>
              <w:spacing/>
            </w:pPr>
            <w:r>
              <w:rPr>
                <w:b/>
              </w:rPr>
              <w:t xml:space="preserve">If not are you an:</w:t>
            </w:r>
          </w:p>
        </w:tc>
        <w:tc>
          <w:tcPr>
            <w:tcW w:type="dxa" w:w="6670"/>
            <w:gridSpan w:val="4"/>
            <w:tcBorders/>
          </w:tcPr>
          <w:p>
            <w:pPr>
              <w:pStyle w:val="NoSpacing"/>
              <w:rPr>
                <w:b/>
              </w:rPr>
              <w:spacing/>
            </w:pPr>
          </w:p>
        </w:tc>
      </w:tr>
      <w:tr>
        <w:trPr/>
        <w:tc>
          <w:tcPr>
            <w:tcW w:type="dxa" w:w="2566"/>
            <w:tcBorders/>
          </w:tcPr>
          <w:p>
            <w:pPr>
              <w:pStyle w:val="NoSpacing"/>
              <w:rPr/>
              <w:spacing/>
            </w:pPr>
            <w:r>
              <w:rPr/>
              <w:t xml:space="preserve">EEA National</w:t>
            </w:r>
          </w:p>
        </w:tc>
        <w:tc>
          <w:tcPr>
            <w:tcW w:type="dxa" w:w="6670"/>
            <w:gridSpan w:val="4"/>
            <w:tcBorders/>
          </w:tcPr>
          <w:p>
            <w:pPr>
              <w:pStyle w:val="NoSpacing"/>
              <w:rPr/>
              <w:spacing/>
            </w:pPr>
          </w:p>
        </w:tc>
      </w:tr>
      <w:tr>
        <w:trPr/>
        <w:tc>
          <w:tcPr>
            <w:tcW w:type="dxa" w:w="2566"/>
            <w:tcBorders/>
          </w:tcPr>
          <w:p>
            <w:pPr>
              <w:pStyle w:val="NoSpacing"/>
              <w:rPr/>
              <w:spacing/>
            </w:pPr>
            <w:r>
              <w:rPr/>
              <w:t xml:space="preserve">Swiss National</w:t>
            </w:r>
          </w:p>
        </w:tc>
        <w:tc>
          <w:tcPr>
            <w:tcW w:type="dxa" w:w="6670"/>
            <w:gridSpan w:val="4"/>
            <w:tcBorders/>
          </w:tcPr>
          <w:p>
            <w:pPr>
              <w:pStyle w:val="NoSpacing"/>
              <w:rPr>
                <w:b/>
              </w:rPr>
              <w:spacing/>
            </w:pPr>
          </w:p>
        </w:tc>
      </w:tr>
      <w:tr>
        <w:trPr/>
        <w:tc>
          <w:tcPr>
            <w:tcW w:type="dxa" w:w="2566"/>
            <w:tcBorders/>
          </w:tcPr>
          <w:p>
            <w:pPr>
              <w:pStyle w:val="NoSpacing"/>
              <w:rPr/>
              <w:spacing/>
            </w:pPr>
            <w:r>
              <w:rPr/>
              <w:t xml:space="preserve">Turkish worker in the UK.</w:t>
            </w:r>
          </w:p>
        </w:tc>
        <w:tc>
          <w:tcPr>
            <w:tcW w:type="dxa" w:w="6670"/>
            <w:gridSpan w:val="4"/>
            <w:tcBorders/>
          </w:tcPr>
          <w:p>
            <w:pPr>
              <w:pStyle w:val="NoSpacing"/>
              <w:rPr>
                <w:b/>
              </w:rPr>
              <w:spacing/>
            </w:pPr>
          </w:p>
        </w:tc>
      </w:tr>
      <w:tr>
        <w:trPr/>
        <w:tc>
          <w:tcPr>
            <w:tcW w:type="dxa" w:w="9236"/>
            <w:gridSpan w:val="5"/>
            <w:tcBorders/>
          </w:tcPr>
          <w:p>
            <w:pPr>
              <w:pStyle w:val="NoSpacing"/>
              <w:rPr>
                <w:b/>
              </w:rPr>
              <w:spacing/>
            </w:pPr>
            <w:r>
              <w:rPr>
                <w:b/>
              </w:rPr>
              <w:t xml:space="preserve">IN WHICH COUNTRIES HAVE YOU BEEN RESIDENT FOR THE LAST THREE YEARS?</w:t>
            </w:r>
          </w:p>
        </w:tc>
      </w:tr>
      <w:tr>
        <w:trPr/>
        <w:tc>
          <w:tcPr>
            <w:tcW w:type="dxa" w:w="9236"/>
            <w:gridSpan w:val="5"/>
            <w:tcBorders/>
          </w:tcPr>
          <w:p>
            <w:pPr>
              <w:pStyle w:val="NoSpacing"/>
              <w:rPr/>
              <w:spacing/>
            </w:pPr>
          </w:p>
        </w:tc>
      </w:tr>
      <w:tr>
        <w:trPr/>
        <w:tc>
          <w:tcPr>
            <w:tcW w:type="dxa" w:w="2566"/>
            <w:tcBorders/>
          </w:tcPr>
          <w:p>
            <w:pPr>
              <w:pStyle w:val="NoSpacing"/>
              <w:rPr>
                <w:b/>
              </w:rPr>
              <w:spacing/>
            </w:pPr>
            <w:r>
              <w:rPr>
                <w:b/>
              </w:rPr>
              <w:t xml:space="preserve">Country</w:t>
            </w:r>
          </w:p>
        </w:tc>
        <w:tc>
          <w:tcPr>
            <w:tcW w:type="dxa" w:w="6670"/>
            <w:gridSpan w:val="4"/>
            <w:tcBorders/>
          </w:tcPr>
          <w:p>
            <w:pPr>
              <w:pStyle w:val="NoSpacing"/>
              <w:rPr>
                <w:b/>
              </w:rPr>
              <w:spacing/>
            </w:pPr>
            <w:r>
              <w:rPr>
                <w:b/>
              </w:rPr>
              <w:t xml:space="preserve">Main purpose of your residence</w:t>
            </w:r>
          </w:p>
        </w:tc>
      </w:tr>
      <w:tr>
        <w:trPr/>
        <w:tc>
          <w:tcPr>
            <w:tcW w:type="dxa" w:w="2566"/>
            <w:tcBorders/>
          </w:tcPr>
          <w:p>
            <w:pPr>
              <w:pStyle w:val="NoSpacing"/>
              <w:rPr/>
              <w:spacing/>
            </w:pPr>
            <w:r>
              <w:rPr/>
              <w:t xml:space="preserve">1</w:t>
            </w:r>
          </w:p>
        </w:tc>
        <w:tc>
          <w:tcPr>
            <w:tcW w:type="dxa" w:w="6670"/>
            <w:gridSpan w:val="4"/>
            <w:tcBorders/>
          </w:tcPr>
          <w:p>
            <w:pPr>
              <w:pStyle w:val="NoSpacing"/>
              <w:rPr/>
              <w:spacing/>
            </w:pPr>
            <w:r>
              <w:rPr/>
              <w:t xml:space="preserve">1</w:t>
            </w:r>
          </w:p>
        </w:tc>
      </w:tr>
      <w:tr>
        <w:trPr/>
        <w:tc>
          <w:tcPr>
            <w:tcW w:type="dxa" w:w="2566"/>
            <w:tcBorders/>
          </w:tcPr>
          <w:p>
            <w:pPr>
              <w:pStyle w:val="NoSpacing"/>
              <w:rPr/>
              <w:spacing/>
            </w:pPr>
            <w:r>
              <w:rPr/>
              <w:t xml:space="preserve">2</w:t>
            </w:r>
          </w:p>
        </w:tc>
        <w:tc>
          <w:tcPr>
            <w:tcW w:type="dxa" w:w="6670"/>
            <w:gridSpan w:val="4"/>
            <w:tcBorders/>
          </w:tcPr>
          <w:p>
            <w:pPr>
              <w:pStyle w:val="NoSpacing"/>
              <w:rPr/>
              <w:spacing/>
            </w:pPr>
            <w:r>
              <w:rPr/>
              <w:t xml:space="preserve">2</w:t>
            </w:r>
          </w:p>
        </w:tc>
      </w:tr>
      <w:tr>
        <w:trPr/>
        <w:tc>
          <w:tcPr>
            <w:tcW w:type="dxa" w:w="2566"/>
            <w:tcBorders/>
          </w:tcPr>
          <w:p>
            <w:pPr>
              <w:pStyle w:val="NoSpacing"/>
              <w:rPr/>
              <w:spacing/>
            </w:pPr>
            <w:r>
              <w:rPr/>
              <w:t xml:space="preserve">3</w:t>
            </w:r>
          </w:p>
        </w:tc>
        <w:tc>
          <w:tcPr>
            <w:tcW w:type="dxa" w:w="6670"/>
            <w:gridSpan w:val="4"/>
            <w:tcBorders/>
          </w:tcPr>
          <w:p>
            <w:pPr>
              <w:pStyle w:val="NoSpacing"/>
              <w:rPr/>
              <w:spacing/>
            </w:pPr>
            <w:r>
              <w:rPr/>
              <w:t xml:space="preserve">3</w:t>
            </w:r>
          </w:p>
        </w:tc>
      </w:tr>
      <w:tr>
        <w:trPr/>
        <w:tc>
          <w:tcPr>
            <w:tcW w:type="dxa" w:w="2566"/>
            <w:tcBorders/>
          </w:tcPr>
          <w:p>
            <w:pPr>
              <w:pStyle w:val="NoSpacing"/>
              <w:rPr/>
              <w:spacing/>
            </w:pPr>
            <w:r>
              <w:rPr/>
              <w:t xml:space="preserve">4</w:t>
            </w:r>
          </w:p>
        </w:tc>
        <w:tc>
          <w:tcPr>
            <w:tcW w:type="dxa" w:w="6670"/>
            <w:gridSpan w:val="4"/>
            <w:tcBorders/>
          </w:tcPr>
          <w:p>
            <w:pPr>
              <w:pStyle w:val="NoSpacing"/>
              <w:rPr/>
              <w:spacing/>
            </w:pPr>
            <w:r>
              <w:rPr/>
              <w:t xml:space="preserve">4</w:t>
            </w:r>
          </w:p>
        </w:tc>
      </w:tr>
      <w:tr>
        <w:trPr/>
        <w:tc>
          <w:tcPr>
            <w:tcW w:type="dxa" w:w="9236"/>
            <w:gridSpan w:val="5"/>
            <w:tcBorders/>
          </w:tcPr>
          <w:p>
            <w:pPr>
              <w:pStyle w:val="NoSpacing"/>
              <w:rPr>
                <w:color w:val="BFBFBF"/>
              </w:rPr>
              <w:spacing/>
              <w:autoSpaceDE w:val="false"/>
              <w:autoSpaceDN w:val="false"/>
              <w:adjustRightInd w:val="false"/>
            </w:pPr>
          </w:p>
        </w:tc>
      </w:tr>
      <w:tr>
        <w:trPr/>
        <w:tc>
          <w:tcPr>
            <w:tcW w:type="dxa" w:w="9236"/>
            <w:gridSpan w:val="5"/>
            <w:tcBorders/>
          </w:tcPr>
          <w:p>
            <w:pPr>
              <w:pStyle w:val="NoSpacing"/>
              <w:rPr>
                <w:b/>
              </w:rPr>
              <w:spacing/>
              <w:autoSpaceDE w:val="false"/>
              <w:autoSpaceDN w:val="false"/>
              <w:adjustRightInd w:val="false"/>
            </w:pPr>
            <w:r>
              <w:rPr>
                <w:b/>
              </w:rPr>
              <w:t xml:space="preserve">APPLICANTS NOT BORN IN THE EUROPEAN UNION, PLEASE STATE:</w:t>
            </w:r>
          </w:p>
        </w:tc>
      </w:tr>
      <w:tr>
        <w:trPr/>
        <w:tc>
          <w:tcPr>
            <w:tcW w:type="dxa" w:w="2566"/>
            <w:tcBorders/>
          </w:tcPr>
          <w:p>
            <w:pPr>
              <w:pStyle w:val="NoSpacing"/>
              <w:rPr/>
              <w:spacing/>
              <w:autoSpaceDE w:val="false"/>
              <w:autoSpaceDN w:val="false"/>
              <w:adjustRightInd w:val="false"/>
            </w:pPr>
            <w:r>
              <w:rPr/>
              <w:t xml:space="preserve">Date of first entry to the EU:</w:t>
            </w:r>
          </w:p>
        </w:tc>
        <w:tc>
          <w:tcPr>
            <w:tcW w:type="dxa" w:w="6670"/>
            <w:gridSpan w:val="4"/>
            <w:tcBorders/>
          </w:tcPr>
          <w:p>
            <w:pPr>
              <w:pStyle w:val="NoSpacing"/>
              <w:rPr>
                <w:color w:val="BFBFBF"/>
              </w:rPr>
              <w:spacing/>
              <w:autoSpaceDE w:val="false"/>
              <w:autoSpaceDN w:val="false"/>
              <w:adjustRightInd w:val="false"/>
            </w:pPr>
            <w:r>
              <w:rPr>
                <w:color w:val="BFBFBF"/>
              </w:rPr>
              <w:t xml:space="preserve">dd/mm/yyyy</w:t>
            </w:r>
          </w:p>
        </w:tc>
      </w:tr>
      <w:tr>
        <w:trPr/>
        <w:tc>
          <w:tcPr>
            <w:tcW w:type="dxa" w:w="2566"/>
            <w:tcBorders/>
          </w:tcPr>
          <w:p>
            <w:pPr>
              <w:pStyle w:val="NoSpacing"/>
              <w:rPr/>
              <w:spacing/>
              <w:autoSpaceDE w:val="false"/>
              <w:autoSpaceDN w:val="false"/>
              <w:adjustRightInd w:val="false"/>
            </w:pPr>
            <w:r>
              <w:rPr/>
              <w:t xml:space="preserve">Date of most recent entry to the EU</w:t>
            </w:r>
          </w:p>
        </w:tc>
        <w:tc>
          <w:tcPr>
            <w:tcW w:type="dxa" w:w="6670"/>
            <w:gridSpan w:val="4"/>
            <w:tcBorders/>
          </w:tcPr>
          <w:p>
            <w:pPr>
              <w:pStyle w:val="NoSpacing"/>
              <w:rPr>
                <w:color w:val="BFBFBF"/>
              </w:rPr>
              <w:spacing/>
              <w:autoSpaceDE w:val="false"/>
              <w:autoSpaceDN w:val="false"/>
              <w:adjustRightInd w:val="false"/>
            </w:pPr>
            <w:r>
              <w:rPr>
                <w:color w:val="BFBFBF"/>
              </w:rPr>
              <w:t xml:space="preserve">dd/mm/yyyy</w:t>
            </w:r>
          </w:p>
        </w:tc>
      </w:tr>
      <w:tr>
        <w:trPr/>
        <w:tc>
          <w:tcPr>
            <w:tcW w:type="dxa" w:w="9236"/>
            <w:gridSpan w:val="5"/>
            <w:tcBorders/>
          </w:tcPr>
          <w:p>
            <w:pPr>
              <w:pStyle w:val="NoSpacing"/>
              <w:rPr>
                <w:b/>
              </w:rPr>
              <w:spacing/>
              <w:autoSpaceDE w:val="false"/>
              <w:autoSpaceDN w:val="false"/>
              <w:adjustRightInd w:val="false"/>
            </w:pPr>
            <w:r>
              <w:rPr>
                <w:b/>
              </w:rPr>
              <w:t xml:space="preserve">IF YOU ARE NOT A UK NATIONAL, OR EEA/SWISS NATIONAL PLEASE STATE:</w:t>
            </w:r>
          </w:p>
        </w:tc>
      </w:tr>
      <w:tr>
        <w:trPr/>
        <w:tc>
          <w:tcPr>
            <w:tcW w:type="dxa" w:w="2566"/>
            <w:tcBorders/>
          </w:tcPr>
          <w:p>
            <w:pPr>
              <w:pStyle w:val="NoSpacing"/>
              <w:rPr/>
              <w:spacing/>
              <w:autoSpaceDE w:val="false"/>
              <w:autoSpaceDN w:val="false"/>
              <w:adjustRightInd w:val="false"/>
            </w:pPr>
            <w:r>
              <w:rPr/>
              <w:t xml:space="preserve">Country of birth:</w:t>
            </w:r>
          </w:p>
        </w:tc>
        <w:tc>
          <w:tcPr>
            <w:tcW w:type="dxa" w:w="6670"/>
            <w:gridSpan w:val="4"/>
            <w:tcBorders/>
          </w:tcPr>
          <w:p>
            <w:pPr>
              <w:pStyle w:val="NoSpacing"/>
              <w:rPr/>
              <w:spacing/>
              <w:autoSpaceDE w:val="false"/>
              <w:autoSpaceDN w:val="false"/>
              <w:adjustRightInd w:val="false"/>
            </w:pPr>
          </w:p>
        </w:tc>
      </w:tr>
      <w:tr>
        <w:trPr/>
        <w:tc>
          <w:tcPr>
            <w:tcW w:type="dxa" w:w="2566"/>
            <w:tcBorders/>
          </w:tcPr>
          <w:p>
            <w:pPr>
              <w:pStyle w:val="NoSpacing"/>
              <w:rPr/>
              <w:spacing/>
              <w:autoSpaceDE w:val="false"/>
              <w:autoSpaceDN w:val="false"/>
              <w:adjustRightInd w:val="false"/>
            </w:pPr>
            <w:r>
              <w:rPr/>
              <w:t xml:space="preserve">Nationality:</w:t>
            </w:r>
          </w:p>
        </w:tc>
        <w:tc>
          <w:tcPr>
            <w:tcW w:type="dxa" w:w="6670"/>
            <w:gridSpan w:val="4"/>
            <w:tcBorders/>
          </w:tcPr>
          <w:p>
            <w:pPr>
              <w:pStyle w:val="NoSpacing"/>
              <w:rPr/>
              <w:spacing/>
              <w:autoSpaceDE w:val="false"/>
              <w:autoSpaceDN w:val="false"/>
              <w:adjustRightInd w:val="false"/>
            </w:pPr>
          </w:p>
        </w:tc>
      </w:tr>
      <w:tr>
        <w:trPr/>
        <w:tc>
          <w:tcPr>
            <w:tcW w:type="dxa" w:w="2566"/>
            <w:tcBorders/>
          </w:tcPr>
          <w:p>
            <w:pPr>
              <w:pStyle w:val="NoSpacing"/>
              <w:rPr/>
              <w:spacing/>
              <w:autoSpaceDE w:val="false"/>
              <w:autoSpaceDN w:val="false"/>
              <w:adjustRightInd w:val="false"/>
            </w:pPr>
            <w:r>
              <w:rPr/>
              <w:t xml:space="preserve">Country of residence:</w:t>
            </w:r>
          </w:p>
        </w:tc>
        <w:tc>
          <w:tcPr>
            <w:tcW w:type="dxa" w:w="6670"/>
            <w:gridSpan w:val="4"/>
            <w:tcBorders/>
          </w:tcPr>
          <w:p>
            <w:pPr>
              <w:pStyle w:val="NoSpacing"/>
              <w:rPr/>
              <w:spacing/>
              <w:autoSpaceDE w:val="false"/>
              <w:autoSpaceDN w:val="false"/>
              <w:adjustRightInd w:val="false"/>
            </w:pPr>
          </w:p>
        </w:tc>
      </w:tr>
      <w:tr>
        <w:trPr/>
        <w:tc>
          <w:tcPr>
            <w:tcW w:type="dxa" w:w="2566"/>
            <w:tcBorders/>
          </w:tcPr>
          <w:p>
            <w:pPr>
              <w:pStyle w:val="NoSpacing"/>
              <w:rPr/>
              <w:spacing/>
              <w:autoSpaceDE w:val="false"/>
              <w:autoSpaceDN w:val="false"/>
              <w:adjustRightInd w:val="false"/>
            </w:pPr>
            <w:r>
              <w:rPr/>
              <w:t xml:space="preserve">Address:</w:t>
            </w:r>
          </w:p>
        </w:tc>
        <w:tc>
          <w:tcPr>
            <w:tcW w:type="dxa" w:w="6670"/>
            <w:gridSpan w:val="4"/>
            <w:tcBorders/>
          </w:tcPr>
          <w:p>
            <w:pPr>
              <w:pStyle w:val="NoSpacing"/>
              <w:rPr/>
              <w:spacing/>
              <w:autoSpaceDE w:val="false"/>
              <w:autoSpaceDN w:val="false"/>
              <w:adjustRightInd w:val="false"/>
            </w:pPr>
          </w:p>
        </w:tc>
      </w:tr>
      <w:tr>
        <w:trPr/>
        <w:tc>
          <w:tcPr>
            <w:tcW w:type="dxa" w:w="9236"/>
            <w:gridSpan w:val="5"/>
            <w:tcBorders/>
          </w:tcPr>
          <w:p>
            <w:pPr>
              <w:pStyle w:val="NoSpacing"/>
              <w:rPr/>
              <w:spacing/>
              <w:autoSpaceDE w:val="false"/>
              <w:autoSpaceDN w:val="false"/>
              <w:adjustRightInd w:val="false"/>
            </w:pPr>
          </w:p>
        </w:tc>
      </w:tr>
      <w:tr>
        <w:trPr/>
        <w:tc>
          <w:tcPr>
            <w:tcW w:type="dxa" w:w="2566"/>
            <w:tcBorders/>
          </w:tcPr>
          <w:p>
            <w:pPr>
              <w:pStyle w:val="NoSpacing"/>
              <w:rPr>
                <w:b/>
              </w:rPr>
              <w:spacing/>
              <w:autoSpaceDE w:val="false"/>
              <w:autoSpaceDN w:val="false"/>
              <w:adjustRightInd w:val="false"/>
            </w:pPr>
            <w:r>
              <w:rPr>
                <w:b/>
              </w:rPr>
              <w:t xml:space="preserve">DO YOU REQUIRE A STUDENT VISA?</w:t>
            </w:r>
          </w:p>
        </w:tc>
        <w:tc>
          <w:tcPr>
            <w:tcW w:type="dxa" w:w="6670"/>
            <w:gridSpan w:val="4"/>
            <w:tcBorders/>
          </w:tcPr>
          <w:p>
            <w:pPr>
              <w:pStyle w:val="NoSpacing"/>
              <w:rPr/>
              <w:spacing/>
              <w:autoSpaceDE w:val="false"/>
              <w:autoSpaceDN w:val="false"/>
              <w:adjustRightInd w:val="false"/>
            </w:pPr>
            <w:r>
              <w:rPr/>
              <w:t xml:space="preserve">YES/NO/DON’T KNOW</w:t>
            </w:r>
          </w:p>
        </w:tc>
      </w:tr>
      <w:tr>
        <w:trPr/>
        <w:tc>
          <w:tcPr>
            <w:tcW w:type="dxa" w:w="9236"/>
            <w:gridSpan w:val="5"/>
            <w:tcBorders/>
          </w:tcPr>
          <w:p>
            <w:pPr>
              <w:pStyle w:val="NoSpacing"/>
              <w:rPr/>
              <w:spacing/>
              <w:autoSpaceDE w:val="false"/>
              <w:autoSpaceDN w:val="false"/>
              <w:adjustRightInd w:val="false"/>
            </w:pPr>
          </w:p>
        </w:tc>
      </w:tr>
      <w:tr>
        <w:trPr/>
        <w:tc>
          <w:tcPr>
            <w:tcW w:type="dxa" w:w="9236"/>
            <w:gridSpan w:val="5"/>
            <w:tcBorders/>
          </w:tcPr>
          <w:p>
            <w:pPr>
              <w:pStyle w:val="NoSpacing"/>
              <w:rPr>
                <w:b/>
              </w:rPr>
              <w:spacing/>
              <w:autoSpaceDE w:val="false"/>
              <w:autoSpaceDN w:val="false"/>
              <w:adjustRightInd w:val="false"/>
            </w:pPr>
            <w:r>
              <w:rPr>
                <w:b/>
              </w:rPr>
              <w:t xml:space="preserve">IF YOU ARE NOT A UK/EEA CITIZEN AND DO NOT REQUIRE A STUDENT VISA, WHAT IS YOUR UK IMMIGRATION STATUS?</w:t>
            </w:r>
          </w:p>
        </w:tc>
      </w:tr>
      <w:tr>
        <w:trPr/>
        <w:tc>
          <w:tcPr>
            <w:tcW w:type="dxa" w:w="2566"/>
            <w:tcBorders/>
          </w:tcPr>
          <w:p>
            <w:pPr>
              <w:pStyle w:val="NoSpacing"/>
              <w:rPr/>
              <w:spacing/>
              <w:autoSpaceDE w:val="false"/>
              <w:autoSpaceDN w:val="false"/>
              <w:adjustRightInd w:val="false"/>
            </w:pPr>
            <w:r>
              <w:rPr/>
              <w:t xml:space="preserve">Indefinite Leave to enter/remain</w:t>
            </w:r>
          </w:p>
        </w:tc>
        <w:tc>
          <w:tcPr>
            <w:tcW w:type="dxa" w:w="6670"/>
            <w:gridSpan w:val="4"/>
            <w:tcBorders/>
          </w:tcPr>
          <w:p>
            <w:pPr>
              <w:pStyle w:val="NoSpacing"/>
              <w:rPr/>
              <w:spacing/>
              <w:autoSpaceDE w:val="false"/>
              <w:autoSpaceDN w:val="false"/>
              <w:adjustRightInd w:val="false"/>
            </w:pPr>
            <w:r>
              <w:rPr/>
              <w:t xml:space="preserve">YES/NO</w:t>
            </w:r>
          </w:p>
        </w:tc>
      </w:tr>
      <w:tr>
        <w:trPr/>
        <w:tc>
          <w:tcPr>
            <w:tcW w:type="dxa" w:w="2566"/>
            <w:tcBorders/>
          </w:tcPr>
          <w:p>
            <w:pPr>
              <w:pStyle w:val="NoSpacing"/>
              <w:rPr/>
              <w:spacing/>
              <w:autoSpaceDE w:val="false"/>
              <w:autoSpaceDN w:val="false"/>
              <w:adjustRightInd w:val="false"/>
            </w:pPr>
            <w:r>
              <w:rPr/>
              <w:t xml:space="preserve">Discretionary Leave to remain</w:t>
            </w:r>
          </w:p>
        </w:tc>
        <w:tc>
          <w:tcPr>
            <w:tcW w:type="dxa" w:w="6670"/>
            <w:gridSpan w:val="4"/>
            <w:tcBorders/>
          </w:tcPr>
          <w:p>
            <w:pPr>
              <w:pStyle w:val="NoSpacing"/>
              <w:rPr/>
              <w:spacing/>
              <w:autoSpaceDE w:val="false"/>
              <w:autoSpaceDN w:val="false"/>
              <w:adjustRightInd w:val="false"/>
            </w:pPr>
            <w:r>
              <w:rPr/>
              <w:t xml:space="preserve">YES/NO</w:t>
            </w:r>
          </w:p>
        </w:tc>
      </w:tr>
      <w:tr>
        <w:trPr/>
        <w:tc>
          <w:tcPr>
            <w:tcW w:type="dxa" w:w="2566"/>
            <w:tcBorders/>
          </w:tcPr>
          <w:p>
            <w:pPr>
              <w:pStyle w:val="NoSpacing"/>
              <w:rPr/>
              <w:spacing/>
              <w:autoSpaceDE w:val="false"/>
              <w:autoSpaceDN w:val="false"/>
              <w:adjustRightInd w:val="false"/>
            </w:pPr>
            <w:r>
              <w:rPr/>
              <w:t xml:space="preserve">Refugee status granted</w:t>
            </w:r>
          </w:p>
        </w:tc>
        <w:tc>
          <w:tcPr>
            <w:tcW w:type="dxa" w:w="6670"/>
            <w:gridSpan w:val="4"/>
            <w:tcBorders/>
          </w:tcPr>
          <w:p>
            <w:pPr>
              <w:pStyle w:val="NoSpacing"/>
              <w:rPr/>
              <w:spacing/>
              <w:autoSpaceDE w:val="false"/>
              <w:autoSpaceDN w:val="false"/>
              <w:adjustRightInd w:val="false"/>
            </w:pPr>
            <w:r>
              <w:rPr/>
              <w:t xml:space="preserve">YES/NO</w:t>
            </w:r>
          </w:p>
        </w:tc>
      </w:tr>
      <w:tr>
        <w:trPr/>
        <w:tc>
          <w:tcPr>
            <w:tcW w:type="dxa" w:w="2566"/>
            <w:tcBorders/>
          </w:tcPr>
          <w:p>
            <w:pPr>
              <w:pStyle w:val="NoSpacing"/>
              <w:rPr/>
              <w:spacing/>
              <w:autoSpaceDE w:val="false"/>
              <w:autoSpaceDN w:val="false"/>
              <w:adjustRightInd w:val="false"/>
            </w:pPr>
            <w:r>
              <w:rPr/>
              <w:t xml:space="preserve">Spouse of student visa holder</w:t>
            </w:r>
          </w:p>
        </w:tc>
        <w:tc>
          <w:tcPr>
            <w:tcW w:type="dxa" w:w="6670"/>
            <w:gridSpan w:val="4"/>
            <w:tcBorders/>
          </w:tcPr>
          <w:p>
            <w:pPr>
              <w:pStyle w:val="NoSpacing"/>
              <w:rPr/>
              <w:spacing/>
              <w:autoSpaceDE w:val="false"/>
              <w:autoSpaceDN w:val="false"/>
              <w:adjustRightInd w:val="false"/>
            </w:pPr>
            <w:r>
              <w:rPr/>
              <w:t xml:space="preserve">YES/NO</w:t>
            </w:r>
          </w:p>
        </w:tc>
      </w:tr>
      <w:tr>
        <w:trPr/>
        <w:tc>
          <w:tcPr>
            <w:tcW w:type="dxa" w:w="2566"/>
            <w:tcBorders/>
          </w:tcPr>
          <w:p>
            <w:pPr>
              <w:pStyle w:val="NoSpacing"/>
              <w:rPr/>
              <w:spacing/>
              <w:autoSpaceDE w:val="false"/>
              <w:autoSpaceDN w:val="false"/>
              <w:adjustRightInd w:val="false"/>
            </w:pPr>
            <w:r>
              <w:rPr/>
              <w:t xml:space="preserve">Dependent of student visa holder</w:t>
            </w:r>
          </w:p>
        </w:tc>
        <w:tc>
          <w:tcPr>
            <w:tcW w:type="dxa" w:w="6670"/>
            <w:gridSpan w:val="4"/>
            <w:tcBorders/>
          </w:tcPr>
          <w:p>
            <w:pPr>
              <w:pStyle w:val="NoSpacing"/>
              <w:rPr/>
              <w:spacing/>
              <w:autoSpaceDE w:val="false"/>
              <w:autoSpaceDN w:val="false"/>
              <w:adjustRightInd w:val="false"/>
            </w:pPr>
            <w:r>
              <w:rPr/>
              <w:t xml:space="preserve">YES/NO</w:t>
            </w:r>
          </w:p>
        </w:tc>
      </w:tr>
      <w:tr>
        <w:trPr/>
        <w:tc>
          <w:tcPr>
            <w:tcW w:type="dxa" w:w="2566"/>
            <w:tcBorders/>
          </w:tcPr>
          <w:p>
            <w:pPr>
              <w:pStyle w:val="NoSpacing"/>
              <w:rPr/>
              <w:spacing/>
              <w:autoSpaceDE w:val="false"/>
              <w:autoSpaceDN w:val="false"/>
              <w:adjustRightInd w:val="false"/>
            </w:pPr>
            <w:r>
              <w:rPr/>
              <w:t xml:space="preserve">Work Permit</w:t>
            </w:r>
          </w:p>
        </w:tc>
        <w:tc>
          <w:tcPr>
            <w:tcW w:type="dxa" w:w="6670"/>
            <w:gridSpan w:val="4"/>
            <w:tcBorders/>
          </w:tcPr>
          <w:p>
            <w:pPr>
              <w:pStyle w:val="NoSpacing"/>
              <w:rPr/>
              <w:spacing/>
              <w:autoSpaceDE w:val="false"/>
              <w:autoSpaceDN w:val="false"/>
              <w:adjustRightInd w:val="false"/>
            </w:pPr>
            <w:r>
              <w:rPr/>
              <w:t xml:space="preserve">YES/NO</w:t>
            </w:r>
          </w:p>
        </w:tc>
      </w:tr>
      <w:tr>
        <w:trPr>
          <w:trHeight w:val="547" w:hRule="atLeast"/>
        </w:trPr>
        <w:tc>
          <w:tcPr>
            <w:tcW w:type="dxa" w:w="9236"/>
            <w:gridSpan w:val="5"/>
            <w:tcBorders/>
          </w:tcPr>
          <w:p>
            <w:pPr>
              <w:pStyle w:val="NoSpacing"/>
              <w:rPr/>
              <w:spacing/>
              <w:autoSpaceDE w:val="false"/>
              <w:autoSpaceDN w:val="false"/>
              <w:adjustRightInd w:val="false"/>
            </w:pPr>
            <w:r>
              <w:rPr/>
              <w:t xml:space="preserve">Other (please state):</w:t>
            </w:r>
          </w:p>
        </w:tc>
      </w:tr>
      <w:tr>
        <w:trPr/>
        <w:tc>
          <w:tcPr>
            <w:tcW w:type="dxa" w:w="2566"/>
            <w:tcBorders/>
          </w:tcPr>
          <w:p>
            <w:pPr>
              <w:rPr>
                <w:rFonts w:ascii="Calibri" w:hAnsi="Calibri" w:eastAsia="Calibri" w:cs="Calibri"/>
                <w:b/>
              </w:rPr>
              <w:spacing/>
            </w:pPr>
            <w:r>
              <w:rPr>
                <w:rFonts w:ascii="Calibri" w:hAnsi="Calibri" w:eastAsia="Calibri" w:cs="Calibri"/>
                <w:b/>
              </w:rPr>
              <w:t xml:space="preserve">Start and end dates of current leave (UK Immigration Permission) if applicable</w:t>
            </w:r>
          </w:p>
        </w:tc>
        <w:tc>
          <w:tcPr>
            <w:tcW w:type="dxa" w:w="1367"/>
            <w:tcBorders/>
          </w:tcPr>
          <w:p>
            <w:pPr>
              <w:pStyle w:val="NoSpacing"/>
              <w:rPr/>
              <w:spacing/>
              <w:autoSpaceDE w:val="false"/>
              <w:autoSpaceDN w:val="false"/>
              <w:adjustRightInd w:val="false"/>
            </w:pPr>
            <w:r>
              <w:rPr/>
              <w:t xml:space="preserve">Start Date</w:t>
            </w:r>
          </w:p>
          <w:p>
            <w:pPr>
              <w:pStyle w:val="NoSpacing"/>
              <w:rPr/>
              <w:spacing/>
              <w:autoSpaceDE w:val="false"/>
              <w:autoSpaceDN w:val="false"/>
              <w:adjustRightInd w:val="false"/>
            </w:pPr>
            <w:r>
              <w:rPr>
                <w:color w:val="BFBFBF"/>
              </w:rPr>
              <w:t xml:space="preserve">dd/mm/yyyy</w:t>
            </w:r>
          </w:p>
        </w:tc>
        <w:tc>
          <w:tcPr>
            <w:tcW w:type="dxa" w:w="1483"/>
            <w:tcBorders/>
          </w:tcPr>
          <w:p>
            <w:pPr>
              <w:pStyle w:val="NoSpacing"/>
              <w:rPr/>
              <w:spacing/>
              <w:autoSpaceDE w:val="false"/>
              <w:autoSpaceDN w:val="false"/>
              <w:adjustRightInd w:val="false"/>
            </w:pPr>
            <w:r>
              <w:rPr/>
              <w:t xml:space="preserve">End Date</w:t>
            </w:r>
          </w:p>
          <w:p>
            <w:pPr>
              <w:pStyle w:val="NoSpacing"/>
              <w:rPr/>
              <w:spacing/>
              <w:autoSpaceDE w:val="false"/>
              <w:autoSpaceDN w:val="false"/>
              <w:adjustRightInd w:val="false"/>
            </w:pPr>
            <w:r>
              <w:rPr>
                <w:color w:val="BFBFBF"/>
              </w:rPr>
              <w:t xml:space="preserve">dd/mm/yyyy</w:t>
            </w:r>
          </w:p>
        </w:tc>
        <w:tc>
          <w:tcPr>
            <w:tcW w:type="dxa" w:w="3820"/>
            <w:gridSpan w:val="2"/>
            <w:tcBorders/>
          </w:tcPr>
          <w:p>
            <w:pPr>
              <w:pStyle w:val="NoSpacing"/>
              <w:rPr/>
              <w:spacing/>
              <w:autoSpaceDE w:val="false"/>
              <w:autoSpaceDN w:val="false"/>
              <w:adjustRightInd w:val="false"/>
            </w:pPr>
          </w:p>
        </w:tc>
      </w:tr>
      <w:tr>
        <w:trPr/>
        <w:tc>
          <w:tcPr>
            <w:tcW w:type="dxa" w:w="6247"/>
            <w:gridSpan w:val="4"/>
            <w:tcBorders/>
          </w:tcPr>
          <w:p>
            <w:pPr>
              <w:pStyle w:val="NoSpacing"/>
              <w:rPr>
                <w:b/>
              </w:rPr>
              <w:spacing/>
              <w:autoSpaceDE w:val="false"/>
              <w:autoSpaceDN w:val="false"/>
              <w:adjustRightInd w:val="false"/>
            </w:pPr>
            <w:r>
              <w:rPr>
                <w:b/>
              </w:rPr>
              <w:t xml:space="preserve">If you are not a UK or EU national you must provide evidence of your status in the UK by enclosing a copy of your visa/work permit or Home Office letter with this application form</w:t>
            </w:r>
          </w:p>
        </w:tc>
        <w:tc>
          <w:tcPr>
            <w:tcW w:type="dxa" w:w="2989"/>
            <w:tcBorders/>
          </w:tcPr>
          <w:p>
            <w:pPr>
              <w:pStyle w:val="NoSpacing"/>
              <w:rPr>
                <w:b/>
              </w:rPr>
              <w:spacing/>
              <w:autoSpaceDE w:val="false"/>
              <w:autoSpaceDN w:val="false"/>
              <w:adjustRightInd w:val="false"/>
            </w:pPr>
          </w:p>
        </w:tc>
      </w:tr>
    </w:tbl>
    <w:p>
      <w:pPr>
        <w:rPr/>
        <w:spacing/>
      </w:pPr>
    </w:p>
    <w:p>
      <w:pPr>
        <w:rPr/>
        <w:spacing/>
      </w:pPr>
    </w:p>
    <w:p>
      <w:pPr>
        <w:rPr/>
        <w:spacing/>
      </w:pPr>
    </w:p>
    <w:p>
      <w:pPr>
        <w:rPr/>
        <w:spacing/>
      </w:pPr>
    </w:p>
    <w:p>
      <w:pPr>
        <w:rPr>
          <w:sz w:val="20"/>
          <w:rFonts w:ascii="Humnst777 BT" w:hAnsi="Humnst777 BT" w:eastAsia="Humnst777 BT" w:cs="Humnst777 BT"/>
          <w:b/>
        </w:rPr>
        <w:spacing/>
        <w:shd w:fill="auto" w:color="auto" w:val="pct10"/>
      </w:pPr>
      <w:r>
        <w:rPr>
          <w:sz w:val="20"/>
          <w:rFonts w:ascii="Humnst777 BT" w:hAnsi="Humnst777 BT" w:eastAsia="Humnst777 BT" w:cs="Humnst777 BT"/>
          <w:b/>
        </w:rPr>
        <w:t xml:space="preserve">5.  PROPOSED RESEARCH</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Have you previously had an advisory interview with a potential supervisor at the University?  </w:t>
      </w:r>
    </w:p>
    <w:p>
      <w:pPr>
        <w:rPr>
          <w:sz w:val="20"/>
          <w:rFonts w:ascii="Humnst777 BT" w:hAnsi="Humnst777 BT" w:eastAsia="Humnst777 BT" w:cs="Humnst777 BT"/>
        </w:rPr>
        <w:spacing/>
      </w:pPr>
    </w:p>
    <w:p>
      <w:pPr>
        <w:rPr>
          <w:sz w:val="20"/>
          <w:rFonts w:ascii="Humnst777 BT" w:hAnsi="Humnst777 BT" w:eastAsia="Humnst777 BT" w:cs="Humnst777 BT"/>
          <w:b/>
          <w:color w:val="FF0000"/>
        </w:rPr>
        <w:spacing/>
      </w:pPr>
      <w:r>
        <w:rPr>
          <w:sz w:val="20"/>
          <w:rFonts w:ascii="Humnst777 BT" w:hAnsi="Humnst777 BT" w:eastAsia="Humnst777 BT" w:cs="Humnst777 BT"/>
        </w:rPr>
        <w:t xml:space="preserve"> </w:t>
      </w:r>
      <w:r>
        <w:rPr>
          <w:sz w:val="20"/>
          <w:rFonts w:ascii="Humnst777 BT" w:hAnsi="Humnst777 BT" w:eastAsia="Humnst777 BT" w:cs="Humnst777 BT"/>
          <w:b/>
          <w:color w:val="FF0000"/>
        </w:rPr>
        <w:t xml:space="preserve">YES/NO</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If so, please name the member of staff and date of interview:</w:t>
      </w:r>
    </w:p>
    <w:p>
      <w:pPr>
        <w:rPr>
          <w:sz w:val="20"/>
          <w:rFonts w:ascii="Humnst777 BT" w:hAnsi="Humnst777 BT" w:eastAsia="Humnst777 BT" w:cs="Humnst777 BT"/>
        </w:rPr>
        <w:spacing/>
      </w:pPr>
      <w:r>
        <w:rPr>
          <w:sz w:val="20"/>
          <w:rFonts w:ascii="Humnst777 BT" w:hAnsi="Humnst777 BT" w:eastAsia="Humnst777 BT" w:cs="Humnst777 BT"/>
        </w:rPr>
        <w:t xml:space="preserve">(Please note that this is not obligatory.)</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_________________________________________________________________________________________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color w:val="FF0000"/>
        </w:rPr>
        <w:t xml:space="preserve">Subject of research</w:t>
      </w:r>
      <w:r>
        <w:rPr>
          <w:sz w:val="20"/>
          <w:rFonts w:ascii="Humnst777 BT" w:hAnsi="Humnst777 BT" w:eastAsia="Humnst777 BT" w:cs="Humnst777 BT"/>
        </w:rPr>
        <w:t xml:space="preserve">:  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color w:val="FF0000"/>
        </w:rPr>
        <w:t xml:space="preserve">Provisional title of research: </w:t>
      </w:r>
      <w:r>
        <w:rPr>
          <w:sz w:val="20"/>
          <w:rFonts w:ascii="Humnst777 BT" w:hAnsi="Humnst777 BT" w:eastAsia="Humnst777 BT" w:cs="Humnst777 BT"/>
        </w:rPr>
        <w:t xml:space="preserve">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b/>
        </w:rPr>
        <w:spacing/>
      </w:pPr>
      <w:r>
        <w:rPr>
          <w:sz w:val="20"/>
          <w:rFonts w:ascii="Humnst777 BT" w:hAnsi="Humnst777 BT" w:eastAsia="Humnst777 BT" w:cs="Humnst777 BT"/>
        </w:rPr>
        <w:t xml:space="preserve">_________________________________________________________________________________________</w:t>
      </w:r>
    </w:p>
    <w:p>
      <w:pPr>
        <w:rPr>
          <w:sz w:val="20"/>
          <w:rFonts w:ascii="Humnst777 BT" w:hAnsi="Humnst777 BT" w:eastAsia="Humnst777 BT" w:cs="Humnst777 BT"/>
          <w:b/>
        </w:rPr>
        <w:spacing/>
      </w:pPr>
    </w:p>
    <w:p>
      <w:pPr>
        <w:rPr>
          <w:sz w:val="20"/>
          <w:rFonts w:ascii="Humnst777 BT" w:hAnsi="Humnst777 BT" w:eastAsia="Humnst777 BT" w:cs="Humnst777 BT"/>
          <w:b/>
        </w:rPr>
        <w:spacing/>
      </w:pPr>
    </w:p>
    <w:p>
      <w:pPr>
        <w:numPr>
          <w:ilvl w:val="0"/>
          <w:numId w:val="8"/>
        </w:numPr>
        <w:pStyle w:val="ListParagraph"/>
        <w:rPr>
          <w:sz w:val="20"/>
          <w:rFonts w:ascii="Humnst777 BT" w:hAnsi="Humnst777 BT" w:eastAsia="Humnst777 BT" w:cs="Humnst777 BT"/>
          <w:b/>
        </w:rPr>
        <w:spacing/>
      </w:pPr>
      <w:r>
        <w:rPr>
          <w:sz w:val="20"/>
          <w:rFonts w:ascii="Humnst777 BT" w:hAnsi="Humnst777 BT" w:eastAsia="Humnst777 BT" w:cs="Humnst777 BT"/>
          <w:b/>
        </w:rPr>
        <w:t xml:space="preserve">Please include a 1500 word proposal </w:t>
      </w:r>
      <w:r>
        <w:rPr>
          <w:sz w:val="20"/>
          <w:rFonts w:ascii="Humnst777 BT" w:hAnsi="Humnst777 BT" w:eastAsia="Humnst777 BT" w:cs="Humnst777 BT"/>
          <w:b/>
          <w:color w:val="FF0000"/>
        </w:rPr>
        <w:t xml:space="preserve">on the provided pro forma</w:t>
      </w:r>
      <w:r>
        <w:rPr>
          <w:sz w:val="20"/>
          <w:rFonts w:ascii="Humnst777 BT" w:hAnsi="Humnst777 BT" w:eastAsia="Humnst777 BT" w:cs="Humnst777 BT"/>
          <w:b/>
        </w:rPr>
        <w:t xml:space="preserve"> which must be completed following the University guidelines provided. </w:t>
      </w:r>
    </w:p>
    <w:p>
      <w:pPr>
        <w:pStyle w:val="ListParagraph"/>
        <w:rPr>
          <w:sz w:val="20"/>
          <w:rFonts w:ascii="Humnst777 BT" w:hAnsi="Humnst777 BT" w:eastAsia="Humnst777 BT" w:cs="Humnst777 BT"/>
          <w:b/>
        </w:rPr>
        <w:spacing/>
      </w:pPr>
    </w:p>
    <w:p>
      <w:pPr>
        <w:numPr>
          <w:ilvl w:val="0"/>
          <w:numId w:val="8"/>
        </w:numPr>
        <w:pStyle w:val="ListParagraph"/>
        <w:rPr>
          <w:sz w:val="20"/>
          <w:rFonts w:ascii="Humnst777 BT" w:hAnsi="Humnst777 BT" w:eastAsia="Humnst777 BT" w:cs="Humnst777 BT"/>
          <w:b/>
        </w:rPr>
        <w:spacing/>
      </w:pPr>
      <w:r>
        <w:rPr>
          <w:sz w:val="20"/>
          <w:rFonts w:ascii="Humnst777 BT" w:hAnsi="Humnst777 BT" w:eastAsia="Humnst777 BT" w:cs="Humnst777 BT"/>
          <w:b/>
        </w:rPr>
        <w:t xml:space="preserve">Proposals can only be accepted on the correct form. </w:t>
      </w:r>
    </w:p>
    <w:p>
      <w:pPr>
        <w:pStyle w:val="ListParagraph"/>
        <w:rPr>
          <w:sz w:val="20"/>
          <w:rFonts w:ascii="Humnst777 BT" w:hAnsi="Humnst777 BT" w:eastAsia="Humnst777 BT" w:cs="Humnst777 BT"/>
          <w:b/>
        </w:rPr>
        <w:spacing/>
      </w:pPr>
    </w:p>
    <w:p>
      <w:pPr>
        <w:pStyle w:val="ListParagraph"/>
        <w:rPr>
          <w:sz w:val="20"/>
          <w:rFonts w:ascii="Humnst777 BT" w:hAnsi="Humnst777 BT" w:eastAsia="Humnst777 BT" w:cs="Humnst777 BT"/>
          <w:b/>
        </w:rPr>
        <w:spacing/>
      </w:pPr>
    </w:p>
    <w:p>
      <w:pPr>
        <w:numPr>
          <w:ilvl w:val="0"/>
          <w:numId w:val="8"/>
        </w:numPr>
        <w:pStyle w:val="ListParagraph"/>
        <w:rPr>
          <w:sz w:val="20"/>
          <w:rFonts w:ascii="Humnst777 BT" w:hAnsi="Humnst777 BT" w:eastAsia="Humnst777 BT" w:cs="Humnst777 BT"/>
          <w:b/>
        </w:rPr>
        <w:spacing/>
      </w:pPr>
      <w:r>
        <w:rPr>
          <w:sz w:val="20"/>
          <w:rFonts w:ascii="Humnst777 BT" w:hAnsi="Humnst777 BT" w:eastAsia="Humnst777 BT" w:cs="Humnst777 BT"/>
          <w:b/>
        </w:rPr>
        <w:t xml:space="preserve">Please d</w:t>
      </w:r>
      <w:r>
        <w:rPr>
          <w:sz w:val="20"/>
          <w:rFonts w:ascii="Humnst777 BT" w:hAnsi="Humnst777 BT" w:eastAsia="Humnst777 BT" w:cs="Humnst777 BT"/>
          <w:b/>
        </w:rPr>
        <w:t xml:space="preserve">o not send other proposals or CV</w:t>
      </w:r>
      <w:r>
        <w:rPr>
          <w:sz w:val="20"/>
          <w:rFonts w:ascii="Humnst777 BT" w:hAnsi="Humnst777 BT" w:eastAsia="Humnst777 BT" w:cs="Humnst777 BT"/>
          <w:b/>
        </w:rPr>
        <w:t xml:space="preserve">s as these will not be considered.</w:t>
      </w:r>
    </w:p>
    <w:p>
      <w:pPr>
        <w:pStyle w:val="ListParagraph"/>
        <w:rPr>
          <w:sz w:val="20"/>
          <w:rFonts w:ascii="Humnst777 BT" w:hAnsi="Humnst777 BT" w:eastAsia="Humnst777 BT" w:cs="Humnst777 BT"/>
          <w:b/>
        </w:rPr>
        <w:spacing/>
      </w:pPr>
    </w:p>
    <w:p>
      <w:pPr>
        <w:numPr>
          <w:ilvl w:val="0"/>
          <w:numId w:val="8"/>
        </w:numPr>
        <w:pStyle w:val="ListParagraph"/>
        <w:rPr>
          <w:sz w:val="20"/>
          <w:rFonts w:ascii="Humnst777 BT" w:hAnsi="Humnst777 BT" w:eastAsia="Humnst777 BT" w:cs="Humnst777 BT"/>
          <w:b/>
        </w:rPr>
        <w:spacing/>
      </w:pPr>
      <w:r>
        <w:rPr>
          <w:sz w:val="20"/>
          <w:rFonts w:ascii="Humnst777 BT" w:hAnsi="Humnst777 BT" w:eastAsia="Humnst777 BT" w:cs="Humnst777 BT"/>
          <w:b/>
        </w:rPr>
        <w:t xml:space="preserve">The pro forma for the proposal and for references can be downloaded from the following web page:</w:t>
      </w:r>
    </w:p>
    <w:p>
      <w:pPr>
        <w:rPr>
          <w:sz w:val="20"/>
          <w:rFonts w:ascii="Humnst777 BT" w:hAnsi="Humnst777 BT" w:eastAsia="Humnst777 BT" w:cs="Humnst777 BT"/>
          <w:b/>
        </w:rPr>
        <w:spacing/>
      </w:pPr>
    </w:p>
    <w:p>
      <w:pPr>
        <w:rPr>
          <w:sz w:val="20"/>
          <w:rFonts w:ascii="Humnst777 BT" w:hAnsi="Humnst777 BT" w:eastAsia="Humnst777 BT" w:cs="Humnst777 BT"/>
        </w:rPr>
        <w:spacing/>
      </w:pPr>
      <w:hyperlink r:id="rId3" w:history="1">
        <w:r>
          <w:rPr>
            <w:rStyle w:val="Hyperlink"/>
            <w:sz w:val="20"/>
            <w:rFonts w:ascii="Humnst777 BT" w:hAnsi="Humnst777 BT" w:eastAsia="Humnst777 BT" w:cs="Humnst777 BT"/>
          </w:rPr>
          <w:t xml:space="preserve">http://www.canterbury.ac.uk/StudyHere/Postgraduate/PostgraduateResearch/HowToApply.aspx</w:t>
        </w:r>
      </w:hyperlink>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b/>
        </w:rPr>
        <w:spacing/>
        <w:shd w:fill="auto" w:color="auto" w:val="pct10"/>
      </w:pPr>
      <w:r>
        <w:rPr>
          <w:sz w:val="20"/>
          <w:rFonts w:ascii="Humnst777 BT" w:hAnsi="Humnst777 BT" w:eastAsia="Humnst777 BT" w:cs="Humnst777 BT"/>
          <w:b/>
        </w:rPr>
        <w:t xml:space="preserve">6.  REFERENCES</w:t>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Please provide </w:t>
      </w:r>
      <w:r>
        <w:rPr>
          <w:sz w:val="20"/>
          <w:rFonts w:ascii="Humnst777 BT" w:hAnsi="Humnst777 BT" w:eastAsia="Humnst777 BT" w:cs="Humnst777 BT"/>
          <w:color w:val="FF0000"/>
        </w:rPr>
        <w:t xml:space="preserve">the names and addresses </w:t>
      </w:r>
      <w:r>
        <w:rPr>
          <w:sz w:val="20"/>
          <w:rFonts w:ascii="Humnst777 BT" w:hAnsi="Humnst777 BT" w:eastAsia="Humnst777 BT" w:cs="Humnst777 BT"/>
        </w:rPr>
        <w:t xml:space="preserve">of </w:t>
      </w:r>
      <w:r>
        <w:rPr>
          <w:sz w:val="20"/>
          <w:rFonts w:ascii="Humnst777 BT" w:hAnsi="Humnst777 BT" w:eastAsia="Humnst777 BT" w:cs="Humnst777 BT"/>
          <w:color w:val="FF0000"/>
        </w:rPr>
        <w:t xml:space="preserve">two</w:t>
      </w:r>
      <w:r>
        <w:rPr>
          <w:sz w:val="20"/>
          <w:rFonts w:ascii="Humnst777 BT" w:hAnsi="Humnst777 BT" w:eastAsia="Humnst777 BT" w:cs="Humnst777 BT"/>
        </w:rPr>
        <w:t xml:space="preserve"> </w:t>
      </w:r>
      <w:r>
        <w:rPr>
          <w:sz w:val="20"/>
          <w:rFonts w:ascii="Humnst777 BT" w:hAnsi="Humnst777 BT" w:eastAsia="Humnst777 BT" w:cs="Humnst777 BT"/>
        </w:rPr>
        <w:t xml:space="preserve">academic </w:t>
      </w:r>
      <w:r>
        <w:rPr>
          <w:sz w:val="20"/>
          <w:rFonts w:ascii="Humnst777 BT" w:hAnsi="Humnst777 BT" w:eastAsia="Humnst777 BT" w:cs="Humnst777 BT"/>
        </w:rPr>
        <w:t xml:space="preserve">referees who are familiar with your academic work and </w:t>
      </w:r>
      <w:r>
        <w:rPr>
          <w:sz w:val="20"/>
          <w:rFonts w:ascii="Humnst777 BT" w:hAnsi="Humnst777 BT" w:eastAsia="Humnst777 BT" w:cs="Humnst777 BT"/>
          <w:b/>
        </w:rPr>
        <w:t xml:space="preserve">to whom you have sent the referees report forms</w:t>
      </w:r>
      <w:r>
        <w:rPr>
          <w:sz w:val="20"/>
          <w:rFonts w:ascii="Humnst777 BT" w:hAnsi="Humnst777 BT" w:eastAsia="Humnst777 BT" w:cs="Humnst777 BT"/>
        </w:rPr>
        <w:t xml:space="preserve">, please note that </w:t>
      </w:r>
      <w:r>
        <w:rPr>
          <w:sz w:val="20"/>
          <w:rFonts w:ascii="Humnst777 BT" w:hAnsi="Humnst777 BT" w:eastAsia="Humnst777 BT" w:cs="Humnst777 BT"/>
        </w:rPr>
        <w:t xml:space="preserve">if</w:t>
      </w:r>
      <w:r>
        <w:rPr>
          <w:sz w:val="20"/>
          <w:rFonts w:ascii="Humnst777 BT" w:hAnsi="Humnst777 BT" w:eastAsia="Humnst777 BT" w:cs="Humnst777 BT"/>
        </w:rPr>
        <w:t xml:space="preserve"> possible </w:t>
      </w:r>
      <w:r>
        <w:rPr>
          <w:sz w:val="20"/>
          <w:rFonts w:ascii="Humnst777 BT" w:hAnsi="Humnst777 BT" w:eastAsia="Humnst777 BT" w:cs="Humnst777 BT"/>
        </w:rPr>
        <w:t xml:space="preserve">it is preferred that </w:t>
      </w:r>
      <w:r>
        <w:rPr>
          <w:sz w:val="20"/>
          <w:rFonts w:ascii="Humnst777 BT" w:hAnsi="Humnst777 BT" w:eastAsia="Humnst777 BT" w:cs="Humnst777 BT"/>
        </w:rPr>
        <w:t xml:space="preserve">your proposed supervisor should not also be a referee: </w:t>
      </w:r>
    </w:p>
    <w:p>
      <w:pPr>
        <w:rPr>
          <w:sz w:val="20"/>
          <w:rFonts w:ascii="Humnst777 BT" w:hAnsi="Humnst777 BT" w:eastAsia="Humnst777 BT" w:cs="Humnst777 BT"/>
        </w:rPr>
        <w:spacing/>
      </w:pPr>
    </w:p>
    <w:p>
      <w:pPr>
        <w:rPr>
          <w:sz w:val="20"/>
          <w:rFonts w:ascii="Humnst777 BT" w:hAnsi="Humnst777 BT" w:eastAsia="Humnst777 BT" w:cs="Humnst777 BT"/>
          <w:b/>
          <w:color w:val="FF0000"/>
        </w:rPr>
        <w:spacing/>
      </w:pPr>
      <w:r>
        <w:rPr>
          <w:sz w:val="20"/>
          <w:rFonts w:ascii="Humnst777 BT" w:hAnsi="Humnst777 BT" w:eastAsia="Humnst777 BT" w:cs="Humnst777 BT"/>
          <w:b/>
          <w:color w:val="FF0000"/>
        </w:rPr>
        <w:t xml:space="preserve">APPLICATIONS WILL NOT BE PROCESSED UNTIL WE HAVE RECEIVED BOTH REFERENCES ON THE CORRECT FORMS. </w:t>
      </w:r>
    </w:p>
    <w:p>
      <w:pPr>
        <w:rPr>
          <w:sz w:val="20"/>
          <w:rFonts w:ascii="Humnst777 BT" w:hAnsi="Humnst777 BT" w:eastAsia="Humnst777 BT" w:cs="Humnst777 BT"/>
          <w:b/>
          <w:color w:val="FF0000"/>
        </w:rPr>
        <w:spacing/>
      </w:pPr>
      <w:r>
        <w:rPr>
          <w:sz w:val="20"/>
          <w:rFonts w:ascii="Humnst777 BT" w:hAnsi="Humnst777 BT" w:eastAsia="Humnst777 BT" w:cs="Humnst777 BT"/>
          <w:b/>
          <w:color w:val="FF0000"/>
        </w:rPr>
        <w:t xml:space="preserve">THEY MAY BE SENT BY EMAIL BUT MUST ORIGINATE FROM THE REFEREE NOT THE APPLICANT.</w:t>
      </w:r>
    </w:p>
    <w:p>
      <w:pPr>
        <w:rPr>
          <w:sz w:val="20"/>
          <w:rFonts w:ascii="Humnst777 BT" w:hAnsi="Humnst777 BT" w:eastAsia="Humnst777 BT" w:cs="Humnst777 BT"/>
          <w:b/>
        </w:rPr>
        <w:spacing/>
      </w:pPr>
    </w:p>
    <w:p>
      <w:pPr>
        <w:rPr>
          <w:sz w:val="20"/>
          <w:rFonts w:ascii="Humnst777 BT" w:hAnsi="Humnst777 BT" w:eastAsia="Humnst777 BT" w:cs="Humnst777 BT"/>
          <w:b/>
        </w:rPr>
        <w:spacing/>
      </w:pPr>
    </w:p>
    <w:p>
      <w:pPr>
        <w:rPr>
          <w:sz w:val="20"/>
          <w:rFonts w:ascii="Humnst777 BT" w:hAnsi="Humnst777 BT" w:eastAsia="Humnst777 BT" w:cs="Humnst777 BT"/>
        </w:rPr>
        <w:spacing/>
      </w:pPr>
      <w:r>
        <w:rPr>
          <w:sz w:val="20"/>
          <w:rFonts w:ascii="Humnst777 BT" w:hAnsi="Humnst777 BT" w:eastAsia="Humnst777 BT" w:cs="Humnst777 BT"/>
        </w:rPr>
        <w:t xml:space="preserve">REFEREE A.</w:t>
      </w:r>
    </w:p>
    <w:p>
      <w:pPr>
        <w:rPr>
          <w:sz w:val="20"/>
          <w:rFonts w:ascii="Humnst777 BT" w:hAnsi="Humnst777 BT" w:eastAsia="Humnst777 BT" w:cs="Humnst777 BT"/>
        </w:rPr>
        <w:spacing/>
      </w:pPr>
      <w:r>
        <w:rPr>
          <w:sz w:val="20"/>
          <w:rFonts w:ascii="Humnst777 BT" w:hAnsi="Humnst777 BT" w:eastAsia="Humnst777 BT" w:cs="Humnst777 BT"/>
        </w:rPr>
        <w:t xml:space="preserve">Name:           (i)</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w:t>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Position: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      </w:t>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Address: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w:t>
      </w: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w:t>
      </w: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p>
    <w:p>
      <w:pPr>
        <w:rPr>
          <w:sz w:val="20"/>
          <w:rFonts w:ascii="Humnst777 BT" w:hAnsi="Humnst777 BT" w:eastAsia="Humnst777 BT" w:cs="Humnst777 BT"/>
        </w:rPr>
        <w:spacing/>
      </w:pP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p>
    <w:p>
      <w:pPr>
        <w:rPr>
          <w:sz w:val="20"/>
          <w:rFonts w:ascii="Humnst777 BT" w:hAnsi="Humnst777 BT" w:eastAsia="Humnst777 BT" w:cs="Humnst777 BT"/>
        </w:rPr>
        <w:spacing/>
      </w:pPr>
      <w:r>
        <w:rPr>
          <w:sz w:val="20"/>
          <w:rFonts w:ascii="Humnst777 BT" w:hAnsi="Humnst777 BT" w:eastAsia="Humnst777 BT" w:cs="Humnst777 BT"/>
        </w:rPr>
        <w:t xml:space="preserve">Telephone: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w:t>
      </w:r>
      <w:r>
        <w:rPr>
          <w:sz w:val="20"/>
          <w:rFonts w:ascii="Humnst777 BT" w:hAnsi="Humnst777 BT" w:eastAsia="Humnst777 BT" w:cs="Humnst777 BT"/>
        </w:rPr>
        <w:tab/>
        <w:t xml:space="preserve"/>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REFEREE B.</w:t>
      </w:r>
    </w:p>
    <w:p>
      <w:pPr>
        <w:rPr>
          <w:sz w:val="20"/>
          <w:rFonts w:ascii="Garamond" w:hAnsi="Garamond" w:eastAsia="Garamond" w:cs="Garamond"/>
        </w:rPr>
        <w:jc w:val="center"/>
        <w:spacing/>
      </w:pPr>
    </w:p>
    <w:p>
      <w:pPr>
        <w:rPr>
          <w:sz w:val="20"/>
          <w:rFonts w:ascii="Humnst777 BT" w:hAnsi="Humnst777 BT" w:eastAsia="Humnst777 BT" w:cs="Humnst777 BT"/>
        </w:rPr>
        <w:spacing/>
      </w:pPr>
      <w:r>
        <w:rPr>
          <w:sz w:val="20"/>
          <w:rFonts w:ascii="Humnst777 BT" w:hAnsi="Humnst777 BT" w:eastAsia="Humnst777 BT" w:cs="Humnst777 BT"/>
        </w:rPr>
        <w:t xml:space="preserve">Name:           (ii)__________________________________________________________________________</w:t>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Position: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      </w:t>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 xml:space="preserve">Address: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w:t>
      </w: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w:t>
      </w: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p>
    <w:p>
      <w:pPr>
        <w:rPr>
          <w:sz w:val="20"/>
          <w:rFonts w:ascii="Humnst777 BT" w:hAnsi="Humnst777 BT" w:eastAsia="Humnst777 BT" w:cs="Humnst777 BT"/>
        </w:rPr>
        <w:spacing/>
      </w:pPr>
      <w:r>
        <w:rPr>
          <w:sz w:val="20"/>
          <w:rFonts w:ascii="Humnst777 BT" w:hAnsi="Humnst777 BT" w:eastAsia="Humnst777 BT" w:cs="Humnst777 BT"/>
        </w:rPr>
        <w:tab/>
        <w:t xml:space="preserve"/>
      </w:r>
      <w:r>
        <w:rPr>
          <w:sz w:val="20"/>
          <w:rFonts w:ascii="Humnst777 BT" w:hAnsi="Humnst777 BT" w:eastAsia="Humnst777 BT" w:cs="Humnst777 BT"/>
        </w:rPr>
        <w:t xml:space="preserve">        </w:t>
      </w:r>
      <w:r>
        <w:rPr>
          <w:sz w:val="20"/>
          <w:rFonts w:ascii="Humnst777 BT" w:hAnsi="Humnst777 BT" w:eastAsia="Humnst777 BT" w:cs="Humnst777 BT"/>
        </w:rPr>
        <w:tab/>
        <w:t xml:space="preserve"/>
      </w:r>
    </w:p>
    <w:p>
      <w:pPr>
        <w:rPr>
          <w:sz w:val="20"/>
          <w:rFonts w:ascii="Humnst777 BT" w:hAnsi="Humnst777 BT" w:eastAsia="Humnst777 BT" w:cs="Humnst777 BT"/>
        </w:rPr>
        <w:spacing/>
      </w:pPr>
      <w:r>
        <w:rPr>
          <w:sz w:val="20"/>
          <w:rFonts w:ascii="Humnst777 BT" w:hAnsi="Humnst777 BT" w:eastAsia="Humnst777 BT" w:cs="Humnst777 BT"/>
        </w:rPr>
        <w:t xml:space="preserve">Telephone:  </w:t>
      </w:r>
      <w:r>
        <w:rPr>
          <w:sz w:val="20"/>
          <w:rFonts w:ascii="Humnst777 BT" w:hAnsi="Humnst777 BT" w:eastAsia="Humnst777 BT" w:cs="Humnst777 BT"/>
        </w:rPr>
        <w:tab/>
        <w:t xml:space="preserve"/>
      </w:r>
      <w:r>
        <w:rPr>
          <w:sz w:val="20"/>
          <w:rFonts w:ascii="Humnst777 BT" w:hAnsi="Humnst777 BT" w:eastAsia="Humnst777 BT" w:cs="Humnst777 BT"/>
        </w:rPr>
        <w:t xml:space="preserve">___________________________________________________________________________</w:t>
      </w: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p>
    <w:p>
      <w:pPr>
        <w:rPr>
          <w:sz w:val="20"/>
          <w:rFonts w:ascii="Humnst777 BT" w:hAnsi="Humnst777 BT" w:eastAsia="Humnst777 BT" w:cs="Humnst777 BT"/>
        </w:rPr>
        <w:spacing/>
      </w:pPr>
      <w:r>
        <w:rPr>
          <w:sz w:val="20"/>
          <w:rFonts w:ascii="Humnst777 BT" w:hAnsi="Humnst777 BT" w:eastAsia="Humnst777 BT" w:cs="Humnst777 BT"/>
        </w:rPr>
        <w:tab/>
        <w:t xml:space="preserve"/>
      </w:r>
      <w:r>
        <w:rPr>
          <w:sz w:val="20"/>
          <w:rFonts w:ascii="Humnst777 BT" w:hAnsi="Humnst777 BT" w:eastAsia="Humnst777 BT" w:cs="Humnst777 BT"/>
        </w:rPr>
        <w:tab/>
        <w:t xml:space="preserve"/>
      </w:r>
    </w:p>
    <w:p>
      <w:pPr>
        <w:rPr>
          <w:sz w:val="20"/>
          <w:rFonts w:ascii="Humnst777 BT" w:hAnsi="Humnst777 BT" w:eastAsia="Humnst777 BT" w:cs="Humnst777 BT"/>
        </w:rPr>
        <w:spacing/>
      </w:pPr>
    </w:p>
    <w:p>
      <w:pPr>
        <w:rPr>
          <w:sz w:val="20"/>
          <w:rFonts w:ascii="Humnst777 BT" w:hAnsi="Humnst777 BT" w:eastAsia="Humnst777 BT" w:cs="Humnst777 BT"/>
          <w:b/>
        </w:rPr>
        <w:spacing/>
        <w:shd w:fill="auto" w:color="auto" w:val="pct10"/>
      </w:pPr>
    </w:p>
    <w:p>
      <w:pPr>
        <w:rPr>
          <w:sz w:val="20"/>
          <w:rFonts w:ascii="Humnst777 BT" w:hAnsi="Humnst777 BT" w:eastAsia="Humnst777 BT" w:cs="Humnst777 BT"/>
          <w:b/>
        </w:rPr>
        <w:spacing/>
        <w:shd w:fill="auto" w:color="auto" w:val="pct10"/>
      </w:pPr>
      <w:r>
        <w:rPr>
          <w:sz w:val="20"/>
          <w:rFonts w:ascii="Humnst777 BT" w:hAnsi="Humnst777 BT" w:eastAsia="Humnst777 BT" w:cs="Humnst777 BT"/>
          <w:b/>
        </w:rPr>
        <w:t xml:space="preserve">7.  ETHNIC MONITORING SECTION </w:t>
      </w:r>
    </w:p>
    <w:p>
      <w:pPr>
        <w:rPr>
          <w:sz w:val="20"/>
          <w:rFonts w:ascii="Humnst777 BT" w:hAnsi="Humnst777 BT" w:eastAsia="Humnst777 BT" w:cs="Humnst777 BT"/>
        </w:rPr>
        <w:spacing/>
      </w:pPr>
    </w:p>
    <w:p>
      <w:pPr>
        <w:rPr>
          <w:sz w:val="20"/>
          <w:rFonts w:ascii="Humnst777 BT" w:hAnsi="Humnst777 BT" w:eastAsia="Humnst777 BT" w:cs="Humnst777 BT"/>
          <w:caps/>
        </w:rPr>
        <w:jc w:val="both"/>
        <w:spacing/>
      </w:pPr>
      <w:r>
        <w:rPr>
          <w:sz w:val="20"/>
          <w:rFonts w:ascii="Humnst777 BT" w:hAnsi="Humnst777 BT" w:eastAsia="Humnst777 BT" w:cs="Humnst777 BT"/>
        </w:rPr>
        <w:t xml:space="preserve">Canterbury Christ Church University has an Equal Opportunities Policy.  We want to ensure that all applicants are treated equally regardless of their sex, race, colour, ethnic origin or disability.</w:t>
      </w: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r>
        <w:rPr>
          <w:sz w:val="20"/>
          <w:rFonts w:ascii="Humnst777 BT" w:hAnsi="Humnst777 BT" w:eastAsia="Humnst777 BT" w:cs="Humnst777 BT"/>
        </w:rPr>
        <w:t xml:space="preserve">To do this, we need to know about the people who apply to us, and therefore would be grateful if you could complete the following questions.  Your answers will be detached from your application form on receipt, and used solely to evaluate the effective operation of the University’s Equal Opportunities Policy.  </w:t>
      </w:r>
      <w:r>
        <w:rPr>
          <w:sz w:val="20"/>
          <w:rFonts w:ascii="Humnst777 BT" w:hAnsi="Humnst777 BT" w:eastAsia="Humnst777 BT" w:cs="Humnst777 BT"/>
          <w:u w:val="single"/>
        </w:rPr>
        <w:t xml:space="preserve">Your answers will NOT affect your application in any way</w:t>
      </w:r>
      <w:r>
        <w:rPr>
          <w:sz w:val="20"/>
          <w:rFonts w:ascii="Humnst777 BT" w:hAnsi="Humnst777 BT" w:eastAsia="Humnst777 BT" w:cs="Humnst777 BT"/>
        </w:rPr>
        <w:t xml:space="preserve">.</w:t>
      </w: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r>
        <w:rPr>
          <w:sz w:val="20"/>
          <w:rFonts w:ascii="Humnst777 BT" w:hAnsi="Humnst777 BT" w:eastAsia="Humnst777 BT" w:cs="Humnst777 BT"/>
        </w:rPr>
        <w:t xml:space="preserve">Please show which group best describes your ethnic origin or descent by ticking only one of the boxes below:</w:t>
      </w:r>
    </w:p>
    <w:p>
      <w:pPr>
        <w:rPr>
          <w:sz w:val="20"/>
          <w:rFonts w:ascii="Humnst777 BT" w:hAnsi="Humnst777 BT" w:eastAsia="Humnst777 BT" w:cs="Humnst777 BT"/>
          <w:caps/>
        </w:rPr>
        <w:jc w:val="both"/>
        <w:spacing/>
      </w:pPr>
    </w:p>
    <w:p>
      <w:pPr>
        <w:rPr>
          <w:sz w:val="20"/>
          <w:rFonts w:ascii="Humnst777 BT" w:hAnsi="Humnst777 BT" w:eastAsia="Humnst777 BT" w:cs="Humnst777 BT"/>
        </w:rPr>
        <w:spacing/>
      </w:pPr>
      <w:r>
        <w:rPr>
          <w:sz w:val="20"/>
          <w:rFonts w:ascii="Humnst777 BT" w:hAnsi="Humnst777 BT" w:eastAsia="Humnst777 BT" w:cs="Humnst777 BT"/>
        </w:rPr>
        <w:t xml:space="preserve">Nationality: (Please state) __________________________________________________________________</w:t>
      </w:r>
    </w:p>
    <w:p>
      <w:pPr>
        <w:rPr>
          <w:sz w:val="20"/>
          <w:rFonts w:ascii="Humnst777 BT" w:hAnsi="Humnst777 BT" w:eastAsia="Humnst777 BT" w:cs="Humnst777 BT"/>
          <w:caps/>
        </w:rPr>
        <w:jc w:val="both"/>
        <w:spacing/>
      </w:pPr>
    </w:p>
    <w:p>
      <w:pPr>
        <w:rPr>
          <w:sz w:val="20"/>
          <w:rFonts w:ascii="Humnst777 BT" w:hAnsi="Humnst777 BT" w:eastAsia="Humnst777 BT" w:cs="Humnst777 BT"/>
          <w:b/>
          <w:caps/>
        </w:rPr>
        <w:jc w:val="both"/>
        <w:spacing w:before="240"/>
      </w:pPr>
      <w:r>
        <w:rPr>
          <w:sz w:val="20"/>
          <w:rFonts w:ascii="Humnst777 BT" w:hAnsi="Humnst777 BT" w:eastAsia="Humnst777 BT" w:cs="Humnst777 BT"/>
          <w:b/>
          <w:caps/>
        </w:rPr>
        <w:t xml:space="preserve">are you? (please tick (√) box):</w:t>
      </w:r>
    </w:p>
    <w:tbl>
      <w:tblPr>
        <w:tblLook w:val="04A0" w:firstRow="1" w:lastRow="0" w:firstColumn="1" w:lastColumn="0" w:noHBand="0" w:noVBand="1"/>
        <w:tblInd w:w="10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jc w:val="left"/>
        <w:tblW w:type="dxa" w:w="8986"/>
      </w:tblPr>
      <w:tblGrid>
        <w:gridCol w:w="993"/>
        <w:gridCol w:w="1985"/>
        <w:gridCol w:w="709"/>
        <w:gridCol w:w="2550"/>
        <w:gridCol w:w="709"/>
        <w:gridCol w:w="2040"/>
      </w:tblGrid>
      <w:tr>
        <w:trPr/>
        <w:tc>
          <w:tcPr>
            <w:tcW w:type="dxa" w:w="993"/>
            <w:tcBorders/>
          </w:tcPr>
          <w:p>
            <w:pPr>
              <w:rPr>
                <w:szCs w:val="24"/>
                <w:rFonts w:ascii="Humnst777 BT" w:hAnsi="Humnst777 BT" w:eastAsia="Humnst777 BT" w:cs="Humnst777 BT"/>
                <w:b/>
                <w:caps/>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4" o:spid="_x0000_s1026" style="position:absolute;margin-left:12pt;margin-top:2.55pt;width:21.7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ESHgIAADw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"/>
              </w:pict>
            </w:r>
          </w:p>
        </w:tc>
        <w:tc>
          <w:tcPr>
            <w:tcW w:type="dxa" w:w="1985"/>
            <w:tcBorders/>
          </w:tcPr>
          <w:p>
            <w:pPr>
              <w:rPr>
                <w:sz w:val="20"/>
                <w:szCs w:val="22"/>
                <w:rFonts w:ascii="Humnst777 BT" w:hAnsi="Humnst777 BT" w:eastAsia="Humnst777 BT" w:cs="Humnst777 BT"/>
                <w:b/>
                <w:caps/>
              </w:rPr>
              <w:spacing/>
            </w:pPr>
            <w:r>
              <w:rPr>
                <w:sz w:val="20"/>
                <w:szCs w:val="22"/>
                <w:rFonts w:ascii="Humnst777 BT" w:hAnsi="Humnst777 BT" w:eastAsia="Humnst777 BT" w:cs="Humnst777 BT"/>
              </w:rPr>
              <w:t xml:space="preserve">White</w:t>
            </w:r>
          </w:p>
        </w:tc>
        <w:tc>
          <w:tcPr>
            <w:tcW w:type="dxa" w:w="709"/>
            <w:tcBorders/>
          </w:tcPr>
          <w:p>
            <w:pPr>
              <w:rPr>
                <w:sz w:val="18"/>
                <w:szCs w:val="22"/>
                <w:rFonts w:ascii="Humnst777 BT" w:hAnsi="Humnst777 BT" w:eastAsia="Humnst777 BT" w:cs="Humnst777 BT"/>
                <w:b/>
                <w:caps/>
              </w:rPr>
              <w:jc w:val="both"/>
              <w:spacing/>
            </w:pPr>
            <w:r>
              <w:rPr>
                <w:sz w:val="18"/>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0" o:spid="_x0000_s1026" style="position:absolute;margin-left:1.4pt;margin-top:2.55pt;width:21.7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"/>
              </w:pict>
            </w:r>
          </w:p>
        </w:tc>
        <w:tc>
          <w:tcPr>
            <w:tcW w:type="dxa" w:w="2550"/>
            <w:tcBorders/>
          </w:tcPr>
          <w:p>
            <w:pPr>
              <w:rPr>
                <w:sz w:val="20"/>
                <w:szCs w:val="22"/>
                <w:rFonts w:ascii="Humnst777 BT" w:hAnsi="Humnst777 BT" w:eastAsia="Humnst777 BT" w:cs="Humnst777 BT"/>
                <w:b/>
                <w:caps/>
              </w:rPr>
              <w:jc w:val="both"/>
              <w:spacing/>
            </w:pPr>
            <w:r>
              <w:rPr>
                <w:sz w:val="20"/>
                <w:szCs w:val="22"/>
                <w:rFonts w:ascii="Humnst777 BT" w:hAnsi="Humnst777 BT" w:eastAsia="Humnst777 BT" w:cs="Humnst777 BT"/>
              </w:rPr>
              <w:t xml:space="preserve">White – British</w:t>
            </w:r>
          </w:p>
        </w:tc>
        <w:tc>
          <w:tcPr>
            <w:tcW w:type="dxa" w:w="709"/>
            <w:tcBorders/>
          </w:tcPr>
          <w:p>
            <w:pPr>
              <w:rPr>
                <w:sz w:val="22"/>
                <w:szCs w:val="22"/>
                <w:rFonts w:ascii="Humnst777 BT" w:hAnsi="Humnst777 BT" w:eastAsia="Humnst777 BT" w:cs="Humnst777 BT"/>
              </w:rPr>
              <w:jc w:val="both"/>
              <w:spacing/>
            </w:pPr>
            <w:r>
              <w:rPr>
                <w:sz w:val="22"/>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1" o:spid="_x0000_s1026" style="position:absolute;margin-left:1.75pt;margin-top:2.55pt;width:21.7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"/>
              </w:pict>
            </w:r>
          </w:p>
        </w:tc>
        <w:tc>
          <w:tcPr>
            <w:tcW w:type="dxa" w:w="2040"/>
            <w:tcBorders/>
          </w:tcPr>
          <w:p>
            <w:pPr>
              <w:rPr>
                <w:sz w:val="20"/>
                <w:szCs w:val="22"/>
                <w:rFonts w:ascii="Humnst777 BT" w:hAnsi="Humnst777 BT" w:eastAsia="Humnst777 BT" w:cs="Humnst777 BT"/>
                <w:b/>
                <w:caps/>
              </w:rPr>
              <w:spacing/>
            </w:pPr>
            <w:r>
              <w:rPr>
                <w:sz w:val="20"/>
                <w:szCs w:val="22"/>
                <w:rFonts w:ascii="Humnst777 BT" w:hAnsi="Humnst777 BT" w:eastAsia="Humnst777 BT" w:cs="Humnst777 BT"/>
              </w:rPr>
              <w:t xml:space="preserve">Other White Background</w:t>
            </w:r>
          </w:p>
        </w:tc>
      </w:tr>
      <w:tr>
        <w:trPr/>
        <w:tc>
          <w:tcPr>
            <w:tcW w:type="dxa" w:w="993"/>
            <w:tcBorders/>
          </w:tcPr>
          <w:p>
            <w:pPr>
              <w:rPr>
                <w:szCs w:val="24"/>
                <w:rFonts w:ascii="Humnst777 BT" w:hAnsi="Humnst777 BT" w:eastAsia="Humnst777 BT" w:cs="Humnst777 BT"/>
                <w:b/>
                <w:caps/>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20" o:spid="_x0000_s1026" style="position:absolute;margin-left:12pt;margin-top:4.4pt;width:21.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"/>
              </w:pict>
            </w:r>
          </w:p>
        </w:tc>
        <w:tc>
          <w:tcPr>
            <w:tcW w:type="dxa" w:w="1985"/>
            <w:tcBorders/>
          </w:tcPr>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White – Irish</w:t>
            </w:r>
          </w:p>
          <w:p>
            <w:pPr>
              <w:rPr>
                <w:sz w:val="20"/>
                <w:szCs w:val="22"/>
                <w:rFonts w:ascii="Humnst777 BT" w:hAnsi="Humnst777 BT" w:eastAsia="Humnst777 BT" w:cs="Humnst777 BT"/>
                <w:b/>
                <w:caps/>
              </w:rPr>
              <w:spacing/>
            </w:pPr>
          </w:p>
        </w:tc>
        <w:tc>
          <w:tcPr>
            <w:tcW w:type="dxa" w:w="709"/>
            <w:tcBorders/>
          </w:tcPr>
          <w:p>
            <w:pPr>
              <w:rPr>
                <w:sz w:val="18"/>
                <w:szCs w:val="22"/>
                <w:rFonts w:ascii="Humnst777 BT" w:hAnsi="Humnst777 BT" w:eastAsia="Humnst777 BT" w:cs="Humnst777 BT"/>
                <w:b/>
                <w:caps/>
              </w:rPr>
              <w:jc w:val="both"/>
              <w:spacing/>
            </w:pPr>
            <w:r>
              <w:rPr>
                <w:sz w:val="18"/>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8" o:spid="_x0000_s1026" style="position:absolute;margin-left:1.4pt;margin-top:4.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"/>
              </w:pict>
            </w:r>
          </w:p>
        </w:tc>
        <w:tc>
          <w:tcPr>
            <w:tcW w:type="dxa" w:w="2550"/>
            <w:tcBorders/>
          </w:tcPr>
          <w:p>
            <w:pPr>
              <w:rPr>
                <w:sz w:val="20"/>
                <w:szCs w:val="22"/>
                <w:rFonts w:ascii="Humnst777 BT" w:hAnsi="Humnst777 BT" w:eastAsia="Humnst777 BT" w:cs="Humnst777 BT"/>
                <w:b/>
                <w:caps/>
              </w:rPr>
              <w:jc w:val="both"/>
              <w:spacing/>
            </w:pPr>
            <w:r>
              <w:rPr>
                <w:sz w:val="20"/>
                <w:szCs w:val="22"/>
                <w:rFonts w:ascii="Humnst777 BT" w:hAnsi="Humnst777 BT" w:eastAsia="Humnst777 BT" w:cs="Humnst777 BT"/>
              </w:rPr>
              <w:t xml:space="preserve">White –Scottish</w:t>
            </w:r>
          </w:p>
        </w:tc>
        <w:tc>
          <w:tcPr>
            <w:tcW w:type="dxa" w:w="709"/>
            <w:tcBorders/>
          </w:tcPr>
          <w:p>
            <w:pPr>
              <w:rPr>
                <w:sz w:val="22"/>
                <w:szCs w:val="22"/>
                <w:rFonts w:ascii="Humnst777 BT" w:hAnsi="Humnst777 BT" w:eastAsia="Humnst777 BT" w:cs="Humnst777 BT"/>
                <w:b/>
                <w:caps/>
              </w:rPr>
              <w:jc w:val="both"/>
              <w:spacing/>
            </w:pPr>
          </w:p>
        </w:tc>
        <w:tc>
          <w:tcPr>
            <w:tcW w:type="dxa" w:w="2040"/>
            <w:tcBorders/>
          </w:tcPr>
          <w:p>
            <w:pPr>
              <w:rPr>
                <w:sz w:val="20"/>
                <w:szCs w:val="22"/>
                <w:rFonts w:ascii="Humnst777 BT" w:hAnsi="Humnst777 BT" w:eastAsia="Humnst777 BT" w:cs="Humnst777 BT"/>
                <w:b/>
                <w:caps/>
              </w:rPr>
              <w:spacing/>
            </w:pPr>
          </w:p>
        </w:tc>
      </w:tr>
      <w:tr>
        <w:trPr/>
        <w:tc>
          <w:tcPr>
            <w:tcW w:type="dxa" w:w="993"/>
            <w:tcBorders/>
          </w:tcPr>
          <w:p>
            <w:pPr>
              <w:rPr>
                <w:szCs w:val="24"/>
                <w:rFonts w:ascii="Humnst777 BT" w:hAnsi="Humnst777 BT" w:eastAsia="Humnst777 BT" w:cs="Humnst777 BT"/>
                <w:b/>
                <w:caps/>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7" o:spid="_x0000_s1026" style="position:absolute;margin-left:12pt;margin-top:7pt;width:21.7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SfHgIAADw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"/>
              </w:pict>
            </w:r>
          </w:p>
        </w:tc>
        <w:tc>
          <w:tcPr>
            <w:tcW w:type="dxa" w:w="1985"/>
            <w:tcBorders/>
          </w:tcPr>
          <w:p>
            <w:pPr>
              <w:rPr>
                <w:sz w:val="20"/>
                <w:szCs w:val="22"/>
                <w:rFonts w:ascii="Humnst777 BT" w:hAnsi="Humnst777 BT" w:eastAsia="Humnst777 BT" w:cs="Humnst777 BT"/>
                <w:b/>
                <w:caps/>
              </w:rPr>
              <w:spacing/>
            </w:pPr>
            <w:r>
              <w:rPr>
                <w:sz w:val="20"/>
                <w:szCs w:val="22"/>
                <w:rFonts w:ascii="Humnst777 BT" w:hAnsi="Humnst777 BT" w:eastAsia="Humnst777 BT" w:cs="Humnst777 BT"/>
              </w:rPr>
              <w:t xml:space="preserve">Irish – Traveller</w:t>
            </w:r>
          </w:p>
        </w:tc>
        <w:tc>
          <w:tcPr>
            <w:tcW w:type="dxa" w:w="709"/>
            <w:tcBorders/>
          </w:tcPr>
          <w:p>
            <w:pPr>
              <w:rPr>
                <w:sz w:val="18"/>
                <w:szCs w:val="22"/>
                <w:rFonts w:ascii="Humnst777 BT" w:hAnsi="Humnst777 BT" w:eastAsia="Humnst777 BT" w:cs="Humnst777 BT"/>
                <w:b/>
                <w:caps/>
              </w:rPr>
              <w:jc w:val="both"/>
              <w:spacing/>
            </w:pPr>
            <w:r>
              <w:rPr>
                <w:sz w:val="18"/>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2" o:spid="_x0000_s1026" style="position:absolute;margin-left:1.4pt;margin-top:7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YRHgIAAD0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"/>
              </w:pict>
            </w:r>
          </w:p>
        </w:tc>
        <w:tc>
          <w:tcPr>
            <w:tcW w:type="dxa" w:w="2550"/>
            <w:tcBorders/>
          </w:tcPr>
          <w:p>
            <w:pPr>
              <w:rPr>
                <w:sz w:val="20"/>
                <w:szCs w:val="22"/>
                <w:rFonts w:ascii="Humnst777 BT" w:hAnsi="Humnst777 BT" w:eastAsia="Humnst777 BT" w:cs="Humnst777 BT"/>
              </w:rPr>
              <w:jc w:val="both"/>
              <w:spacing/>
            </w:pPr>
            <w:r>
              <w:rPr>
                <w:sz w:val="20"/>
                <w:szCs w:val="22"/>
                <w:rFonts w:ascii="Humnst777 BT" w:hAnsi="Humnst777 BT" w:eastAsia="Humnst777 BT" w:cs="Humnst777 BT"/>
              </w:rPr>
              <w:t xml:space="preserve">White – Welsh</w:t>
            </w:r>
          </w:p>
          <w:p>
            <w:pPr>
              <w:rPr>
                <w:sz w:val="20"/>
                <w:szCs w:val="22"/>
                <w:rFonts w:ascii="Humnst777 BT" w:hAnsi="Humnst777 BT" w:eastAsia="Humnst777 BT" w:cs="Humnst777 BT"/>
                <w:b/>
                <w:caps/>
              </w:rPr>
              <w:jc w:val="both"/>
              <w:spacing/>
            </w:pPr>
          </w:p>
        </w:tc>
        <w:tc>
          <w:tcPr>
            <w:tcW w:type="dxa" w:w="709"/>
            <w:tcBorders/>
          </w:tcPr>
          <w:p>
            <w:pPr>
              <w:rPr>
                <w:sz w:val="22"/>
                <w:szCs w:val="22"/>
                <w:rFonts w:ascii="Humnst777 BT" w:hAnsi="Humnst777 BT" w:eastAsia="Humnst777 BT" w:cs="Humnst777 BT"/>
                <w:b/>
                <w:caps/>
              </w:rPr>
              <w:jc w:val="both"/>
              <w:spacing/>
            </w:pPr>
          </w:p>
        </w:tc>
        <w:tc>
          <w:tcPr>
            <w:tcW w:type="dxa" w:w="2040"/>
            <w:tcBorders/>
          </w:tcPr>
          <w:p>
            <w:pPr>
              <w:rPr>
                <w:sz w:val="20"/>
                <w:szCs w:val="22"/>
                <w:rFonts w:ascii="Humnst777 BT" w:hAnsi="Humnst777 BT" w:eastAsia="Humnst777 BT" w:cs="Humnst777 BT"/>
                <w:b/>
                <w:caps/>
              </w:rPr>
              <w:spacing/>
            </w:pPr>
          </w:p>
        </w:tc>
      </w:tr>
      <w:tr>
        <w:trPr/>
        <w:tc>
          <w:tcPr>
            <w:tcW w:type="dxa" w:w="993"/>
            <w:tcBorders/>
          </w:tcPr>
          <w:p>
            <w:pPr>
              <w:rPr>
                <w:szCs w:val="24"/>
                <w:rFonts w:ascii="Humnst777 BT" w:hAnsi="Humnst777 BT" w:eastAsia="Humnst777 BT" w:cs="Humnst777 BT"/>
                <w:b/>
                <w:caps/>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8" o:spid="_x0000_s1026" style="position:absolute;margin-left:12pt;margin-top:6.65pt;width:21.7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kHHgIAADw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"/>
              </w:pict>
            </w:r>
          </w:p>
        </w:tc>
        <w:tc>
          <w:tcPr>
            <w:tcW w:type="dxa" w:w="1985"/>
            <w:tcBorders/>
          </w:tcPr>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Black or Black British – Caribbean</w:t>
            </w:r>
          </w:p>
        </w:tc>
        <w:tc>
          <w:tcPr>
            <w:tcW w:type="dxa" w:w="709"/>
            <w:tcBorders/>
          </w:tcPr>
          <w:p>
            <w:pPr>
              <w:rPr>
                <w:sz w:val="18"/>
                <w:szCs w:val="22"/>
                <w:rFonts w:ascii="Humnst777 BT" w:hAnsi="Humnst777 BT" w:eastAsia="Humnst777 BT" w:cs="Humnst777 BT"/>
                <w:b/>
                <w:caps/>
              </w:rPr>
              <w:jc w:val="both"/>
              <w:spacing/>
            </w:pPr>
            <w:r>
              <w:rPr>
                <w:sz w:val="18"/>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3" o:spid="_x0000_s1026" style="position:absolute;margin-left:1.4pt;margin-top:6.6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9A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"/>
              </w:pict>
            </w:r>
          </w:p>
        </w:tc>
        <w:tc>
          <w:tcPr>
            <w:tcW w:type="dxa" w:w="2550"/>
            <w:tcBorders/>
          </w:tcPr>
          <w:p>
            <w:pPr>
              <w:rPr>
                <w:sz w:val="20"/>
                <w:szCs w:val="22"/>
                <w:rFonts w:ascii="Humnst777 BT" w:hAnsi="Humnst777 BT" w:eastAsia="Humnst777 BT" w:cs="Humnst777 BT"/>
              </w:rPr>
              <w:jc w:val="both"/>
              <w:spacing/>
            </w:pPr>
            <w:r>
              <w:rPr>
                <w:sz w:val="20"/>
                <w:szCs w:val="22"/>
                <w:rFonts w:ascii="Humnst777 BT" w:hAnsi="Humnst777 BT" w:eastAsia="Humnst777 BT" w:cs="Humnst777 BT"/>
              </w:rPr>
              <w:t xml:space="preserve">Black or Black British – African</w:t>
            </w:r>
          </w:p>
        </w:tc>
        <w:tc>
          <w:tcPr>
            <w:tcW w:type="dxa" w:w="709"/>
            <w:tcBorders/>
          </w:tcPr>
          <w:p>
            <w:pPr>
              <w:rPr>
                <w:sz w:val="22"/>
                <w:szCs w:val="22"/>
                <w:rFonts w:ascii="Humnst777 BT" w:hAnsi="Humnst777 BT" w:eastAsia="Humnst777 BT" w:cs="Humnst777 BT"/>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5" o:spid="_x0000_s1026" style="position:absolute;margin-left:1.75pt;margin-top:6.65pt;width:21.7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h1HQIAADw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"/>
              </w:pict>
            </w:r>
          </w:p>
        </w:tc>
        <w:tc>
          <w:tcPr>
            <w:tcW w:type="dxa" w:w="2040"/>
            <w:tcBorders/>
          </w:tcPr>
          <w:p>
            <w:pPr>
              <w:rPr>
                <w:sz w:val="20"/>
                <w:szCs w:val="22"/>
                <w:rFonts w:ascii="Humnst777 BT" w:hAnsi="Humnst777 BT" w:eastAsia="Humnst777 BT" w:cs="Humnst777 BT"/>
                <w:b/>
                <w:caps/>
              </w:rPr>
              <w:spacing/>
            </w:pPr>
            <w:r>
              <w:rPr>
                <w:sz w:val="20"/>
                <w:szCs w:val="22"/>
                <w:rFonts w:ascii="Humnst777 BT" w:hAnsi="Humnst777 BT" w:eastAsia="Humnst777 BT" w:cs="Humnst777 BT"/>
              </w:rPr>
              <w:t xml:space="preserve">Other Black Background</w:t>
            </w:r>
          </w:p>
        </w:tc>
      </w:tr>
      <w:tr>
        <w:trPr/>
        <w:tc>
          <w:tcPr>
            <w:tcW w:type="dxa" w:w="993"/>
            <w:tcBorders/>
          </w:tcPr>
          <w:p>
            <w:pPr>
              <w:rPr>
                <w:szCs w:val="24"/>
                <w:rFonts w:ascii="Humnst777 BT" w:hAnsi="Humnst777 BT" w:eastAsia="Humnst777 BT" w:cs="Humnst777 BT"/>
                <w:b/>
                <w:caps/>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9" o:spid="_x0000_s1026" style="position:absolute;margin-left:12pt;margin-top:7.3pt;width:21.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zsHg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"/>
              </w:pict>
            </w:r>
          </w:p>
        </w:tc>
        <w:tc>
          <w:tcPr>
            <w:tcW w:type="dxa" w:w="1985"/>
            <w:tcBorders/>
          </w:tcPr>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Asian or Asian British – Indian</w:t>
            </w:r>
          </w:p>
        </w:tc>
        <w:tc>
          <w:tcPr>
            <w:tcW w:type="dxa" w:w="709"/>
            <w:tcBorders/>
          </w:tcPr>
          <w:p>
            <w:pPr>
              <w:rPr>
                <w:sz w:val="18"/>
                <w:szCs w:val="22"/>
                <w:rFonts w:ascii="Humnst777 BT" w:hAnsi="Humnst777 BT" w:eastAsia="Humnst777 BT" w:cs="Humnst777 BT"/>
                <w:b/>
                <w:caps/>
              </w:rPr>
              <w:jc w:val="both"/>
              <w:spacing/>
            </w:pPr>
            <w:r>
              <w:rPr>
                <w:sz w:val="18"/>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4" o:spid="_x0000_s1026" style="position:absolute;margin-left:1.4pt;margin-top:7.3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MWHgIAAD0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"/>
              </w:pict>
            </w:r>
          </w:p>
        </w:tc>
        <w:tc>
          <w:tcPr>
            <w:tcW w:type="dxa" w:w="2550"/>
            <w:tcBorders/>
          </w:tcPr>
          <w:p>
            <w:pPr>
              <w:rPr>
                <w:sz w:val="20"/>
                <w:szCs w:val="22"/>
                <w:rFonts w:ascii="Humnst777 BT" w:hAnsi="Humnst777 BT" w:eastAsia="Humnst777 BT" w:cs="Humnst777 BT"/>
              </w:rPr>
              <w:jc w:val="both"/>
              <w:spacing/>
            </w:pPr>
            <w:r>
              <w:rPr>
                <w:sz w:val="20"/>
                <w:szCs w:val="22"/>
                <w:rFonts w:ascii="Humnst777 BT" w:hAnsi="Humnst777 BT" w:eastAsia="Humnst777 BT" w:cs="Humnst777 BT"/>
              </w:rPr>
              <w:t xml:space="preserve">Asian or Asian British – Bangladeshi</w:t>
            </w:r>
          </w:p>
        </w:tc>
        <w:tc>
          <w:tcPr>
            <w:tcW w:type="dxa" w:w="709"/>
            <w:tcBorders/>
          </w:tcPr>
          <w:p>
            <w:pPr>
              <w:rPr>
                <w:sz w:val="22"/>
                <w:szCs w:val="22"/>
                <w:rFonts w:ascii="Humnst777 BT" w:hAnsi="Humnst777 BT" w:eastAsia="Humnst777 BT" w:cs="Humnst777 BT"/>
              </w:rPr>
              <w:jc w:val="both"/>
              <w:spacing/>
            </w:pPr>
            <w:r>
              <w:rPr>
                <w:sz w:val="22"/>
                <w:szCs w:val="22"/>
                <w:rFonts w:ascii="Humnst777 BT" w:hAnsi="Humnst777 BT" w:eastAsia="Humnst777 BT" w:cs="Humnst777 BT"/>
                <w:noProof/>
                <w:lang w:eastAsia="en-GB"/>
              </w:rPr>
              <w:pict xmlns:w="http://schemas.openxmlformats.org/wordprocessingml/2006/main">
                <v:rect xmlns:o="urn:schemas-microsoft-com:office:office" xmlns:v="urn:schemas-microsoft-com:vml" id="Rectangle 19" o:spid="_x0000_s1026" style="position:absolute;margin-left:1.75pt;margin-top:7.3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WgHg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"/>
              </w:pict>
            </w:r>
          </w:p>
        </w:tc>
        <w:tc>
          <w:tcPr>
            <w:tcW w:type="dxa" w:w="2040"/>
            <w:tcBorders/>
          </w:tcPr>
          <w:p>
            <w:pPr>
              <w:rPr>
                <w:sz w:val="20"/>
                <w:szCs w:val="22"/>
                <w:rFonts w:ascii="Humnst777 BT" w:hAnsi="Humnst777 BT" w:eastAsia="Humnst777 BT" w:cs="Humnst777 BT"/>
                <w:b/>
                <w:caps/>
              </w:rPr>
              <w:spacing/>
            </w:pPr>
            <w:r>
              <w:rPr>
                <w:sz w:val="20"/>
                <w:szCs w:val="22"/>
                <w:rFonts w:ascii="Humnst777 BT" w:hAnsi="Humnst777 BT" w:eastAsia="Humnst777 BT" w:cs="Humnst777 BT"/>
              </w:rPr>
              <w:t xml:space="preserve">Chinese</w:t>
            </w:r>
          </w:p>
        </w:tc>
      </w:tr>
      <w:tr>
        <w:trPr/>
        <w:tc>
          <w:tcPr>
            <w:tcW w:type="dxa" w:w="993"/>
            <w:tcBorders/>
          </w:tcPr>
          <w:p>
            <w:pPr>
              <w:rPr>
                <w:szCs w:val="24"/>
                <w:rFonts w:ascii="Humnst777 BT" w:hAnsi="Humnst777 BT" w:eastAsia="Humnst777 BT" w:cs="Humnst777 BT"/>
                <w:b/>
                <w:caps/>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6" o:spid="_x0000_s1026" style="position:absolute;margin-left:12pt;margin-top:6.5pt;width:21.7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"/>
              </w:pict>
            </w:r>
          </w:p>
        </w:tc>
        <w:tc>
          <w:tcPr>
            <w:tcW w:type="dxa" w:w="1985"/>
            <w:tcBorders/>
          </w:tcPr>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Other Asian background</w:t>
            </w:r>
          </w:p>
        </w:tc>
        <w:tc>
          <w:tcPr>
            <w:tcW w:type="dxa" w:w="709"/>
            <w:tcBorders/>
          </w:tcPr>
          <w:p>
            <w:pPr>
              <w:rPr>
                <w:sz w:val="18"/>
                <w:szCs w:val="22"/>
                <w:rFonts w:ascii="Humnst777 BT" w:hAnsi="Humnst777 BT" w:eastAsia="Humnst777 BT" w:cs="Humnst777 BT"/>
                <w:b/>
                <w:caps/>
              </w:rPr>
              <w:jc w:val="both"/>
              <w:spacing/>
            </w:pPr>
            <w:r>
              <w:rPr>
                <w:sz w:val="18"/>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6" o:spid="_x0000_s1026" style="position:absolute;margin-left:1.4pt;margin-top:6.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"/>
              </w:pict>
            </w:r>
          </w:p>
        </w:tc>
        <w:tc>
          <w:tcPr>
            <w:tcW w:type="dxa" w:w="2550"/>
            <w:tcBorders/>
          </w:tcPr>
          <w:p>
            <w:pPr>
              <w:rPr>
                <w:sz w:val="20"/>
                <w:szCs w:val="22"/>
                <w:rFonts w:ascii="Humnst777 BT" w:hAnsi="Humnst777 BT" w:eastAsia="Humnst777 BT" w:cs="Humnst777 BT"/>
              </w:rPr>
              <w:jc w:val="both"/>
              <w:spacing/>
            </w:pPr>
            <w:r>
              <w:rPr>
                <w:sz w:val="20"/>
                <w:szCs w:val="22"/>
                <w:rFonts w:ascii="Humnst777 BT" w:hAnsi="Humnst777 BT" w:eastAsia="Humnst777 BT" w:cs="Humnst777 BT"/>
              </w:rPr>
              <w:t xml:space="preserve">Mixed – White &amp; Black Caribbean</w:t>
            </w:r>
          </w:p>
        </w:tc>
        <w:tc>
          <w:tcPr>
            <w:tcW w:type="dxa" w:w="709"/>
            <w:tcBorders/>
          </w:tcPr>
          <w:p>
            <w:pPr>
              <w:rPr>
                <w:sz w:val="22"/>
                <w:szCs w:val="22"/>
                <w:rFonts w:ascii="Humnst777 BT" w:hAnsi="Humnst777 BT" w:eastAsia="Humnst777 BT" w:cs="Humnst777 BT"/>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21" o:spid="_x0000_s1026" style="position:absolute;margin-left:1.75pt;margin-top:6.5pt;width:21.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"/>
              </w:pict>
            </w:r>
          </w:p>
        </w:tc>
        <w:tc>
          <w:tcPr>
            <w:tcW w:type="dxa" w:w="2040"/>
            <w:tcBorders/>
          </w:tcPr>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Mixed – White &amp; Black African</w:t>
            </w:r>
          </w:p>
        </w:tc>
      </w:tr>
      <w:tr>
        <w:trPr/>
        <w:tc>
          <w:tcPr>
            <w:tcW w:type="dxa" w:w="993"/>
            <w:tcBorders/>
          </w:tcPr>
          <w:p>
            <w:pPr>
              <w:rPr>
                <w:szCs w:val="24"/>
                <w:rFonts w:ascii="Humnst777 BT" w:hAnsi="Humnst777 BT" w:eastAsia="Humnst777 BT" w:cs="Humnst777 BT"/>
                <w:b/>
                <w:caps/>
              </w:rPr>
              <w:jc w:val="both"/>
              <w:spacing/>
            </w:pPr>
            <w:r>
              <w:rPr>
                <w:sz w:val="22"/>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7" o:spid="_x0000_s1026" style="position:absolute;margin-left:12pt;margin-top:5.0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NHgIAADw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"/>
              </w:pict>
            </w:r>
          </w:p>
        </w:tc>
        <w:tc>
          <w:tcPr>
            <w:tcW w:type="dxa" w:w="1985"/>
            <w:tcBorders/>
          </w:tcPr>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Mixed – White &amp; Asian</w:t>
            </w:r>
          </w:p>
        </w:tc>
        <w:tc>
          <w:tcPr>
            <w:tcW w:type="dxa" w:w="709"/>
            <w:tcBorders/>
          </w:tcPr>
          <w:p>
            <w:pPr>
              <w:rPr>
                <w:sz w:val="18"/>
                <w:szCs w:val="22"/>
                <w:rFonts w:ascii="Humnst777 BT" w:hAnsi="Humnst777 BT" w:eastAsia="Humnst777 BT" w:cs="Humnst777 BT"/>
                <w:b/>
                <w:caps/>
              </w:rPr>
              <w:jc w:val="both"/>
              <w:spacing/>
            </w:pPr>
            <w:r>
              <w:rPr>
                <w:sz w:val="18"/>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15" o:spid="_x0000_s1026" style="position:absolute;margin-left:1.4pt;margin-top:5.0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TwHgIAADw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"/>
              </w:pict>
            </w:r>
          </w:p>
        </w:tc>
        <w:tc>
          <w:tcPr>
            <w:tcW w:type="dxa" w:w="2550"/>
            <w:tcBorders/>
          </w:tcPr>
          <w:p>
            <w:pPr>
              <w:rPr>
                <w:sz w:val="20"/>
                <w:szCs w:val="22"/>
                <w:rFonts w:ascii="Humnst777 BT" w:hAnsi="Humnst777 BT" w:eastAsia="Humnst777 BT" w:cs="Humnst777 BT"/>
              </w:rPr>
              <w:ind w:left="34"/>
              <w:spacing/>
            </w:pPr>
            <w:r>
              <w:rPr>
                <w:sz w:val="20"/>
                <w:szCs w:val="22"/>
                <w:rFonts w:ascii="Humnst777 BT" w:hAnsi="Humnst777 BT" w:eastAsia="Humnst777 BT" w:cs="Humnst777 BT"/>
              </w:rPr>
              <w:t xml:space="preserve">Other Mixed background</w:t>
            </w:r>
          </w:p>
        </w:tc>
        <w:tc>
          <w:tcPr>
            <w:tcW w:type="dxa" w:w="709"/>
            <w:tcBorders/>
          </w:tcPr>
          <w:p>
            <w:pPr>
              <w:rPr>
                <w:sz w:val="22"/>
                <w:szCs w:val="22"/>
                <w:rFonts w:ascii="Humnst777 BT" w:hAnsi="Humnst777 BT" w:eastAsia="Humnst777 BT" w:cs="Humnst777 BT"/>
              </w:rPr>
              <w:jc w:val="both"/>
              <w:spacing/>
            </w:pPr>
            <w:r>
              <w:rPr>
                <w:szCs w:val="24"/>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22" o:spid="_x0000_s1026" style="position:absolute;margin-left:1.75pt;margin-top:5.05pt;width:21.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1I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"/>
              </w:pict>
            </w:r>
          </w:p>
        </w:tc>
        <w:tc>
          <w:tcPr>
            <w:tcW w:type="dxa" w:w="2040"/>
            <w:tcBorders/>
          </w:tcPr>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Other Ethnic background</w:t>
            </w:r>
          </w:p>
        </w:tc>
      </w:tr>
      <w:tr>
        <w:trPr/>
        <w:tc>
          <w:tcPr>
            <w:tcW w:type="dxa" w:w="993"/>
            <w:tcBorders/>
          </w:tcPr>
          <w:p>
            <w:pPr>
              <w:rPr>
                <w:sz w:val="22"/>
                <w:szCs w:val="22"/>
                <w:rFonts w:ascii="Humnst777 BT" w:hAnsi="Humnst777 BT" w:eastAsia="Humnst777 BT" w:cs="Humnst777 BT"/>
                <w:b/>
                <w:caps/>
                <w:noProof/>
                <w:lang w:eastAsia="en-GB"/>
              </w:rPr>
              <w:jc w:val="both"/>
              <w:spacing/>
            </w:pPr>
            <w:r>
              <w:rPr>
                <w:sz w:val="22"/>
                <w:szCs w:val="22"/>
                <w:rFonts w:ascii="Humnst777 BT" w:hAnsi="Humnst777 BT" w:eastAsia="Humnst777 BT" w:cs="Humnst777 BT"/>
                <w:b/>
                <w:caps/>
                <w:noProof/>
                <w:lang w:eastAsia="en-GB"/>
              </w:rPr>
              <w:pict xmlns:w="http://schemas.openxmlformats.org/wordprocessingml/2006/main">
                <v:rect xmlns:o="urn:schemas-microsoft-com:office:office" xmlns:v="urn:schemas-microsoft-com:vml" id="Rectangle 23" o:spid="_x0000_s1026" style="position:absolute;margin-left:12pt;margin-top:16.5pt;width:21.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9G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"/>
              </w:pict>
            </w:r>
          </w:p>
        </w:tc>
        <w:tc>
          <w:tcPr>
            <w:tcW w:type="dxa" w:w="1985"/>
            <w:tcBorders/>
          </w:tcPr>
          <w:p>
            <w:pPr>
              <w:rPr>
                <w:sz w:val="20"/>
                <w:szCs w:val="22"/>
                <w:rFonts w:ascii="Humnst777 BT" w:hAnsi="Humnst777 BT" w:eastAsia="Humnst777 BT" w:cs="Humnst777 BT"/>
              </w:rPr>
              <w:spacing/>
            </w:pPr>
          </w:p>
          <w:p>
            <w:pPr>
              <w:rPr>
                <w:sz w:val="20"/>
                <w:szCs w:val="22"/>
                <w:rFonts w:ascii="Humnst777 BT" w:hAnsi="Humnst777 BT" w:eastAsia="Humnst777 BT" w:cs="Humnst777 BT"/>
              </w:rPr>
              <w:spacing/>
            </w:pPr>
            <w:r>
              <w:rPr>
                <w:sz w:val="20"/>
                <w:szCs w:val="22"/>
                <w:rFonts w:ascii="Humnst777 BT" w:hAnsi="Humnst777 BT" w:eastAsia="Humnst777 BT" w:cs="Humnst777 BT"/>
              </w:rPr>
              <w:t xml:space="preserve">I  do not wish to provide this information</w:t>
            </w:r>
          </w:p>
        </w:tc>
        <w:tc>
          <w:tcPr>
            <w:tcW w:type="dxa" w:w="709"/>
            <w:tcBorders/>
          </w:tcPr>
          <w:p>
            <w:pPr>
              <w:rPr>
                <w:sz w:val="18"/>
                <w:szCs w:val="22"/>
                <w:rFonts w:ascii="Humnst777 BT" w:hAnsi="Humnst777 BT" w:eastAsia="Humnst777 BT" w:cs="Humnst777 BT"/>
                <w:b/>
                <w:caps/>
                <w:noProof/>
                <w:lang w:eastAsia="en-GB"/>
              </w:rPr>
              <w:jc w:val="both"/>
              <w:spacing/>
            </w:pPr>
          </w:p>
        </w:tc>
        <w:tc>
          <w:tcPr>
            <w:tcW w:type="dxa" w:w="2550"/>
            <w:tcBorders/>
          </w:tcPr>
          <w:p>
            <w:pPr>
              <w:rPr>
                <w:sz w:val="20"/>
                <w:szCs w:val="22"/>
                <w:rFonts w:ascii="Humnst777 BT" w:hAnsi="Humnst777 BT" w:eastAsia="Humnst777 BT" w:cs="Humnst777 BT"/>
              </w:rPr>
              <w:ind w:left="34"/>
              <w:spacing/>
            </w:pPr>
          </w:p>
        </w:tc>
        <w:tc>
          <w:tcPr>
            <w:tcW w:type="dxa" w:w="709"/>
            <w:tcBorders/>
          </w:tcPr>
          <w:p>
            <w:pPr>
              <w:rPr>
                <w:szCs w:val="24"/>
                <w:rFonts w:ascii="Humnst777 BT" w:hAnsi="Humnst777 BT" w:eastAsia="Humnst777 BT" w:cs="Humnst777 BT"/>
                <w:b/>
                <w:caps/>
                <w:noProof/>
                <w:lang w:eastAsia="en-GB"/>
              </w:rPr>
              <w:jc w:val="both"/>
              <w:spacing/>
            </w:pPr>
          </w:p>
        </w:tc>
        <w:tc>
          <w:tcPr>
            <w:tcW w:type="dxa" w:w="2040"/>
            <w:tcBorders/>
          </w:tcPr>
          <w:p>
            <w:pPr>
              <w:rPr>
                <w:sz w:val="20"/>
                <w:szCs w:val="22"/>
                <w:rFonts w:ascii="Humnst777 BT" w:hAnsi="Humnst777 BT" w:eastAsia="Humnst777 BT" w:cs="Humnst777 BT"/>
              </w:rPr>
              <w:spacing/>
            </w:pPr>
          </w:p>
        </w:tc>
      </w:tr>
    </w:tbl>
    <w:p>
      <w:pPr>
        <w:tabs>
          <w:tab w:pos="1935" w:val="left"/>
        </w:tabs>
        <w:rPr>
          <w:sz w:val="20"/>
          <w:rFonts w:ascii="Humnst777 BT" w:hAnsi="Humnst777 BT" w:eastAsia="Humnst777 BT" w:cs="Humnst777 BT"/>
          <w:b/>
          <w:caps/>
        </w:rPr>
        <w:jc w:val="both"/>
        <w:spacing/>
      </w:pPr>
      <w:r>
        <w:rPr>
          <w:sz w:val="20"/>
          <w:rFonts w:ascii="Humnst777 BT" w:hAnsi="Humnst777 BT" w:eastAsia="Humnst777 BT" w:cs="Humnst777 BT"/>
          <w:b/>
          <w:caps/>
        </w:rPr>
        <w:tab/>
        <w:t xml:space="preserve"/>
      </w:r>
    </w:p>
    <w:p>
      <w:pPr>
        <w:rPr>
          <w:sz w:val="20"/>
          <w:rFonts w:ascii="Humnst777 BT" w:hAnsi="Humnst777 BT" w:eastAsia="Humnst777 BT" w:cs="Humnst777 BT"/>
          <w:b/>
          <w:caps/>
        </w:rPr>
        <w:jc w:val="both"/>
        <w:spacing/>
      </w:pPr>
      <w:r>
        <w:rPr>
          <w:sz w:val="20"/>
          <w:rFonts w:ascii="Humnst777 BT" w:hAnsi="Humnst777 BT" w:eastAsia="Humnst777 BT" w:cs="Humnst777 BT"/>
          <w:b/>
          <w:caps/>
        </w:rPr>
        <w:t xml:space="preserve">8.  DECLARATION BY CANDIDATE</w:t>
      </w: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r>
        <w:rPr>
          <w:sz w:val="20"/>
          <w:rFonts w:ascii="Humnst777 BT" w:hAnsi="Humnst777 BT" w:eastAsia="Humnst777 BT" w:cs="Humnst777 BT"/>
          <w:caps/>
        </w:rPr>
        <w:t xml:space="preserve">I undertake, if admitted to the University, to abide by the regulations of Canterbury Christ Church University and of the validating body granting the degree.</w:t>
      </w: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r>
        <w:rPr>
          <w:sz w:val="20"/>
          <w:rFonts w:ascii="Humnst777 BT" w:hAnsi="Humnst777 BT" w:eastAsia="Humnst777 BT" w:cs="Humnst777 BT"/>
          <w:caps/>
        </w:rPr>
        <w:t xml:space="preserve">Date</w:t>
      </w:r>
      <w:r>
        <w:rPr>
          <w:sz w:val="20"/>
          <w:rFonts w:ascii="Humnst777 BT" w:hAnsi="Humnst777 BT" w:eastAsia="Humnst777 BT" w:cs="Humnst777 BT"/>
          <w:caps/>
        </w:rPr>
        <w:t xml:space="preserve"> ______________</w:t>
      </w: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r>
        <w:rPr>
          <w:sz w:val="20"/>
          <w:rFonts w:ascii="Humnst777 BT" w:hAnsi="Humnst777 BT" w:eastAsia="Humnst777 BT" w:cs="Humnst777 BT"/>
          <w:caps/>
        </w:rPr>
        <w:t xml:space="preserve">NAME</w:t>
      </w:r>
      <w:r>
        <w:rPr>
          <w:sz w:val="20"/>
          <w:rFonts w:ascii="Humnst777 BT" w:hAnsi="Humnst777 BT" w:eastAsia="Humnst777 BT" w:cs="Humnst777 BT"/>
          <w:caps/>
        </w:rPr>
        <w:t xml:space="preserve"> _____________________________</w:t>
      </w:r>
    </w:p>
    <w:p>
      <w:pPr>
        <w:rPr>
          <w:sz w:val="20"/>
          <w:rFonts w:ascii="Humnst777 BT" w:hAnsi="Humnst777 BT" w:eastAsia="Humnst777 BT" w:cs="Humnst777 BT"/>
          <w:caps/>
        </w:rPr>
        <w:jc w:val="both"/>
        <w:spacing/>
      </w:pPr>
    </w:p>
    <w:p>
      <w:pPr>
        <w:rPr>
          <w:sz w:val="20"/>
          <w:rFonts w:ascii="Humnst777 BT" w:hAnsi="Humnst777 BT" w:eastAsia="Humnst777 BT" w:cs="Humnst777 BT"/>
          <w:caps/>
        </w:rPr>
        <w:jc w:val="both"/>
        <w:spacing/>
      </w:pPr>
    </w:p>
    <w:p>
      <w:pPr>
        <w:pStyle w:val="Footer"/>
        <w:rPr>
          <w:sz w:val="22"/>
          <w:rFonts w:ascii="Humnst777 BT" w:hAnsi="Humnst777 BT" w:eastAsia="Humnst777 BT" w:cs="Humnst777 BT"/>
        </w:rPr>
        <w:spacing/>
      </w:pPr>
      <w:r>
        <w:rPr>
          <w:sz w:val="22"/>
          <w:rFonts w:ascii="Humnst777 BT" w:hAnsi="Humnst777 BT" w:eastAsia="Humnst777 BT" w:cs="Humnst777 BT"/>
          <w:b/>
        </w:rPr>
        <w:t xml:space="preserve">PLEASE RETURN COMPLETE</w:t>
      </w:r>
      <w:r>
        <w:rPr>
          <w:sz w:val="22"/>
          <w:rFonts w:ascii="Humnst777 BT" w:hAnsi="Humnst777 BT" w:eastAsia="Humnst777 BT" w:cs="Humnst777 BT"/>
          <w:b/>
        </w:rPr>
        <w:t xml:space="preserve">D FORMS BY EMAIL </w:t>
      </w:r>
      <w:r>
        <w:rPr>
          <w:sz w:val="22"/>
          <w:rFonts w:ascii="Humnst777 BT" w:hAnsi="Humnst777 BT" w:eastAsia="Humnst777 BT" w:cs="Humnst777 BT"/>
          <w:b/>
        </w:rPr>
        <w:t xml:space="preserve">TO</w:t>
      </w:r>
      <w:r>
        <w:rPr>
          <w:sz w:val="22"/>
          <w:rFonts w:ascii="Humnst777 BT" w:hAnsi="Humnst777 BT" w:eastAsia="Humnst777 BT" w:cs="Humnst777 BT"/>
        </w:rPr>
        <w:t xml:space="preserve">:  </w:t>
      </w:r>
    </w:p>
    <w:p>
      <w:pPr>
        <w:pStyle w:val="Footer"/>
        <w:rPr>
          <w:sz w:val="22"/>
          <w:rFonts w:ascii="Humnst777 BT" w:hAnsi="Humnst777 BT" w:eastAsia="Humnst777 BT" w:cs="Humnst777 BT"/>
        </w:rPr>
        <w:spacing/>
      </w:pPr>
    </w:p>
    <w:p>
      <w:pPr>
        <w:pStyle w:val="Footer"/>
        <w:rPr>
          <w:sz w:val="22"/>
          <w:rFonts w:ascii="Humnst777 BT" w:hAnsi="Humnst777 BT" w:eastAsia="Humnst777 BT" w:cs="Humnst777 BT"/>
        </w:rPr>
        <w:spacing/>
      </w:pPr>
      <w:hyperlink r:id="rId4" w:history="1">
        <w:r>
          <w:rPr>
            <w:rStyle w:val="Hyperlink"/>
            <w:sz w:val="22"/>
            <w:rFonts w:ascii="Humnst777 BT" w:hAnsi="Humnst777 BT" w:eastAsia="Humnst777 BT" w:cs="Humnst777 BT"/>
          </w:rPr>
          <w:t xml:space="preserve">graduateschool@canterbury.ac.uk</w:t>
        </w:r>
      </w:hyperlink>
      <w:r>
        <w:rPr>
          <w:sz w:val="22"/>
          <w:rFonts w:ascii="Humnst777 BT" w:hAnsi="Humnst777 BT" w:eastAsia="Humnst777 BT" w:cs="Humnst777 BT"/>
        </w:rPr>
        <w:t xml:space="preserve"> </w:t>
      </w:r>
    </w:p>
    <w:p>
      <w:pPr>
        <w:pStyle w:val="Footer"/>
        <w:rPr>
          <w:sz w:val="22"/>
          <w:rFonts w:ascii="Humnst777 BT" w:hAnsi="Humnst777 BT" w:eastAsia="Humnst777 BT" w:cs="Humnst777 BT"/>
        </w:rPr>
        <w:spacing/>
      </w:pPr>
    </w:p>
    <w:sectPr>
      <w:type w:val="continuous"/>
      <w:pgSz w:w="11900" w:h="16840"/>
      <w:pgMar w:top="360" w:right="1440" w:bottom="270" w:left="1440" w:footer="720" w:header="720" w:gutter="0"/>
      <w:pgBorders/>
      <w:pgNumType w:fmt="decimal"/>
      <w:footerReference w:type="default" r:id="rId5"/>
      <w:cols w:num="1" w:equalWidth="1" w:space="0"/>
    </w:sectPr>
  </w:body>
</w:document>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jc w:val="center"/>
      <w:spacing/>
    </w:pPr>
    <w:r>
      <w:rPr/>
      <w:fldChar w:fldCharType="begin"/>
    </w:r>
    <w:r>
      <w:rPr/>
      <w:instrText> PAGE   \* MERGEFORMAT </w:instrText>
    </w:r>
    <w:r>
      <w:rPr/>
      <w:fldChar w:fldCharType="separate"/>
    </w:r>
    <w:r>
      <w:rPr>
        <w:noProof/>
      </w:rPr>
      <w:t xml:space="preserve">2</w:t>
    </w:r>
    <w:r>
      <w:rPr/>
      <w:fldChar w:fldCharType="end"/>
    </w:r>
  </w:p>
  <w:p>
    <w:pPr>
      <w:pStyle w:val="Footer"/>
      <w:rPr/>
      <w:spacing/>
    </w:pPr>
  </w:p>
</w:ft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3">
    <w:lvl w:ilvl="0">
      <w:start w:val="0"/>
      <w:numFmt w:val="decimal"/>
      <w:lvlText w:val=""/>
      <w:suff w:val="tab"/>
      <w:pPr>
        <w:spacing/>
      </w:pPr>
      <w:rPr/>
    </w:lvl>
    <w:lvl w:ilvl="1">
      <w:start w:val="0"/>
      <w:numFmt w:val="decimal"/>
      <w:lvlText w:val=""/>
      <w:suff w:val="tab"/>
      <w:pPr>
        <w:spacing/>
      </w:pPr>
      <w:rPr/>
    </w:lvl>
    <w:lvl w:ilvl="2">
      <w:start w:val="0"/>
      <w:numFmt w:val="decimal"/>
      <w:lvlText w:val=""/>
      <w:suff w:val="tab"/>
      <w:pPr>
        <w:spacing/>
      </w:pPr>
      <w:rPr/>
    </w:lvl>
    <w:lvl w:ilvl="3">
      <w:start w:val="0"/>
      <w:numFmt w:val="decimal"/>
      <w:lvlText w:val=""/>
      <w:suff w:val="tab"/>
      <w:pPr>
        <w:spacing/>
      </w:pPr>
      <w:rPr/>
    </w:lvl>
    <w:lvl w:ilvl="4">
      <w:start w:val="0"/>
      <w:numFmt w:val="decimal"/>
      <w:lvlText w:val=""/>
      <w:suff w:val="tab"/>
      <w:pPr>
        <w:spacing/>
      </w:pPr>
      <w:rPr/>
    </w:lvl>
    <w:lvl w:ilvl="5">
      <w:start w:val="0"/>
      <w:numFmt w:val="decimal"/>
      <w:lvlText w:val=""/>
      <w:suff w:val="tab"/>
      <w:pPr>
        <w:spacing/>
      </w:pPr>
      <w:rPr/>
    </w:lvl>
    <w:lvl w:ilvl="6">
      <w:start w:val="0"/>
      <w:numFmt w:val="decimal"/>
      <w:lvlText w:val=""/>
      <w:suff w:val="tab"/>
      <w:pPr>
        <w:spacing/>
      </w:pPr>
      <w:rPr/>
    </w:lvl>
    <w:lvl w:ilvl="7">
      <w:start w:val="0"/>
      <w:numFmt w:val="decimal"/>
      <w:lvlText w:val=""/>
      <w:suff w:val="tab"/>
      <w:pPr>
        <w:spacing/>
      </w:pPr>
      <w:rPr/>
    </w:lvl>
    <w:lvl w:ilvl="8">
      <w:start w:val="0"/>
      <w:numFmt w:val="decimal"/>
      <w:lvlText w:val=""/>
      <w:suff w:val="tab"/>
      <w:pPr>
        <w:spacing/>
      </w:pPr>
      <w:rPr/>
    </w:lvl>
  </w:abstractNum>
  <w:abstractNum w:abstractNumId="4">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5">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6">
    <w:lvl w:ilvl="0">
      <w:start w:val="1"/>
      <w:numFmt w:val="bullet"/>
      <w:lvlText w:val=""/>
      <w:suff w:val="tab"/>
      <w:pPr>
        <w:ind w:left="1395" w:firstLine="-360"/>
        <w:spacing/>
      </w:pPr>
      <w:rPr>
        <w:rFonts w:ascii="Symbol" w:hAnsi="Symbol" w:eastAsia="Symbol" w:cs="Symbol"/>
      </w:rPr>
    </w:lvl>
    <w:lvl w:ilvl="1">
      <w:start w:val="1"/>
      <w:numFmt w:val="bullet"/>
      <w:lvlText w:val="o"/>
      <w:suff w:val="tab"/>
      <w:pPr>
        <w:ind w:left="2115" w:firstLine="-360"/>
        <w:spacing/>
      </w:pPr>
      <w:rPr>
        <w:rFonts w:ascii="Courier New" w:hAnsi="Courier New" w:eastAsia="Courier New" w:cs="Courier New"/>
      </w:rPr>
    </w:lvl>
    <w:lvl w:ilvl="2">
      <w:start w:val="1"/>
      <w:numFmt w:val="bullet"/>
      <w:lvlText w:val=""/>
      <w:suff w:val="tab"/>
      <w:pPr>
        <w:ind w:left="2835" w:firstLine="-360"/>
        <w:spacing/>
      </w:pPr>
      <w:rPr>
        <w:rFonts w:ascii="Wingdings" w:hAnsi="Wingdings" w:eastAsia="Wingdings" w:cs="Wingdings"/>
      </w:rPr>
    </w:lvl>
    <w:lvl w:ilvl="3">
      <w:start w:val="1"/>
      <w:numFmt w:val="bullet"/>
      <w:lvlText w:val=""/>
      <w:suff w:val="tab"/>
      <w:pPr>
        <w:ind w:left="3555" w:firstLine="-360"/>
        <w:spacing/>
      </w:pPr>
      <w:rPr>
        <w:rFonts w:ascii="Symbol" w:hAnsi="Symbol" w:eastAsia="Symbol" w:cs="Symbol"/>
      </w:rPr>
    </w:lvl>
    <w:lvl w:ilvl="4">
      <w:start w:val="1"/>
      <w:numFmt w:val="bullet"/>
      <w:lvlText w:val="o"/>
      <w:suff w:val="tab"/>
      <w:pPr>
        <w:ind w:left="4275" w:firstLine="-360"/>
        <w:spacing/>
      </w:pPr>
      <w:rPr>
        <w:rFonts w:ascii="Courier New" w:hAnsi="Courier New" w:eastAsia="Courier New" w:cs="Courier New"/>
      </w:rPr>
    </w:lvl>
    <w:lvl w:ilvl="5">
      <w:start w:val="1"/>
      <w:numFmt w:val="bullet"/>
      <w:lvlText w:val=""/>
      <w:suff w:val="tab"/>
      <w:pPr>
        <w:ind w:left="4995" w:firstLine="-360"/>
        <w:spacing/>
      </w:pPr>
      <w:rPr>
        <w:rFonts w:ascii="Wingdings" w:hAnsi="Wingdings" w:eastAsia="Wingdings" w:cs="Wingdings"/>
      </w:rPr>
    </w:lvl>
    <w:lvl w:ilvl="6">
      <w:start w:val="1"/>
      <w:numFmt w:val="bullet"/>
      <w:lvlText w:val=""/>
      <w:suff w:val="tab"/>
      <w:pPr>
        <w:ind w:left="5715" w:firstLine="-360"/>
        <w:spacing/>
      </w:pPr>
      <w:rPr>
        <w:rFonts w:ascii="Symbol" w:hAnsi="Symbol" w:eastAsia="Symbol" w:cs="Symbol"/>
      </w:rPr>
    </w:lvl>
    <w:lvl w:ilvl="7">
      <w:start w:val="1"/>
      <w:numFmt w:val="bullet"/>
      <w:lvlText w:val="o"/>
      <w:suff w:val="tab"/>
      <w:pPr>
        <w:ind w:left="6435" w:firstLine="-360"/>
        <w:spacing/>
      </w:pPr>
      <w:rPr>
        <w:rFonts w:ascii="Courier New" w:hAnsi="Courier New" w:eastAsia="Courier New" w:cs="Courier New"/>
      </w:rPr>
    </w:lvl>
    <w:lvl w:ilvl="8">
      <w:start w:val="1"/>
      <w:numFmt w:val="bullet"/>
      <w:lvlText w:val=""/>
      <w:suff w:val="tab"/>
      <w:pPr>
        <w:ind w:left="7155" w:firstLine="-360"/>
        <w:spacing/>
      </w:pPr>
      <w:rPr>
        <w:rFonts w:ascii="Wingdings" w:hAnsi="Wingdings" w:eastAsia="Wingdings" w:cs="Wingdings"/>
      </w:rPr>
    </w:lvl>
  </w:abstractNum>
  <w:abstractNum w:abstractNumId="7">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8">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zoom w:percent="100"/>
  <w:proofState w:grammar="clean" w:spelling="clean"/>
  <w:defaultTabStop w:val="720"/>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Times New Roman" w:cs="Times New Roman"/>
        <w:lang w:val="en-GB" w:eastAsia="ar-SA"/>
      </w:rPr>
    </w:rPrDefault>
    <w:pPrDefault/>
  </w:docDefaults>
  <w:style w:type="numbering" w:default="1" w:styleId="NoList">
    <w:name w:val="No List"/>
    <w:uiPriority w:val="99"/>
    <w:semiHidden/>
    <w:unhideWhenUsed/>
  </w:style>
  <w:style w:type="paragraph" w:default="1" w:styleId="Normal">
    <w:name w:val="Normal"/>
    <w:qFormat/>
    <w:pPr>
      <w:spacing/>
      <w:autoSpaceDE w:val="false"/>
      <w:autoSpaceDN w:val="false"/>
      <w:adjustRightInd w:val="false"/>
    </w:pPr>
    <w:rPr>
      <w:sz w:val="24"/>
      <w:lang w:eastAsia="en-US"/>
    </w:rPr>
  </w:style>
  <w:style w:type="paragraph" w:styleId="Heading3">
    <w:name w:val="Heading 3"/>
    <w:qFormat/>
    <w:basedOn w:val="Normal"/>
    <w:link w:val="Heading3Char"/>
    <w:pPr>
      <w:outlineLvl w:val="2"/>
      <w:keepNext/>
      <w:spacing w:before="240" w:after="120" w:line="240" w:lineRule="exact"/>
    </w:pPr>
    <w:rPr>
      <w:sz w:val="22"/>
      <w:rFonts w:ascii="Humnst777 BT" w:hAnsi="Humnst777 BT" w:eastAsia="Humnst777 BT" w:cs="Humnst777 BT"/>
      <w:iCs/>
      <w:b/>
      <w:bCs/>
      <w:spacing w:val="-2"/>
      <w:lang w:eastAsia="en-GB"/>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 w:type="paragraph" w:styleId="Footer">
    <w:name w:val="Footer"/>
    <w:basedOn w:val="Normal"/>
    <w:link w:val="FooterChar"/>
    <w:pPr>
      <w:tabs>
        <w:tab w:pos="4819" w:val="center"/>
        <w:tab w:pos="9071" w:val="right"/>
      </w:tabs>
      <w:spacing/>
    </w:pPr>
    <w:rPr/>
  </w:style>
  <w:style w:type="paragraph" w:styleId="BalloonText">
    <w:name w:val="Balloon Text"/>
    <w:basedOn w:val="Normal"/>
    <w:link w:val="BalloonTextChar"/>
    <w:pPr>
      <w:spacing/>
    </w:pPr>
    <w:rPr>
      <w:sz w:val="16"/>
      <w:szCs w:val="16"/>
      <w:rFonts w:ascii="Tahoma" w:hAnsi="Tahoma" w:eastAsia="Tahoma" w:cs="Tahoma"/>
    </w:rPr>
  </w:style>
  <w:style w:type="character" w:custom="1" w:styleId="BalloonTextChar">
    <w:name w:val="Balloon Text Char"/>
    <w:link w:val="BalloonText"/>
    <w:rPr>
      <w:sz w:val="16"/>
      <w:szCs w:val="16"/>
      <w:rFonts w:ascii="Tahoma" w:hAnsi="Tahoma" w:eastAsia="Tahoma" w:cs="Tahoma"/>
      <w:lang w:eastAsia="en-U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1" w:styleId="ListParagraph">
    <w:name w:val="List Paragraph"/>
    <w:qFormat/>
    <w:basedOn w:val="Normal"/>
    <w:pPr>
      <w:ind w:left="720"/>
      <w:spacing/>
    </w:pPr>
    <w:rPr/>
  </w:style>
  <w:style w:type="character" w:custom="1" w:styleId="Heading3Char">
    <w:name w:val="Heading 3 Char"/>
    <w:link w:val="Heading3"/>
    <w:rPr>
      <w:sz w:val="22"/>
      <w:rFonts w:ascii="Humnst777 BT" w:hAnsi="Humnst777 BT" w:eastAsia="Humnst777 BT" w:cs="Humnst777 BT"/>
      <w:iCs/>
      <w:b/>
      <w:bCs/>
      <w:spacing w:val="-2"/>
    </w:rPr>
  </w:style>
  <w:style w:type="paragraph" w:custom="1" w:styleId="NoSpacing">
    <w:name w:val="No Spacing"/>
    <w:qFormat/>
    <w:pPr>
      <w:spacing/>
    </w:pPr>
    <w:rPr>
      <w:sz w:val="22"/>
      <w:szCs w:val="22"/>
      <w:rFonts w:ascii="Calibri" w:hAnsi="Calibri" w:eastAsia="Calibri" w:cs="Calibri"/>
      <w:lang w:eastAsia="en-US"/>
    </w:rPr>
  </w:style>
  <w:style w:type="character" w:styleId="Hyperlink">
    <w:name w:val="Hyperlink"/>
    <w:rPr>
      <w:u w:val="single"/>
      <w:color w:val="0000FF"/>
    </w:rPr>
  </w:style>
  <w:style w:type="paragraph" w:styleId="Header">
    <w:name w:val="Header"/>
    <w:basedOn w:val="Normal"/>
    <w:link w:val="HeaderChar"/>
    <w:pPr>
      <w:tabs>
        <w:tab w:pos="4513" w:val="center"/>
        <w:tab w:pos="9026" w:val="right"/>
      </w:tabs>
      <w:spacing/>
    </w:pPr>
    <w:rPr/>
  </w:style>
  <w:style w:type="character" w:custom="1" w:styleId="HeaderChar">
    <w:name w:val="Header Char"/>
    <w:basedOn w:val="DefaultParagraphFont"/>
    <w:link w:val="Header"/>
    <w:rPr>
      <w:sz w:val="24"/>
      <w:lang w:eastAsia="en-US"/>
    </w:rPr>
  </w:style>
  <w:style w:type="character" w:custom="1" w:styleId="FooterChar">
    <w:name w:val="Footer Char"/>
    <w:basedOn w:val="DefaultParagraphFont"/>
    <w:link w:val="Footer"/>
    <w:rPr>
      <w:sz w:val="24"/>
      <w:lang w:eastAsia="en-US"/>
    </w:rPr>
  </w:style>
  <w:style w:type="character" w:styleId="FollowedHyperlink">
    <w:name w:val="FollowedHyperlink"/>
    <w:basedOn w:val="DefaultParagraphFont"/>
    <w:rPr>
      <w:u w:val="single"/>
      <w:color w:val="800080"/>
    </w:rPr>
  </w:style>
</w:styles>
</file>

<file path=word/_rels/document.xml.rels>&#65279;<?xml version="1.0" encoding="UTF-8" standalone="yes"?><Relationships xmlns="http://schemas.openxmlformats.org/package/2006/relationships"><Relationship Type="http://schemas.openxmlformats.org/officeDocument/2006/relationships/styles" Target="styles.xml" Id="rId9" /><Relationship Type="http://schemas.openxmlformats.org/officeDocument/2006/relationships/settings" Target="settings.xml" Id="rId10" /><Relationship Type="http://schemas.openxmlformats.org/officeDocument/2006/relationships/numbering" Target="numbering.xml" Id="rId11" /><Relationship Type="http://schemas.openxmlformats.org/officeDocument/2006/relationships/hyperlink" Target="http://www.canterbury.ac.uk/support/staff-development/furtherqualifications/index.asp" Id="rId2" TargetMode="External" /><Relationship Type="http://schemas.openxmlformats.org/officeDocument/2006/relationships/hyperlink" Target="http://www.canterbury.ac.uk/StudyHere/Postgraduate/PostgraduateResearch/HowToApply.aspx" Id="rId3" TargetMode="External" /><Relationship Type="http://schemas.openxmlformats.org/officeDocument/2006/relationships/hyperlink" Target="mailto:graduateschool@canterbury.ac.uk" Id="rId4" TargetMode="External" /><Relationship Type="http://schemas.openxmlformats.org/officeDocument/2006/relationships/footer" Target="footer5.xml" Id="rId5" /><Relationship Type="http://schemas.openxmlformats.org/officeDocument/2006/relationships/image" Target="media/image1.jpeg" Id="rId1" /></Relationships>
</file>

<file path=docProps/app.xml><?xml version="1.0" encoding="utf-8"?>
<Properties xmlns:vt="http://schemas.openxmlformats.org/officeDocument/2006/docPropsVTypes" xmlns="http://schemas.openxmlformats.org/officeDocument/2006/extended-properties">
  <Template>3A4991AE</Template>
  <TotalTime>0</TotalTime>
  <Pages>8</Pages>
  <Words>1799</Words>
  <Characters>10258</Characters>
  <Application>Microsoft Office Word</Application>
  <DocSecurity>4</DocSecurity>
  <Lines>85</Lines>
  <Paragraphs>24</Paragraphs>
  <Company>Canterbury Christ Church College</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MPhil-PhD and Masters by Research</dc:title>
  <dc:creator>Kirsty Belchem</dc:creator>
  <cp:lastModifiedBy>Belchem, Kirsty (kirsty.e.belchem@canterbury.ac.uk)</cp:lastModifiedBy>
  <cp:lastPrinted>2010-07-14T14:52:00Z</cp:lastPrinted>
  <cp:revision>2</cp:revision>
  <dcterms:created xsi:type="dcterms:W3CDTF">2015-01-19T16:49:00Z</dcterms:created>
  <dcterms:modified xsi:type="dcterms:W3CDTF">2015-01-19T16:49:54.743Z</dcterms:modified>
</cp:coreProperties>
</file>