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B74" w:rsidRDefault="001B68AE">
      <w:pPr>
        <w:pStyle w:val="Title"/>
      </w:pPr>
      <w:r>
        <w:t>Application Form</w:t>
      </w:r>
    </w:p>
    <w:p w:rsidR="00CA5B74" w:rsidRDefault="001B68AE" w:rsidP="00807A20">
      <w:pPr>
        <w:pStyle w:val="Heading1"/>
        <w:shd w:val="clear" w:color="auto" w:fill="6C7A89"/>
      </w:pPr>
      <w:r>
        <w:t>Basic Information</w:t>
      </w:r>
    </w:p>
    <w:tbl>
      <w:tblPr>
        <w:tblW w:w="500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710"/>
        <w:gridCol w:w="17"/>
        <w:gridCol w:w="3313"/>
        <w:gridCol w:w="1728"/>
        <w:gridCol w:w="3312"/>
      </w:tblGrid>
      <w:tr w:rsidR="001B68AE" w:rsidTr="005E6D9A">
        <w:tc>
          <w:tcPr>
            <w:tcW w:w="1727" w:type="dxa"/>
            <w:gridSpan w:val="2"/>
          </w:tcPr>
          <w:p w:rsidR="001B68AE" w:rsidRDefault="001B68AE" w:rsidP="001B68AE">
            <w:r>
              <w:t>First Name:</w:t>
            </w:r>
          </w:p>
        </w:tc>
        <w:tc>
          <w:tcPr>
            <w:tcW w:w="3313" w:type="dxa"/>
            <w:tcBorders>
              <w:bottom w:val="single" w:sz="4" w:space="0" w:color="404040" w:themeColor="text1" w:themeTint="BF"/>
            </w:tcBorders>
          </w:tcPr>
          <w:p w:rsidR="001B68AE" w:rsidRPr="001530AC" w:rsidRDefault="001B68AE" w:rsidP="001B68AE">
            <w:pPr>
              <w:rPr>
                <w:b/>
              </w:rPr>
            </w:pPr>
          </w:p>
        </w:tc>
        <w:tc>
          <w:tcPr>
            <w:tcW w:w="1728" w:type="dxa"/>
            <w:tcMar>
              <w:left w:w="216" w:type="dxa"/>
            </w:tcMar>
          </w:tcPr>
          <w:p w:rsidR="001B68AE" w:rsidRDefault="001B68AE" w:rsidP="001B68AE">
            <w:r>
              <w:t>Last Name:</w:t>
            </w:r>
          </w:p>
        </w:tc>
        <w:tc>
          <w:tcPr>
            <w:tcW w:w="3312" w:type="dxa"/>
            <w:tcBorders>
              <w:bottom w:val="single" w:sz="4" w:space="0" w:color="404040" w:themeColor="text1" w:themeTint="BF"/>
            </w:tcBorders>
          </w:tcPr>
          <w:p w:rsidR="001B68AE" w:rsidRPr="001530AC" w:rsidRDefault="001B68AE" w:rsidP="001B68AE">
            <w:pPr>
              <w:rPr>
                <w:b/>
              </w:rPr>
            </w:pPr>
          </w:p>
        </w:tc>
      </w:tr>
      <w:tr w:rsidR="001B68AE" w:rsidTr="005E6D9A">
        <w:tc>
          <w:tcPr>
            <w:tcW w:w="1727" w:type="dxa"/>
            <w:gridSpan w:val="2"/>
          </w:tcPr>
          <w:p w:rsidR="001B68AE" w:rsidRDefault="001B68AE" w:rsidP="001B68AE">
            <w:r>
              <w:t>Address:</w:t>
            </w:r>
          </w:p>
        </w:tc>
        <w:tc>
          <w:tcPr>
            <w:tcW w:w="3313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1B68AE" w:rsidRPr="001530AC" w:rsidRDefault="001B68AE" w:rsidP="001B68AE">
            <w:pPr>
              <w:rPr>
                <w:b/>
              </w:rPr>
            </w:pPr>
          </w:p>
        </w:tc>
        <w:tc>
          <w:tcPr>
            <w:tcW w:w="1728" w:type="dxa"/>
            <w:tcMar>
              <w:left w:w="216" w:type="dxa"/>
            </w:tcMar>
          </w:tcPr>
          <w:p w:rsidR="001B68AE" w:rsidRDefault="001B68AE" w:rsidP="001B68AE">
            <w:r>
              <w:t>City:</w:t>
            </w:r>
          </w:p>
        </w:tc>
        <w:tc>
          <w:tcPr>
            <w:tcW w:w="331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1B68AE" w:rsidRPr="001530AC" w:rsidRDefault="001B68AE" w:rsidP="001B68AE">
            <w:pPr>
              <w:rPr>
                <w:b/>
              </w:rPr>
            </w:pPr>
          </w:p>
        </w:tc>
      </w:tr>
      <w:tr w:rsidR="001B68AE" w:rsidTr="005E6D9A">
        <w:tc>
          <w:tcPr>
            <w:tcW w:w="1710" w:type="dxa"/>
          </w:tcPr>
          <w:p w:rsidR="001B68AE" w:rsidRDefault="001B68AE" w:rsidP="001B68AE">
            <w:r>
              <w:t>ZIP Code:</w:t>
            </w:r>
          </w:p>
        </w:tc>
        <w:tc>
          <w:tcPr>
            <w:tcW w:w="3330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1B68AE" w:rsidRPr="001530AC" w:rsidRDefault="001B68AE" w:rsidP="001B68AE">
            <w:pPr>
              <w:rPr>
                <w:b/>
              </w:rPr>
            </w:pPr>
          </w:p>
        </w:tc>
        <w:tc>
          <w:tcPr>
            <w:tcW w:w="1728" w:type="dxa"/>
            <w:tcMar>
              <w:left w:w="216" w:type="dxa"/>
            </w:tcMar>
          </w:tcPr>
          <w:p w:rsidR="001B68AE" w:rsidRDefault="001B68AE" w:rsidP="001B68AE">
            <w:r>
              <w:t>Country:</w:t>
            </w:r>
          </w:p>
        </w:tc>
        <w:tc>
          <w:tcPr>
            <w:tcW w:w="331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1B68AE" w:rsidRPr="001530AC" w:rsidRDefault="001B68AE" w:rsidP="001B68AE">
            <w:pPr>
              <w:rPr>
                <w:b/>
              </w:rPr>
            </w:pPr>
          </w:p>
        </w:tc>
      </w:tr>
    </w:tbl>
    <w:p w:rsidR="00CA5B74" w:rsidRDefault="001B68AE" w:rsidP="00807A20">
      <w:pPr>
        <w:pStyle w:val="Heading1"/>
        <w:shd w:val="clear" w:color="auto" w:fill="6C7A89"/>
      </w:pPr>
      <w:r>
        <w:t>Contact Details</w:t>
      </w:r>
    </w:p>
    <w:tbl>
      <w:tblPr>
        <w:tblW w:w="500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2127"/>
        <w:gridCol w:w="2913"/>
        <w:gridCol w:w="1728"/>
        <w:gridCol w:w="3312"/>
      </w:tblGrid>
      <w:tr w:rsidR="00CA5B74" w:rsidTr="006D4B51">
        <w:tc>
          <w:tcPr>
            <w:tcW w:w="2127" w:type="dxa"/>
          </w:tcPr>
          <w:p w:rsidR="00CA5B74" w:rsidRDefault="001B68AE" w:rsidP="001B68AE">
            <w:r>
              <w:t>Mobile Phone</w:t>
            </w:r>
            <w:r w:rsidR="00971F15">
              <w:t>:</w:t>
            </w: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CA5B74" w:rsidRPr="001530AC" w:rsidRDefault="00CA5B74" w:rsidP="001B68AE">
            <w:pPr>
              <w:rPr>
                <w:b/>
              </w:rPr>
            </w:pPr>
          </w:p>
        </w:tc>
        <w:tc>
          <w:tcPr>
            <w:tcW w:w="1728" w:type="dxa"/>
            <w:tcMar>
              <w:left w:w="216" w:type="dxa"/>
            </w:tcMar>
          </w:tcPr>
          <w:p w:rsidR="00CA5B74" w:rsidRDefault="001B68AE" w:rsidP="001B68AE">
            <w:r>
              <w:t>Email</w:t>
            </w:r>
            <w:r w:rsidR="00971F15">
              <w:t>: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CA5B74" w:rsidRPr="001530AC" w:rsidRDefault="00CA5B74" w:rsidP="001B68AE">
            <w:pPr>
              <w:rPr>
                <w:b/>
              </w:rPr>
            </w:pPr>
          </w:p>
        </w:tc>
      </w:tr>
      <w:tr w:rsidR="006D4B51" w:rsidTr="006D4B51">
        <w:tc>
          <w:tcPr>
            <w:tcW w:w="2127" w:type="dxa"/>
          </w:tcPr>
          <w:p w:rsidR="006D4B51" w:rsidRDefault="006D4B51" w:rsidP="001B68AE">
            <w:r>
              <w:t>Facebook profile link:</w:t>
            </w:r>
          </w:p>
        </w:tc>
        <w:tc>
          <w:tcPr>
            <w:tcW w:w="7953" w:type="dxa"/>
            <w:gridSpan w:val="3"/>
            <w:tcBorders>
              <w:top w:val="single" w:sz="4" w:space="0" w:color="auto"/>
              <w:bottom w:val="single" w:sz="4" w:space="0" w:color="404040" w:themeColor="text1" w:themeTint="BF"/>
            </w:tcBorders>
          </w:tcPr>
          <w:p w:rsidR="006D4B51" w:rsidRPr="001530AC" w:rsidRDefault="006D4B51" w:rsidP="001B68AE">
            <w:pPr>
              <w:rPr>
                <w:b/>
              </w:rPr>
            </w:pPr>
          </w:p>
        </w:tc>
      </w:tr>
    </w:tbl>
    <w:p w:rsidR="00CA5B74" w:rsidRDefault="006D4B51" w:rsidP="00807A20">
      <w:pPr>
        <w:pStyle w:val="Heading1"/>
        <w:shd w:val="clear" w:color="auto" w:fill="6C7A89"/>
      </w:pPr>
      <w:r>
        <w:t>Educational and Pr</w:t>
      </w:r>
      <w:r w:rsidR="001B68AE">
        <w:t>ofessional Background</w:t>
      </w:r>
    </w:p>
    <w:tbl>
      <w:tblPr>
        <w:tblW w:w="500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2835"/>
        <w:gridCol w:w="7245"/>
      </w:tblGrid>
      <w:tr w:rsidR="00CA5B74" w:rsidTr="006D4B51">
        <w:tc>
          <w:tcPr>
            <w:tcW w:w="2835" w:type="dxa"/>
          </w:tcPr>
          <w:p w:rsidR="00CA5B74" w:rsidRDefault="001B68AE">
            <w:r>
              <w:rPr>
                <w:rFonts w:ascii="Arial" w:hAnsi="Arial" w:cs="Arial"/>
              </w:rPr>
              <w:t>Institution you are studying at</w:t>
            </w:r>
            <w:r w:rsidR="00971F15">
              <w:t>:</w:t>
            </w:r>
          </w:p>
        </w:tc>
        <w:tc>
          <w:tcPr>
            <w:tcW w:w="7245" w:type="dxa"/>
            <w:tcBorders>
              <w:bottom w:val="single" w:sz="4" w:space="0" w:color="404040" w:themeColor="text1" w:themeTint="BF"/>
            </w:tcBorders>
          </w:tcPr>
          <w:p w:rsidR="00CA5B74" w:rsidRPr="001530AC" w:rsidRDefault="00CA5B74" w:rsidP="001B68AE">
            <w:pPr>
              <w:rPr>
                <w:b/>
              </w:rPr>
            </w:pPr>
          </w:p>
        </w:tc>
      </w:tr>
      <w:tr w:rsidR="00CA5B74" w:rsidTr="006D4B51">
        <w:tc>
          <w:tcPr>
            <w:tcW w:w="2835" w:type="dxa"/>
          </w:tcPr>
          <w:p w:rsidR="001B68AE" w:rsidRDefault="001B68AE" w:rsidP="001B68AE">
            <w:r>
              <w:t>Level of studies:</w:t>
            </w:r>
          </w:p>
          <w:p w:rsidR="00CA5B74" w:rsidRDefault="001B68AE" w:rsidP="001B68AE">
            <w:r w:rsidRPr="001B68AE">
              <w:rPr>
                <w:sz w:val="16"/>
              </w:rPr>
              <w:t>(</w:t>
            </w:r>
            <w:r w:rsidRPr="001B68AE">
              <w:rPr>
                <w:rFonts w:ascii="Arial" w:hAnsi="Arial" w:cs="Arial"/>
                <w:sz w:val="16"/>
              </w:rPr>
              <w:t>Bachelor/Masters/PhD)</w:t>
            </w:r>
          </w:p>
        </w:tc>
        <w:tc>
          <w:tcPr>
            <w:tcW w:w="7245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CA5B74" w:rsidRPr="001530AC" w:rsidRDefault="00CA5B74" w:rsidP="001B68AE">
            <w:pPr>
              <w:rPr>
                <w:b/>
              </w:rPr>
            </w:pPr>
          </w:p>
        </w:tc>
      </w:tr>
      <w:tr w:rsidR="00CA5B74" w:rsidTr="006D4B51">
        <w:tc>
          <w:tcPr>
            <w:tcW w:w="2835" w:type="dxa"/>
          </w:tcPr>
          <w:p w:rsidR="00CA5B74" w:rsidRDefault="001B68AE" w:rsidP="001B68AE">
            <w:r>
              <w:t>Specialisation</w:t>
            </w:r>
            <w:r w:rsidR="00971F15">
              <w:t>:</w:t>
            </w:r>
          </w:p>
        </w:tc>
        <w:tc>
          <w:tcPr>
            <w:tcW w:w="7245" w:type="dxa"/>
            <w:tcBorders>
              <w:bottom w:val="single" w:sz="4" w:space="0" w:color="404040" w:themeColor="text1" w:themeTint="BF"/>
            </w:tcBorders>
          </w:tcPr>
          <w:p w:rsidR="00CA5B74" w:rsidRPr="001530AC" w:rsidRDefault="00CA5B74" w:rsidP="001B68AE">
            <w:pPr>
              <w:rPr>
                <w:b/>
              </w:rPr>
            </w:pPr>
          </w:p>
        </w:tc>
      </w:tr>
      <w:tr w:rsidR="00CA5B74" w:rsidTr="006D4B51">
        <w:tc>
          <w:tcPr>
            <w:tcW w:w="2835" w:type="dxa"/>
          </w:tcPr>
          <w:p w:rsidR="00CA5B74" w:rsidRDefault="001B68AE" w:rsidP="001B68AE">
            <w:r>
              <w:t>Favourite course</w:t>
            </w:r>
            <w:r w:rsidR="00971F15">
              <w:t>:</w:t>
            </w:r>
          </w:p>
          <w:p w:rsidR="001B68AE" w:rsidRDefault="001B68AE" w:rsidP="001B68AE">
            <w:r w:rsidRPr="001B68AE">
              <w:rPr>
                <w:sz w:val="16"/>
              </w:rPr>
              <w:t>(motivate your choice)</w:t>
            </w:r>
          </w:p>
        </w:tc>
        <w:tc>
          <w:tcPr>
            <w:tcW w:w="7245" w:type="dxa"/>
            <w:tcBorders>
              <w:top w:val="single" w:sz="4" w:space="0" w:color="404040" w:themeColor="text1" w:themeTint="BF"/>
              <w:bottom w:val="single" w:sz="4" w:space="0" w:color="auto"/>
            </w:tcBorders>
          </w:tcPr>
          <w:p w:rsidR="00CA5B74" w:rsidRPr="001530AC" w:rsidRDefault="00CA5B74" w:rsidP="001B68AE">
            <w:pPr>
              <w:rPr>
                <w:b/>
              </w:rPr>
            </w:pPr>
          </w:p>
        </w:tc>
      </w:tr>
      <w:tr w:rsidR="001B68AE" w:rsidTr="006D4B51">
        <w:tc>
          <w:tcPr>
            <w:tcW w:w="2835" w:type="dxa"/>
          </w:tcPr>
          <w:p w:rsidR="001B68AE" w:rsidRDefault="001B68AE" w:rsidP="001B68AE">
            <w:r>
              <w:t>Associations, Clubs, NGOs that you are/were a member of:</w:t>
            </w:r>
          </w:p>
        </w:tc>
        <w:tc>
          <w:tcPr>
            <w:tcW w:w="7245" w:type="dxa"/>
            <w:tcBorders>
              <w:top w:val="single" w:sz="4" w:space="0" w:color="auto"/>
              <w:bottom w:val="single" w:sz="4" w:space="0" w:color="auto"/>
            </w:tcBorders>
          </w:tcPr>
          <w:p w:rsidR="001B68AE" w:rsidRPr="001530AC" w:rsidRDefault="001B68AE" w:rsidP="001B68AE">
            <w:pPr>
              <w:rPr>
                <w:b/>
              </w:rPr>
            </w:pPr>
          </w:p>
        </w:tc>
      </w:tr>
      <w:tr w:rsidR="006D4B51" w:rsidTr="006D4B51">
        <w:tc>
          <w:tcPr>
            <w:tcW w:w="2835" w:type="dxa"/>
          </w:tcPr>
          <w:p w:rsidR="006D4B51" w:rsidRDefault="006D4B51" w:rsidP="001B68AE">
            <w:r w:rsidRPr="006D4B51">
              <w:t>Favorite sport activity:</w:t>
            </w:r>
          </w:p>
        </w:tc>
        <w:tc>
          <w:tcPr>
            <w:tcW w:w="7245" w:type="dxa"/>
            <w:tcBorders>
              <w:top w:val="single" w:sz="4" w:space="0" w:color="auto"/>
              <w:bottom w:val="single" w:sz="4" w:space="0" w:color="auto"/>
            </w:tcBorders>
          </w:tcPr>
          <w:p w:rsidR="006D4B51" w:rsidRPr="001530AC" w:rsidRDefault="006D4B51" w:rsidP="001B68AE">
            <w:pPr>
              <w:rPr>
                <w:b/>
              </w:rPr>
            </w:pPr>
          </w:p>
        </w:tc>
      </w:tr>
      <w:tr w:rsidR="00674592" w:rsidTr="006D4B51">
        <w:tc>
          <w:tcPr>
            <w:tcW w:w="2835" w:type="dxa"/>
          </w:tcPr>
          <w:p w:rsidR="00674592" w:rsidRPr="006D4B51" w:rsidRDefault="00674592" w:rsidP="001B68AE">
            <w:r>
              <w:t>Hobbies and Interests:</w:t>
            </w:r>
          </w:p>
        </w:tc>
        <w:tc>
          <w:tcPr>
            <w:tcW w:w="7245" w:type="dxa"/>
            <w:tcBorders>
              <w:top w:val="single" w:sz="4" w:space="0" w:color="auto"/>
              <w:bottom w:val="single" w:sz="4" w:space="0" w:color="auto"/>
            </w:tcBorders>
          </w:tcPr>
          <w:p w:rsidR="00674592" w:rsidRPr="001530AC" w:rsidRDefault="00674592" w:rsidP="001B68AE">
            <w:pPr>
              <w:rPr>
                <w:b/>
              </w:rPr>
            </w:pPr>
          </w:p>
        </w:tc>
      </w:tr>
      <w:tr w:rsidR="006D4B51" w:rsidTr="006D4B51">
        <w:tc>
          <w:tcPr>
            <w:tcW w:w="2835" w:type="dxa"/>
          </w:tcPr>
          <w:p w:rsidR="006D4B51" w:rsidRPr="006D4B51" w:rsidRDefault="006D4B51" w:rsidP="006D4B51">
            <w:r>
              <w:t>How did you find out about BSU 2018?</w:t>
            </w:r>
          </w:p>
        </w:tc>
        <w:tc>
          <w:tcPr>
            <w:tcW w:w="7245" w:type="dxa"/>
            <w:tcBorders>
              <w:top w:val="single" w:sz="4" w:space="0" w:color="auto"/>
              <w:bottom w:val="single" w:sz="4" w:space="0" w:color="auto"/>
            </w:tcBorders>
          </w:tcPr>
          <w:p w:rsidR="006D4B51" w:rsidRPr="001530AC" w:rsidRDefault="006D4B51" w:rsidP="001B68AE">
            <w:pPr>
              <w:rPr>
                <w:b/>
              </w:rPr>
            </w:pPr>
          </w:p>
        </w:tc>
      </w:tr>
      <w:tr w:rsidR="006D4B51" w:rsidTr="006D4B51">
        <w:tc>
          <w:tcPr>
            <w:tcW w:w="2835" w:type="dxa"/>
          </w:tcPr>
          <w:p w:rsidR="006D4B51" w:rsidRDefault="006D4B51" w:rsidP="006D4B51">
            <w:r>
              <w:t>Present a measure that will improve  the business sector in your country:</w:t>
            </w:r>
          </w:p>
          <w:p w:rsidR="006D4B51" w:rsidRDefault="006D4B51" w:rsidP="006D4B51">
            <w:r w:rsidRPr="006D4B51">
              <w:rPr>
                <w:sz w:val="16"/>
              </w:rPr>
              <w:t>(120-150 words)</w:t>
            </w:r>
          </w:p>
        </w:tc>
        <w:tc>
          <w:tcPr>
            <w:tcW w:w="7245" w:type="dxa"/>
            <w:tcBorders>
              <w:top w:val="single" w:sz="4" w:space="0" w:color="auto"/>
              <w:bottom w:val="single" w:sz="4" w:space="0" w:color="auto"/>
            </w:tcBorders>
          </w:tcPr>
          <w:p w:rsidR="006D4B51" w:rsidRPr="001530AC" w:rsidRDefault="006D4B51" w:rsidP="001B68AE">
            <w:pPr>
              <w:rPr>
                <w:b/>
              </w:rPr>
            </w:pPr>
          </w:p>
        </w:tc>
      </w:tr>
    </w:tbl>
    <w:p w:rsidR="00CA5B74" w:rsidRDefault="006D4B51" w:rsidP="00807A20">
      <w:pPr>
        <w:pStyle w:val="Heading1"/>
        <w:pBdr>
          <w:top w:val="single" w:sz="4" w:space="0" w:color="auto"/>
        </w:pBdr>
        <w:shd w:val="clear" w:color="auto" w:fill="6C7A89"/>
      </w:pPr>
      <w:r>
        <w:t>Other Information</w:t>
      </w:r>
    </w:p>
    <w:tbl>
      <w:tblPr>
        <w:tblW w:w="500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728"/>
        <w:gridCol w:w="2100"/>
        <w:gridCol w:w="1212"/>
        <w:gridCol w:w="914"/>
        <w:gridCol w:w="814"/>
        <w:gridCol w:w="1312"/>
        <w:gridCol w:w="2000"/>
      </w:tblGrid>
      <w:tr w:rsidR="00CA5B74" w:rsidTr="0008521A">
        <w:tc>
          <w:tcPr>
            <w:tcW w:w="1728" w:type="dxa"/>
          </w:tcPr>
          <w:p w:rsidR="00CA5B74" w:rsidRDefault="006D4B51" w:rsidP="006D4B51">
            <w:r>
              <w:t>Sex</w:t>
            </w:r>
            <w:r w:rsidR="00971F15">
              <w:t>:</w:t>
            </w:r>
          </w:p>
        </w:tc>
        <w:tc>
          <w:tcPr>
            <w:tcW w:w="3312" w:type="dxa"/>
            <w:gridSpan w:val="2"/>
            <w:tcBorders>
              <w:bottom w:val="single" w:sz="4" w:space="0" w:color="auto"/>
            </w:tcBorders>
          </w:tcPr>
          <w:p w:rsidR="00CA5B74" w:rsidRPr="001530AC" w:rsidRDefault="006D4B51" w:rsidP="0008521A">
            <w:pPr>
              <w:tabs>
                <w:tab w:val="center" w:pos="1656"/>
              </w:tabs>
              <w:rPr>
                <w:b/>
              </w:rPr>
            </w:pPr>
            <w:r w:rsidRPr="001530AC">
              <w:rPr>
                <w:b/>
              </w:rPr>
              <w:t>M/F</w:t>
            </w:r>
          </w:p>
        </w:tc>
        <w:tc>
          <w:tcPr>
            <w:tcW w:w="1728" w:type="dxa"/>
            <w:gridSpan w:val="2"/>
            <w:tcMar>
              <w:left w:w="216" w:type="dxa"/>
            </w:tcMar>
          </w:tcPr>
          <w:p w:rsidR="00CA5B74" w:rsidRDefault="006D4B51" w:rsidP="006D4B51">
            <w:r>
              <w:t>Birth date:</w:t>
            </w:r>
          </w:p>
        </w:tc>
        <w:tc>
          <w:tcPr>
            <w:tcW w:w="3312" w:type="dxa"/>
            <w:gridSpan w:val="2"/>
            <w:tcBorders>
              <w:bottom w:val="single" w:sz="4" w:space="0" w:color="auto"/>
            </w:tcBorders>
          </w:tcPr>
          <w:p w:rsidR="00CA5B74" w:rsidRPr="001530AC" w:rsidRDefault="006D4B51" w:rsidP="006D4B51">
            <w:pPr>
              <w:rPr>
                <w:b/>
              </w:rPr>
            </w:pPr>
            <w:r w:rsidRPr="001530AC">
              <w:rPr>
                <w:b/>
              </w:rPr>
              <w:t>DD</w:t>
            </w:r>
            <w:r w:rsidR="001530AC">
              <w:rPr>
                <w:b/>
              </w:rPr>
              <w:t>/</w:t>
            </w:r>
            <w:r w:rsidRPr="001530AC">
              <w:rPr>
                <w:b/>
              </w:rPr>
              <w:t>MM</w:t>
            </w:r>
            <w:r w:rsidR="001530AC">
              <w:rPr>
                <w:b/>
              </w:rPr>
              <w:t>/</w:t>
            </w:r>
            <w:r w:rsidRPr="001530AC">
              <w:rPr>
                <w:b/>
              </w:rPr>
              <w:t>YYYY</w:t>
            </w:r>
          </w:p>
        </w:tc>
      </w:tr>
      <w:tr w:rsidR="00E70AC2" w:rsidTr="0008521A">
        <w:trPr>
          <w:gridAfter w:val="1"/>
          <w:wAfter w:w="2000" w:type="dxa"/>
        </w:trPr>
        <w:tc>
          <w:tcPr>
            <w:tcW w:w="1728" w:type="dxa"/>
          </w:tcPr>
          <w:p w:rsidR="00E70AC2" w:rsidRDefault="00E70AC2" w:rsidP="006D4B51">
            <w:r>
              <w:t>I apply for*</w:t>
            </w:r>
          </w:p>
        </w:tc>
        <w:tc>
          <w:tcPr>
            <w:tcW w:w="2100" w:type="dxa"/>
          </w:tcPr>
          <w:p w:rsidR="00E70AC2" w:rsidRDefault="00E70AC2" w:rsidP="0008521A">
            <w:pPr>
              <w:jc w:val="center"/>
            </w:pPr>
            <w:r>
              <w:t xml:space="preserve">Full Scholarship </w:t>
            </w:r>
            <w:sdt>
              <w:sdtPr>
                <w:id w:val="-73654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2"/>
          </w:tcPr>
          <w:p w:rsidR="00E70AC2" w:rsidRDefault="00E70AC2" w:rsidP="0008521A">
            <w:pPr>
              <w:jc w:val="center"/>
            </w:pPr>
            <w:r>
              <w:t xml:space="preserve">Partial Payment </w:t>
            </w:r>
            <w:sdt>
              <w:sdtPr>
                <w:id w:val="60539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2"/>
          </w:tcPr>
          <w:p w:rsidR="00E70AC2" w:rsidRDefault="00E70AC2" w:rsidP="0008521A">
            <w:pPr>
              <w:jc w:val="center"/>
            </w:pPr>
            <w:r>
              <w:t xml:space="preserve">Total Payment </w:t>
            </w:r>
            <w:sdt>
              <w:sdtPr>
                <w:id w:val="-106988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bookmarkStart w:id="0" w:name="_GoBack"/>
        <w:bookmarkEnd w:id="0"/>
      </w:tr>
    </w:tbl>
    <w:p w:rsidR="00CA5B74" w:rsidRDefault="00CA5B74"/>
    <w:p w:rsidR="007C452E" w:rsidRPr="007C452E" w:rsidRDefault="007C452E" w:rsidP="007C452E">
      <w:pPr>
        <w:jc w:val="both"/>
        <w:rPr>
          <w:i/>
        </w:rPr>
      </w:pPr>
      <w:r>
        <w:rPr>
          <w:b/>
          <w:i/>
        </w:rPr>
        <w:t>*</w:t>
      </w:r>
      <w:r w:rsidRPr="007C452E">
        <w:rPr>
          <w:b/>
          <w:i/>
        </w:rPr>
        <w:t>Note:</w:t>
      </w:r>
      <w:r w:rsidRPr="007C452E">
        <w:rPr>
          <w:i/>
        </w:rPr>
        <w:t xml:space="preserve"> You can mark more than one. If not accepted for the first option, your application will be taken into consideration for the others.</w:t>
      </w:r>
    </w:p>
    <w:sectPr w:rsidR="007C452E" w:rsidRPr="007C452E">
      <w:footerReference w:type="default" r:id="rId7"/>
      <w:headerReference w:type="first" r:id="rId8"/>
      <w:footerReference w:type="firs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D9D" w:rsidRDefault="00345D9D">
      <w:r>
        <w:separator/>
      </w:r>
    </w:p>
  </w:endnote>
  <w:endnote w:type="continuationSeparator" w:id="0">
    <w:p w:rsidR="00345D9D" w:rsidRDefault="0034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777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5B74" w:rsidRDefault="00971F1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A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032958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0B4C" w:rsidRPr="00B50B4C" w:rsidRDefault="00B50B4C" w:rsidP="00B50B4C">
        <w:pPr>
          <w:pStyle w:val="Footer"/>
          <w:jc w:val="center"/>
          <w:rPr>
            <w:sz w:val="16"/>
          </w:rPr>
        </w:pPr>
        <w:r w:rsidRPr="00B50B4C">
          <w:rPr>
            <w:sz w:val="16"/>
          </w:rPr>
          <w:fldChar w:fldCharType="begin"/>
        </w:r>
        <w:r w:rsidRPr="00B50B4C">
          <w:rPr>
            <w:sz w:val="16"/>
          </w:rPr>
          <w:instrText xml:space="preserve"> PAGE   \* MERGEFORMAT </w:instrText>
        </w:r>
        <w:r w:rsidRPr="00B50B4C">
          <w:rPr>
            <w:sz w:val="16"/>
          </w:rPr>
          <w:fldChar w:fldCharType="separate"/>
        </w:r>
        <w:r w:rsidR="00E70AC2">
          <w:rPr>
            <w:noProof/>
            <w:sz w:val="16"/>
          </w:rPr>
          <w:t>1</w:t>
        </w:r>
        <w:r w:rsidRPr="00B50B4C">
          <w:rPr>
            <w:noProof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D9D" w:rsidRDefault="00345D9D">
      <w:r>
        <w:separator/>
      </w:r>
    </w:p>
  </w:footnote>
  <w:footnote w:type="continuationSeparator" w:id="0">
    <w:p w:rsidR="00345D9D" w:rsidRDefault="0034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412" w:rsidRPr="00433412" w:rsidRDefault="00807A20" w:rsidP="00433412">
    <w:pPr>
      <w:pStyle w:val="Header"/>
      <w:rPr>
        <w:i/>
        <w:sz w:val="16"/>
      </w:rPr>
    </w:pPr>
    <w:r>
      <w:rPr>
        <w:i/>
        <w:noProof/>
        <w:sz w:val="16"/>
        <w:lang w:val="ro-RO" w:eastAsia="ro-RO"/>
      </w:rPr>
      <w:drawing>
        <wp:anchor distT="0" distB="0" distL="114300" distR="114300" simplePos="0" relativeHeight="251658240" behindDoc="1" locked="0" layoutInCell="1" allowOverlap="1" wp14:anchorId="423ACDA2" wp14:editId="64EFA394">
          <wp:simplePos x="0" y="0"/>
          <wp:positionH relativeFrom="column">
            <wp:posOffset>5600700</wp:posOffset>
          </wp:positionH>
          <wp:positionV relativeFrom="paragraph">
            <wp:posOffset>-57150</wp:posOffset>
          </wp:positionV>
          <wp:extent cx="819150" cy="509270"/>
          <wp:effectExtent l="0" t="0" r="0" b="5080"/>
          <wp:wrapThrough wrapText="bothSides">
            <wp:wrapPolygon edited="0">
              <wp:start x="0" y="0"/>
              <wp:lineTo x="0" y="14544"/>
              <wp:lineTo x="4521" y="20200"/>
              <wp:lineTo x="5526" y="21007"/>
              <wp:lineTo x="21098" y="21007"/>
              <wp:lineTo x="21098" y="808"/>
              <wp:lineTo x="2059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SU 2018 EDITABI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3412" w:rsidRPr="00433412">
      <w:rPr>
        <w:i/>
        <w:sz w:val="16"/>
      </w:rPr>
      <w:t>Bucharest Summer University 2018 – 14</w:t>
    </w:r>
    <w:r w:rsidR="00433412" w:rsidRPr="00433412">
      <w:rPr>
        <w:i/>
        <w:sz w:val="16"/>
        <w:vertAlign w:val="superscript"/>
      </w:rPr>
      <w:t>th</w:t>
    </w:r>
    <w:r w:rsidR="00433412" w:rsidRPr="00433412">
      <w:rPr>
        <w:i/>
        <w:sz w:val="16"/>
      </w:rPr>
      <w:t xml:space="preserve"> edition</w:t>
    </w:r>
  </w:p>
  <w:p w:rsidR="00433412" w:rsidRPr="00433412" w:rsidRDefault="00433412" w:rsidP="00433412">
    <w:pPr>
      <w:pStyle w:val="Header"/>
      <w:rPr>
        <w:i/>
        <w:sz w:val="16"/>
      </w:rPr>
    </w:pPr>
    <w:r w:rsidRPr="00433412">
      <w:rPr>
        <w:i/>
        <w:sz w:val="16"/>
      </w:rPr>
      <w:t xml:space="preserve">Organised by ASE </w:t>
    </w:r>
    <w:proofErr w:type="gramStart"/>
    <w:r w:rsidRPr="00433412">
      <w:rPr>
        <w:i/>
        <w:sz w:val="16"/>
      </w:rPr>
      <w:t>Students’  Senate</w:t>
    </w:r>
    <w:proofErr w:type="gramEnd"/>
    <w:r w:rsidRPr="00433412">
      <w:rPr>
        <w:i/>
        <w:sz w:val="16"/>
      </w:rPr>
      <w:t xml:space="preserve"> &amp; USASE</w:t>
    </w:r>
  </w:p>
  <w:p w:rsidR="00433412" w:rsidRPr="00433412" w:rsidRDefault="00433412" w:rsidP="00433412">
    <w:pPr>
      <w:pStyle w:val="Header"/>
      <w:rPr>
        <w:i/>
        <w:sz w:val="16"/>
      </w:rPr>
    </w:pPr>
    <w:r w:rsidRPr="00433412">
      <w:rPr>
        <w:i/>
        <w:sz w:val="16"/>
      </w:rPr>
      <w:t>Frumoasa Street 31, Bucharest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8A23F30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AE"/>
    <w:rsid w:val="0008521A"/>
    <w:rsid w:val="001530AC"/>
    <w:rsid w:val="001B68AE"/>
    <w:rsid w:val="002426C3"/>
    <w:rsid w:val="00345D9D"/>
    <w:rsid w:val="00433412"/>
    <w:rsid w:val="00674592"/>
    <w:rsid w:val="006D4B51"/>
    <w:rsid w:val="007C452E"/>
    <w:rsid w:val="00807A20"/>
    <w:rsid w:val="00971F15"/>
    <w:rsid w:val="00B50B4C"/>
    <w:rsid w:val="00CA5B74"/>
    <w:rsid w:val="00E70AC2"/>
    <w:rsid w:val="00FA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DBE786-51CE-4670-92C8-0CA72F3C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mployee%20referral%20form.dotx" TargetMode="External"/></Relationship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41</TotalTime>
  <Pages>1</Pages>
  <Words>125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Florin Bogdan MATEI</cp:lastModifiedBy>
  <cp:revision>8</cp:revision>
  <dcterms:created xsi:type="dcterms:W3CDTF">2018-02-21T14:12:00Z</dcterms:created>
  <dcterms:modified xsi:type="dcterms:W3CDTF">2018-03-06T12:28:00Z</dcterms:modified>
</cp:coreProperties>
</file>