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38" w:rsidRDefault="004D4B38" w:rsidP="004D4B38">
      <w:pPr>
        <w:autoSpaceDE w:val="0"/>
        <w:autoSpaceDN w:val="0"/>
        <w:adjustRightInd w:val="0"/>
        <w:rPr>
          <w:b/>
          <w:sz w:val="32"/>
          <w:szCs w:val="32"/>
          <w:highlight w:val="yellow"/>
        </w:rPr>
        <w:sectPr w:rsidR="004D4B38" w:rsidSect="004D4B3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D4B38" w:rsidRPr="00521ACF" w:rsidRDefault="004D4B38" w:rsidP="004D4B3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21ACF">
        <w:rPr>
          <w:b/>
          <w:bCs/>
          <w:sz w:val="28"/>
        </w:rPr>
        <w:lastRenderedPageBreak/>
        <w:t xml:space="preserve">Cover Sheet – </w:t>
      </w:r>
      <w:r>
        <w:rPr>
          <w:b/>
          <w:bCs/>
          <w:sz w:val="28"/>
        </w:rPr>
        <w:t>Organization</w:t>
      </w:r>
      <w:r w:rsidRPr="00521ACF">
        <w:rPr>
          <w:b/>
          <w:bCs/>
          <w:sz w:val="28"/>
        </w:rPr>
        <w:t xml:space="preserve">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24"/>
        <w:gridCol w:w="1224"/>
        <w:gridCol w:w="1224"/>
        <w:gridCol w:w="1224"/>
        <w:gridCol w:w="1224"/>
        <w:gridCol w:w="1224"/>
      </w:tblGrid>
      <w:tr w:rsidR="004D4B38" w:rsidRPr="006441B3" w:rsidTr="003A40A5">
        <w:tc>
          <w:tcPr>
            <w:tcW w:w="9432" w:type="dxa"/>
            <w:gridSpan w:val="7"/>
          </w:tcPr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1B3">
              <w:rPr>
                <w:b/>
                <w:bCs/>
              </w:rPr>
              <w:t>Legal Name of Organization:</w:t>
            </w:r>
          </w:p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4B38" w:rsidRPr="006441B3" w:rsidTr="003A40A5">
        <w:tc>
          <w:tcPr>
            <w:tcW w:w="9432" w:type="dxa"/>
            <w:gridSpan w:val="7"/>
          </w:tcPr>
          <w:p w:rsidR="004D4B38" w:rsidRPr="006441B3" w:rsidRDefault="004D4B38" w:rsidP="003A40A5">
            <w:pPr>
              <w:rPr>
                <w:b/>
              </w:rPr>
            </w:pPr>
            <w:r w:rsidRPr="006441B3">
              <w:rPr>
                <w:b/>
              </w:rPr>
              <w:t>National Registration or U.S. Tax ID Number (provide a copy of the registration):</w:t>
            </w:r>
          </w:p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4B38" w:rsidRPr="006441B3" w:rsidTr="003A40A5">
        <w:trPr>
          <w:trHeight w:val="566"/>
        </w:trPr>
        <w:tc>
          <w:tcPr>
            <w:tcW w:w="9432" w:type="dxa"/>
            <w:gridSpan w:val="7"/>
          </w:tcPr>
          <w:p w:rsidR="004D4B38" w:rsidRPr="006441B3" w:rsidRDefault="004D4B38" w:rsidP="003A40A5">
            <w:pPr>
              <w:rPr>
                <w:b/>
              </w:rPr>
            </w:pPr>
            <w:r w:rsidRPr="006441B3">
              <w:rPr>
                <w:b/>
                <w:bCs/>
              </w:rPr>
              <w:t>Executive Director:</w:t>
            </w:r>
          </w:p>
        </w:tc>
      </w:tr>
      <w:tr w:rsidR="004D4B38" w:rsidRPr="006441B3" w:rsidTr="00AF29FB">
        <w:trPr>
          <w:trHeight w:val="1808"/>
        </w:trPr>
        <w:tc>
          <w:tcPr>
            <w:tcW w:w="4536" w:type="dxa"/>
            <w:gridSpan w:val="3"/>
          </w:tcPr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1B3">
              <w:rPr>
                <w:b/>
                <w:bCs/>
              </w:rPr>
              <w:t>Organization Address:</w:t>
            </w:r>
          </w:p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96" w:type="dxa"/>
            <w:gridSpan w:val="4"/>
          </w:tcPr>
          <w:p w:rsidR="004D4B38" w:rsidRPr="006441B3" w:rsidRDefault="004D4B38" w:rsidP="00AF29FB">
            <w:pPr>
              <w:spacing w:after="0"/>
              <w:rPr>
                <w:b/>
              </w:rPr>
            </w:pPr>
            <w:r w:rsidRPr="006441B3">
              <w:rPr>
                <w:b/>
              </w:rPr>
              <w:t>Phone:</w:t>
            </w:r>
          </w:p>
          <w:p w:rsidR="00AF29FB" w:rsidRDefault="00AF29FB" w:rsidP="00AF29FB">
            <w:pPr>
              <w:spacing w:line="240" w:lineRule="auto"/>
              <w:rPr>
                <w:b/>
              </w:rPr>
            </w:pPr>
          </w:p>
          <w:p w:rsidR="004D4B38" w:rsidRPr="006441B3" w:rsidRDefault="004D4B38" w:rsidP="00AF29FB">
            <w:pPr>
              <w:spacing w:after="0" w:line="240" w:lineRule="auto"/>
              <w:rPr>
                <w:b/>
                <w:bCs/>
              </w:rPr>
            </w:pPr>
            <w:r w:rsidRPr="006441B3">
              <w:rPr>
                <w:b/>
              </w:rPr>
              <w:t>Fax:</w:t>
            </w:r>
          </w:p>
        </w:tc>
      </w:tr>
      <w:tr w:rsidR="004D4B38" w:rsidRPr="006441B3" w:rsidTr="003A40A5">
        <w:trPr>
          <w:trHeight w:val="506"/>
        </w:trPr>
        <w:tc>
          <w:tcPr>
            <w:tcW w:w="4536" w:type="dxa"/>
            <w:gridSpan w:val="3"/>
          </w:tcPr>
          <w:p w:rsidR="004D4B38" w:rsidRPr="006441B3" w:rsidRDefault="004D4B38" w:rsidP="003A40A5">
            <w:pPr>
              <w:rPr>
                <w:b/>
              </w:rPr>
            </w:pPr>
            <w:r w:rsidRPr="006441B3">
              <w:rPr>
                <w:b/>
              </w:rPr>
              <w:t>E-mail:</w:t>
            </w:r>
          </w:p>
        </w:tc>
        <w:tc>
          <w:tcPr>
            <w:tcW w:w="4896" w:type="dxa"/>
            <w:gridSpan w:val="4"/>
          </w:tcPr>
          <w:p w:rsidR="004D4B38" w:rsidRPr="006441B3" w:rsidRDefault="004D4B38" w:rsidP="003A40A5">
            <w:pPr>
              <w:rPr>
                <w:b/>
              </w:rPr>
            </w:pPr>
            <w:r w:rsidRPr="006441B3">
              <w:rPr>
                <w:b/>
              </w:rPr>
              <w:t>Website:</w:t>
            </w:r>
          </w:p>
        </w:tc>
      </w:tr>
      <w:tr w:rsidR="004D4B38" w:rsidRPr="006441B3" w:rsidTr="003A40A5">
        <w:trPr>
          <w:trHeight w:val="514"/>
        </w:trPr>
        <w:tc>
          <w:tcPr>
            <w:tcW w:w="4536" w:type="dxa"/>
            <w:gridSpan w:val="3"/>
          </w:tcPr>
          <w:p w:rsidR="004D4B38" w:rsidRPr="006441B3" w:rsidRDefault="004D4B38" w:rsidP="003A40A5">
            <w:pPr>
              <w:rPr>
                <w:b/>
              </w:rPr>
            </w:pPr>
            <w:r w:rsidRPr="006441B3">
              <w:rPr>
                <w:b/>
              </w:rPr>
              <w:t>Year Founded:</w:t>
            </w:r>
          </w:p>
        </w:tc>
        <w:tc>
          <w:tcPr>
            <w:tcW w:w="4896" w:type="dxa"/>
            <w:gridSpan w:val="4"/>
          </w:tcPr>
          <w:p w:rsidR="004D4B38" w:rsidRPr="006441B3" w:rsidRDefault="004D4B38" w:rsidP="003A40A5">
            <w:pPr>
              <w:rPr>
                <w:b/>
              </w:rPr>
            </w:pPr>
            <w:r w:rsidRPr="006441B3">
              <w:rPr>
                <w:b/>
              </w:rPr>
              <w:t xml:space="preserve">No. of </w:t>
            </w:r>
            <w:r>
              <w:rPr>
                <w:b/>
              </w:rPr>
              <w:t>E</w:t>
            </w:r>
            <w:r w:rsidRPr="006441B3">
              <w:rPr>
                <w:b/>
              </w:rPr>
              <w:t>mployees:</w:t>
            </w:r>
          </w:p>
        </w:tc>
      </w:tr>
      <w:tr w:rsidR="004D4B38" w:rsidRPr="00193DD4" w:rsidTr="003A40A5">
        <w:trPr>
          <w:trHeight w:val="537"/>
        </w:trPr>
        <w:tc>
          <w:tcPr>
            <w:tcW w:w="2088" w:type="dxa"/>
            <w:vMerge w:val="restart"/>
          </w:tcPr>
          <w:p w:rsidR="004D4B38" w:rsidRPr="00193DD4" w:rsidRDefault="004D4B38" w:rsidP="003A40A5">
            <w:pPr>
              <w:rPr>
                <w:b/>
                <w:bCs/>
              </w:rPr>
            </w:pPr>
            <w:r w:rsidRPr="00193DD4">
              <w:rPr>
                <w:b/>
                <w:bCs/>
              </w:rPr>
              <w:t>Total Annual Revenue</w:t>
            </w:r>
          </w:p>
          <w:p w:rsidR="004D4B38" w:rsidRPr="00193DD4" w:rsidRDefault="004D4B38" w:rsidP="003A40A5">
            <w:pPr>
              <w:rPr>
                <w:b/>
                <w:bCs/>
                <w:sz w:val="20"/>
                <w:szCs w:val="20"/>
              </w:rPr>
            </w:pPr>
          </w:p>
          <w:p w:rsidR="004D4B38" w:rsidRPr="00193DD4" w:rsidRDefault="004D4B38" w:rsidP="003A40A5">
            <w:pPr>
              <w:rPr>
                <w:b/>
              </w:rPr>
            </w:pPr>
            <w:r w:rsidRPr="00193DD4">
              <w:rPr>
                <w:b/>
                <w:bCs/>
                <w:sz w:val="20"/>
                <w:szCs w:val="20"/>
              </w:rPr>
              <w:t xml:space="preserve">*From all Global Fund related activities </w:t>
            </w:r>
          </w:p>
        </w:tc>
        <w:tc>
          <w:tcPr>
            <w:tcW w:w="2448" w:type="dxa"/>
            <w:gridSpan w:val="2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2011: US$</w:t>
            </w:r>
          </w:p>
        </w:tc>
        <w:tc>
          <w:tcPr>
            <w:tcW w:w="2448" w:type="dxa"/>
            <w:gridSpan w:val="2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2012: US$</w:t>
            </w:r>
          </w:p>
        </w:tc>
        <w:tc>
          <w:tcPr>
            <w:tcW w:w="2448" w:type="dxa"/>
            <w:gridSpan w:val="2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2013: US$</w:t>
            </w:r>
          </w:p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(year-to-date)</w:t>
            </w:r>
          </w:p>
        </w:tc>
      </w:tr>
      <w:tr w:rsidR="004D4B38" w:rsidRPr="00193DD4" w:rsidTr="003A40A5">
        <w:trPr>
          <w:trHeight w:val="270"/>
        </w:trPr>
        <w:tc>
          <w:tcPr>
            <w:tcW w:w="2088" w:type="dxa"/>
            <w:vMerge/>
          </w:tcPr>
          <w:p w:rsidR="004D4B38" w:rsidRPr="00193DD4" w:rsidRDefault="004D4B38" w:rsidP="003A40A5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Global Fund*</w:t>
            </w:r>
          </w:p>
        </w:tc>
        <w:tc>
          <w:tcPr>
            <w:tcW w:w="1224" w:type="dxa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 xml:space="preserve">Other </w:t>
            </w:r>
            <w:r>
              <w:rPr>
                <w:b/>
              </w:rPr>
              <w:t>S</w:t>
            </w:r>
            <w:r w:rsidRPr="00193DD4">
              <w:rPr>
                <w:b/>
              </w:rPr>
              <w:t>ources</w:t>
            </w:r>
          </w:p>
        </w:tc>
        <w:tc>
          <w:tcPr>
            <w:tcW w:w="1224" w:type="dxa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Global Fund*</w:t>
            </w:r>
          </w:p>
        </w:tc>
        <w:tc>
          <w:tcPr>
            <w:tcW w:w="1224" w:type="dxa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 xml:space="preserve">Other </w:t>
            </w:r>
            <w:r>
              <w:rPr>
                <w:b/>
              </w:rPr>
              <w:t>S</w:t>
            </w:r>
            <w:r w:rsidRPr="00193DD4">
              <w:rPr>
                <w:b/>
              </w:rPr>
              <w:t>ources</w:t>
            </w:r>
          </w:p>
        </w:tc>
        <w:tc>
          <w:tcPr>
            <w:tcW w:w="1224" w:type="dxa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>Global Fund*</w:t>
            </w:r>
          </w:p>
        </w:tc>
        <w:tc>
          <w:tcPr>
            <w:tcW w:w="1224" w:type="dxa"/>
          </w:tcPr>
          <w:p w:rsidR="004D4B38" w:rsidRPr="00193DD4" w:rsidRDefault="004D4B38" w:rsidP="003A40A5">
            <w:pPr>
              <w:jc w:val="center"/>
              <w:rPr>
                <w:b/>
              </w:rPr>
            </w:pPr>
            <w:r w:rsidRPr="00193DD4">
              <w:rPr>
                <w:b/>
              </w:rPr>
              <w:t xml:space="preserve">Other </w:t>
            </w:r>
            <w:r>
              <w:rPr>
                <w:b/>
              </w:rPr>
              <w:t>S</w:t>
            </w:r>
            <w:r w:rsidRPr="00193DD4">
              <w:rPr>
                <w:b/>
              </w:rPr>
              <w:t>ources</w:t>
            </w:r>
          </w:p>
        </w:tc>
      </w:tr>
      <w:tr w:rsidR="004D4B38" w:rsidRPr="006441B3" w:rsidTr="003A40A5">
        <w:trPr>
          <w:trHeight w:val="602"/>
        </w:trPr>
        <w:tc>
          <w:tcPr>
            <w:tcW w:w="2088" w:type="dxa"/>
          </w:tcPr>
          <w:p w:rsidR="004D4B38" w:rsidRPr="00193DD4" w:rsidRDefault="004D4B38" w:rsidP="003A40A5">
            <w:pPr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1224" w:type="dxa"/>
          </w:tcPr>
          <w:p w:rsidR="004D4B38" w:rsidRPr="00193DD4" w:rsidRDefault="004D4B38" w:rsidP="003A40A5">
            <w:pPr>
              <w:rPr>
                <w:b/>
              </w:rPr>
            </w:pPr>
          </w:p>
        </w:tc>
        <w:tc>
          <w:tcPr>
            <w:tcW w:w="1224" w:type="dxa"/>
          </w:tcPr>
          <w:p w:rsidR="004D4B38" w:rsidRPr="00193DD4" w:rsidRDefault="004D4B38" w:rsidP="003A40A5">
            <w:pPr>
              <w:rPr>
                <w:b/>
              </w:rPr>
            </w:pPr>
          </w:p>
        </w:tc>
        <w:tc>
          <w:tcPr>
            <w:tcW w:w="1224" w:type="dxa"/>
          </w:tcPr>
          <w:p w:rsidR="004D4B38" w:rsidRPr="00193DD4" w:rsidRDefault="004D4B38" w:rsidP="003A40A5">
            <w:pPr>
              <w:rPr>
                <w:b/>
              </w:rPr>
            </w:pPr>
          </w:p>
        </w:tc>
        <w:tc>
          <w:tcPr>
            <w:tcW w:w="1224" w:type="dxa"/>
          </w:tcPr>
          <w:p w:rsidR="004D4B38" w:rsidRPr="00193DD4" w:rsidRDefault="004D4B38" w:rsidP="003A40A5">
            <w:pPr>
              <w:rPr>
                <w:b/>
              </w:rPr>
            </w:pPr>
          </w:p>
        </w:tc>
        <w:tc>
          <w:tcPr>
            <w:tcW w:w="1224" w:type="dxa"/>
          </w:tcPr>
          <w:p w:rsidR="004D4B38" w:rsidRPr="00193DD4" w:rsidRDefault="004D4B38" w:rsidP="003A40A5">
            <w:pPr>
              <w:rPr>
                <w:b/>
              </w:rPr>
            </w:pPr>
          </w:p>
        </w:tc>
        <w:tc>
          <w:tcPr>
            <w:tcW w:w="1224" w:type="dxa"/>
          </w:tcPr>
          <w:p w:rsidR="004D4B38" w:rsidRPr="00193DD4" w:rsidRDefault="004D4B38" w:rsidP="003A40A5">
            <w:pPr>
              <w:rPr>
                <w:b/>
              </w:rPr>
            </w:pPr>
          </w:p>
        </w:tc>
      </w:tr>
    </w:tbl>
    <w:p w:rsidR="004D4B38" w:rsidRDefault="004D4B38"/>
    <w:p w:rsidR="004D4B38" w:rsidRDefault="004D4B38">
      <w:pPr>
        <w:sectPr w:rsidR="004D4B38" w:rsidSect="004D4B38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B38" w:rsidRDefault="004D4B38">
      <w:pPr>
        <w:sectPr w:rsidR="004D4B38" w:rsidSect="00DE66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2"/>
      </w:tblGrid>
      <w:tr w:rsidR="004D4B38" w:rsidRPr="006441B3" w:rsidTr="003A40A5">
        <w:trPr>
          <w:trHeight w:val="1070"/>
        </w:trPr>
        <w:tc>
          <w:tcPr>
            <w:tcW w:w="9432" w:type="dxa"/>
          </w:tcPr>
          <w:p w:rsidR="004D4B38" w:rsidRPr="006441B3" w:rsidRDefault="004D4B38" w:rsidP="003A40A5">
            <w:pPr>
              <w:rPr>
                <w:b/>
                <w:bCs/>
              </w:rPr>
            </w:pPr>
            <w:r w:rsidRPr="006441B3">
              <w:rPr>
                <w:b/>
                <w:bCs/>
              </w:rPr>
              <w:lastRenderedPageBreak/>
              <w:t xml:space="preserve">Brief </w:t>
            </w:r>
            <w:r>
              <w:rPr>
                <w:b/>
                <w:bCs/>
              </w:rPr>
              <w:t>S</w:t>
            </w:r>
            <w:r w:rsidRPr="006441B3">
              <w:rPr>
                <w:b/>
                <w:bCs/>
              </w:rPr>
              <w:t xml:space="preserve">ummary of </w:t>
            </w:r>
            <w:r>
              <w:rPr>
                <w:b/>
                <w:bCs/>
              </w:rPr>
              <w:t>O</w:t>
            </w:r>
            <w:r w:rsidRPr="006441B3">
              <w:rPr>
                <w:b/>
                <w:bCs/>
              </w:rPr>
              <w:t xml:space="preserve">rganization’s </w:t>
            </w:r>
            <w:r>
              <w:rPr>
                <w:b/>
                <w:bCs/>
              </w:rPr>
              <w:t>H</w:t>
            </w:r>
            <w:r w:rsidRPr="006441B3">
              <w:rPr>
                <w:b/>
                <w:bCs/>
              </w:rPr>
              <w:t>istory:</w:t>
            </w:r>
          </w:p>
        </w:tc>
      </w:tr>
      <w:tr w:rsidR="004D4B38" w:rsidRPr="006441B3" w:rsidTr="003A40A5">
        <w:trPr>
          <w:trHeight w:val="1295"/>
        </w:trPr>
        <w:tc>
          <w:tcPr>
            <w:tcW w:w="9432" w:type="dxa"/>
          </w:tcPr>
          <w:p w:rsidR="004D4B38" w:rsidRPr="006441B3" w:rsidRDefault="004D4B38" w:rsidP="003A40A5">
            <w:pPr>
              <w:rPr>
                <w:b/>
                <w:bCs/>
              </w:rPr>
            </w:pPr>
            <w:r w:rsidRPr="006441B3">
              <w:rPr>
                <w:b/>
                <w:bCs/>
              </w:rPr>
              <w:t xml:space="preserve">Brief </w:t>
            </w:r>
            <w:r>
              <w:rPr>
                <w:b/>
                <w:bCs/>
              </w:rPr>
              <w:t>S</w:t>
            </w:r>
            <w:r w:rsidRPr="006441B3">
              <w:rPr>
                <w:b/>
                <w:bCs/>
              </w:rPr>
              <w:t xml:space="preserve">ummary of </w:t>
            </w:r>
            <w:r>
              <w:rPr>
                <w:b/>
                <w:bCs/>
              </w:rPr>
              <w:t>O</w:t>
            </w:r>
            <w:r w:rsidRPr="006441B3">
              <w:rPr>
                <w:b/>
                <w:bCs/>
              </w:rPr>
              <w:t xml:space="preserve">rganization’s </w:t>
            </w:r>
            <w:r>
              <w:rPr>
                <w:b/>
                <w:bCs/>
              </w:rPr>
              <w:t>M</w:t>
            </w:r>
            <w:r w:rsidRPr="006441B3">
              <w:rPr>
                <w:b/>
                <w:bCs/>
              </w:rPr>
              <w:t xml:space="preserve">ission and </w:t>
            </w:r>
            <w:r>
              <w:rPr>
                <w:b/>
                <w:bCs/>
              </w:rPr>
              <w:t>G</w:t>
            </w:r>
            <w:r w:rsidRPr="006441B3">
              <w:rPr>
                <w:b/>
                <w:bCs/>
              </w:rPr>
              <w:t>oals:</w:t>
            </w:r>
          </w:p>
        </w:tc>
      </w:tr>
      <w:tr w:rsidR="004D4B38" w:rsidRPr="006441B3" w:rsidTr="003A40A5">
        <w:trPr>
          <w:trHeight w:val="1340"/>
        </w:trPr>
        <w:tc>
          <w:tcPr>
            <w:tcW w:w="9432" w:type="dxa"/>
          </w:tcPr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1B3">
              <w:rPr>
                <w:b/>
                <w:bCs/>
              </w:rPr>
              <w:t xml:space="preserve">Ownership and </w:t>
            </w:r>
            <w:r>
              <w:rPr>
                <w:b/>
                <w:bCs/>
              </w:rPr>
              <w:t>M</w:t>
            </w:r>
            <w:r w:rsidRPr="006441B3">
              <w:rPr>
                <w:b/>
                <w:bCs/>
              </w:rPr>
              <w:t xml:space="preserve">anagement </w:t>
            </w:r>
            <w:r>
              <w:rPr>
                <w:b/>
                <w:bCs/>
              </w:rPr>
              <w:t>S</w:t>
            </w:r>
            <w:r w:rsidRPr="006441B3">
              <w:rPr>
                <w:b/>
                <w:bCs/>
              </w:rPr>
              <w:t>tructure:</w:t>
            </w:r>
          </w:p>
        </w:tc>
      </w:tr>
      <w:tr w:rsidR="004D4B38" w:rsidRPr="006441B3" w:rsidTr="003A40A5">
        <w:trPr>
          <w:trHeight w:val="800"/>
        </w:trPr>
        <w:tc>
          <w:tcPr>
            <w:tcW w:w="9432" w:type="dxa"/>
          </w:tcPr>
          <w:p w:rsidR="004D4B38" w:rsidRPr="006441B3" w:rsidRDefault="004D4B38" w:rsidP="003A40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3DD4">
              <w:rPr>
                <w:b/>
                <w:bCs/>
              </w:rPr>
              <w:t>Where did you hear about this solicitation?</w:t>
            </w:r>
          </w:p>
        </w:tc>
      </w:tr>
    </w:tbl>
    <w:p w:rsidR="004D4B38" w:rsidRDefault="004D4B38" w:rsidP="004D4B38">
      <w:pPr>
        <w:autoSpaceDE w:val="0"/>
        <w:autoSpaceDN w:val="0"/>
        <w:adjustRightInd w:val="0"/>
        <w:jc w:val="center"/>
        <w:rPr>
          <w:rFonts w:ascii="Arial Black" w:hAnsi="Arial Black"/>
          <w:b/>
          <w:smallCaps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  <w:gridCol w:w="144"/>
      </w:tblGrid>
      <w:tr w:rsidR="004D4B38" w:rsidTr="003A40A5">
        <w:trPr>
          <w:trHeight w:val="13900"/>
        </w:trPr>
        <w:tc>
          <w:tcPr>
            <w:tcW w:w="9432" w:type="dxa"/>
            <w:gridSpan w:val="2"/>
          </w:tcPr>
          <w:p w:rsidR="00084705" w:rsidRDefault="004D4B38" w:rsidP="003A40A5">
            <w:pPr>
              <w:rPr>
                <w:b/>
                <w:bCs/>
              </w:rPr>
            </w:pPr>
            <w:r w:rsidRPr="006441B3">
              <w:rPr>
                <w:b/>
              </w:rPr>
              <w:lastRenderedPageBreak/>
              <w:t>Capability Statement</w:t>
            </w:r>
            <w:r>
              <w:rPr>
                <w:b/>
              </w:rPr>
              <w:t>:</w:t>
            </w:r>
            <w:r w:rsidRPr="006441B3">
              <w:rPr>
                <w:b/>
              </w:rPr>
              <w:t xml:space="preserve"> </w:t>
            </w:r>
            <w:r w:rsidRPr="006441B3">
              <w:rPr>
                <w:b/>
                <w:bCs/>
              </w:rPr>
              <w:t xml:space="preserve">Description of current programs and funding sources, activities, and accomplishments, as well as the organization’s ability and experience in one or more of the subject technical areas (Governance &amp; </w:t>
            </w:r>
            <w:r>
              <w:rPr>
                <w:b/>
                <w:bCs/>
              </w:rPr>
              <w:t>Oversight</w:t>
            </w:r>
            <w:r w:rsidRPr="006441B3">
              <w:rPr>
                <w:b/>
                <w:bCs/>
              </w:rPr>
              <w:t>, Program &amp; Financial Management, Procurement &amp; Supply Managemen</w:t>
            </w:r>
            <w:r w:rsidR="002A0E96">
              <w:rPr>
                <w:b/>
                <w:bCs/>
              </w:rPr>
              <w:t>t, and Monitoring &amp; Evaluation)</w:t>
            </w:r>
            <w:r w:rsidR="00084705">
              <w:rPr>
                <w:b/>
                <w:bCs/>
              </w:rPr>
              <w:t>.</w:t>
            </w:r>
          </w:p>
          <w:p w:rsidR="004D4B38" w:rsidRPr="006441B3" w:rsidRDefault="00084705" w:rsidP="003A40A5">
            <w:pPr>
              <w:rPr>
                <w:i/>
              </w:rPr>
            </w:pPr>
            <w:r>
              <w:rPr>
                <w:b/>
                <w:i/>
              </w:rPr>
              <w:t>Length:  U</w:t>
            </w:r>
            <w:r w:rsidR="004D4B38">
              <w:rPr>
                <w:b/>
                <w:i/>
              </w:rPr>
              <w:t xml:space="preserve">p to </w:t>
            </w:r>
            <w:r>
              <w:rPr>
                <w:b/>
                <w:i/>
              </w:rPr>
              <w:t>2 pages.</w:t>
            </w:r>
          </w:p>
          <w:p w:rsidR="004D4B38" w:rsidRPr="006441B3" w:rsidRDefault="004D4B38" w:rsidP="003A40A5">
            <w:pPr>
              <w:rPr>
                <w:i/>
              </w:rPr>
            </w:pPr>
          </w:p>
          <w:p w:rsidR="004D4B38" w:rsidRPr="00D70EE9" w:rsidRDefault="004D4B38" w:rsidP="003A40A5"/>
        </w:tc>
      </w:tr>
      <w:tr w:rsidR="004D4B38" w:rsidTr="00AF29FB">
        <w:trPr>
          <w:trHeight w:val="65"/>
        </w:trPr>
        <w:tc>
          <w:tcPr>
            <w:tcW w:w="9432" w:type="dxa"/>
            <w:gridSpan w:val="2"/>
          </w:tcPr>
          <w:p w:rsidR="00084705" w:rsidRDefault="004D4B38" w:rsidP="00084705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193DD4">
              <w:rPr>
                <w:b/>
              </w:rPr>
              <w:t xml:space="preserve">rganization’s Global Fund </w:t>
            </w:r>
            <w:r>
              <w:rPr>
                <w:b/>
              </w:rPr>
              <w:t>e</w:t>
            </w:r>
            <w:r w:rsidR="00084705">
              <w:rPr>
                <w:b/>
              </w:rPr>
              <w:t xml:space="preserve">xperience. </w:t>
            </w:r>
          </w:p>
          <w:p w:rsidR="00084705" w:rsidRPr="006441B3" w:rsidRDefault="00084705" w:rsidP="00084705">
            <w:pPr>
              <w:rPr>
                <w:i/>
              </w:rPr>
            </w:pPr>
            <w:r w:rsidRPr="00084705">
              <w:rPr>
                <w:b/>
                <w:i/>
              </w:rPr>
              <w:t xml:space="preserve"> Length:</w:t>
            </w:r>
            <w:r>
              <w:rPr>
                <w:b/>
                <w:i/>
              </w:rPr>
              <w:t xml:space="preserve">  Up to 4 pages.</w:t>
            </w:r>
          </w:p>
          <w:p w:rsidR="00084705" w:rsidRDefault="00084705" w:rsidP="003A40A5">
            <w:pPr>
              <w:rPr>
                <w:b/>
              </w:rPr>
            </w:pPr>
          </w:p>
          <w:p w:rsidR="004D4B38" w:rsidRPr="00D70EE9" w:rsidRDefault="004D4B38" w:rsidP="003A40A5">
            <w:r>
              <w:rPr>
                <w:b/>
              </w:rPr>
              <w:t>L</w:t>
            </w:r>
            <w:r w:rsidRPr="00193DD4">
              <w:rPr>
                <w:b/>
              </w:rPr>
              <w:t xml:space="preserve">ist of </w:t>
            </w:r>
            <w:r>
              <w:rPr>
                <w:b/>
              </w:rPr>
              <w:t>C</w:t>
            </w:r>
            <w:r w:rsidRPr="00193DD4">
              <w:rPr>
                <w:b/>
              </w:rPr>
              <w:t xml:space="preserve">ountries and </w:t>
            </w:r>
            <w:r>
              <w:rPr>
                <w:b/>
              </w:rPr>
              <w:t>G</w:t>
            </w:r>
            <w:r w:rsidRPr="00193DD4">
              <w:rPr>
                <w:b/>
              </w:rPr>
              <w:t xml:space="preserve">ants for </w:t>
            </w:r>
            <w:r>
              <w:rPr>
                <w:b/>
              </w:rPr>
              <w:t>W</w:t>
            </w:r>
            <w:r w:rsidRPr="00193DD4">
              <w:rPr>
                <w:b/>
              </w:rPr>
              <w:t xml:space="preserve">hich Global Fund </w:t>
            </w:r>
            <w:r>
              <w:rPr>
                <w:b/>
              </w:rPr>
              <w:t>W</w:t>
            </w:r>
            <w:r w:rsidRPr="00193DD4">
              <w:rPr>
                <w:b/>
              </w:rPr>
              <w:t xml:space="preserve">ork </w:t>
            </w:r>
            <w:r>
              <w:rPr>
                <w:b/>
              </w:rPr>
              <w:t>H</w:t>
            </w:r>
            <w:r w:rsidRPr="00193DD4">
              <w:rPr>
                <w:b/>
              </w:rPr>
              <w:t xml:space="preserve">as </w:t>
            </w:r>
            <w:r>
              <w:rPr>
                <w:b/>
              </w:rPr>
              <w:t>B</w:t>
            </w:r>
            <w:r w:rsidRPr="00193DD4">
              <w:rPr>
                <w:b/>
              </w:rPr>
              <w:t xml:space="preserve">een </w:t>
            </w:r>
            <w:r>
              <w:rPr>
                <w:b/>
              </w:rPr>
              <w:t>P</w:t>
            </w:r>
            <w:r w:rsidRPr="00193DD4">
              <w:rPr>
                <w:b/>
              </w:rPr>
              <w:t>erformed</w:t>
            </w:r>
            <w:r>
              <w:rPr>
                <w:b/>
              </w:rPr>
              <w:t>.</w:t>
            </w:r>
          </w:p>
          <w:p w:rsidR="004D4B38" w:rsidRPr="00D70EE9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Default="004D4B38" w:rsidP="003A40A5"/>
          <w:p w:rsidR="004D4B38" w:rsidRPr="006441B3" w:rsidRDefault="004D4B38" w:rsidP="003A40A5">
            <w:pPr>
              <w:rPr>
                <w:b/>
              </w:rPr>
            </w:pPr>
          </w:p>
        </w:tc>
      </w:tr>
      <w:tr w:rsidR="004D4B38" w:rsidTr="003A40A5">
        <w:trPr>
          <w:gridAfter w:val="1"/>
          <w:wAfter w:w="144" w:type="dxa"/>
          <w:trHeight w:val="4150"/>
        </w:trPr>
        <w:tc>
          <w:tcPr>
            <w:tcW w:w="9288" w:type="dxa"/>
          </w:tcPr>
          <w:p w:rsidR="00084705" w:rsidRDefault="004D4B38" w:rsidP="003A40A5">
            <w:pPr>
              <w:ind w:right="-540"/>
              <w:rPr>
                <w:b/>
              </w:rPr>
            </w:pPr>
            <w:r>
              <w:lastRenderedPageBreak/>
              <w:br w:type="page"/>
            </w:r>
            <w:r w:rsidRPr="00193DD4">
              <w:rPr>
                <w:b/>
              </w:rPr>
              <w:t>Organization’s Regional Experience and Language Capacity</w:t>
            </w:r>
            <w:r w:rsidR="00084705">
              <w:rPr>
                <w:b/>
              </w:rPr>
              <w:t>.</w:t>
            </w:r>
          </w:p>
          <w:p w:rsidR="004D4B38" w:rsidRPr="005851E6" w:rsidRDefault="00084705" w:rsidP="003A40A5">
            <w:pPr>
              <w:ind w:right="-540"/>
            </w:pPr>
            <w:r w:rsidRPr="00084705">
              <w:rPr>
                <w:b/>
                <w:i/>
              </w:rPr>
              <w:t>Length:</w:t>
            </w:r>
            <w:r>
              <w:rPr>
                <w:b/>
              </w:rPr>
              <w:t xml:space="preserve"> </w:t>
            </w:r>
            <w:r w:rsidRPr="00084705">
              <w:rPr>
                <w:b/>
                <w:i/>
              </w:rPr>
              <w:t>U</w:t>
            </w:r>
            <w:r w:rsidR="004D4B38" w:rsidRPr="00AF29FB">
              <w:rPr>
                <w:b/>
                <w:i/>
              </w:rPr>
              <w:t>p to 2 pages</w:t>
            </w:r>
            <w:r w:rsidR="004D4B38">
              <w:rPr>
                <w:b/>
              </w:rPr>
              <w:t>.</w:t>
            </w:r>
          </w:p>
          <w:p w:rsidR="004D4B38" w:rsidRPr="00D70EE9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Default="004D4B38" w:rsidP="003A40A5">
            <w:pPr>
              <w:ind w:right="-540"/>
            </w:pPr>
          </w:p>
          <w:p w:rsidR="004D4B38" w:rsidRPr="006441B3" w:rsidRDefault="004D4B38" w:rsidP="003A40A5">
            <w:pPr>
              <w:ind w:right="-540"/>
              <w:rPr>
                <w:b/>
              </w:rPr>
            </w:pPr>
          </w:p>
        </w:tc>
      </w:tr>
    </w:tbl>
    <w:p w:rsidR="004D4B38" w:rsidRDefault="004D4B38" w:rsidP="004D4B38"/>
    <w:p w:rsidR="004D4B38" w:rsidRPr="00AF29FB" w:rsidRDefault="00AF29FB" w:rsidP="004D4B38">
      <w:pPr>
        <w:rPr>
          <w:b/>
        </w:rPr>
      </w:pPr>
      <w:r w:rsidRPr="00AF29FB">
        <w:rPr>
          <w:b/>
        </w:rPr>
        <w:lastRenderedPageBreak/>
        <w:t>K</w:t>
      </w:r>
      <w:r w:rsidR="004D4B38" w:rsidRPr="00AF29FB">
        <w:rPr>
          <w:b/>
        </w:rPr>
        <w:t>ey Senior Staff and Consultant Profile Form (Candidate 1)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8"/>
      </w:tblGrid>
      <w:tr w:rsidR="004D4B38" w:rsidTr="003A40A5">
        <w:trPr>
          <w:trHeight w:val="512"/>
        </w:trPr>
        <w:tc>
          <w:tcPr>
            <w:tcW w:w="3168" w:type="dxa"/>
          </w:tcPr>
          <w:p w:rsidR="004D4B38" w:rsidRDefault="004D4B38" w:rsidP="003A40A5">
            <w:r>
              <w:t>1. Name of Consultant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rPr>
          <w:trHeight w:val="890"/>
        </w:trPr>
        <w:tc>
          <w:tcPr>
            <w:tcW w:w="3168" w:type="dxa"/>
          </w:tcPr>
          <w:p w:rsidR="004D4B38" w:rsidRDefault="004D4B38" w:rsidP="003A40A5">
            <w:r>
              <w:t>2. Global Fund Experience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c>
          <w:tcPr>
            <w:tcW w:w="9216" w:type="dxa"/>
            <w:gridSpan w:val="2"/>
          </w:tcPr>
          <w:p w:rsidR="004D4B38" w:rsidRDefault="004D4B38" w:rsidP="003A40A5">
            <w:r>
              <w:t>3. Number of Years of Experience in the Following Areas:</w:t>
            </w:r>
          </w:p>
          <w:p w:rsidR="004D4B38" w:rsidRDefault="004D4B38" w:rsidP="003A40A5">
            <w:r>
              <w:t xml:space="preserve">(details of experience should appear in the consultant’s resume) </w:t>
            </w:r>
          </w:p>
        </w:tc>
      </w:tr>
      <w:tr w:rsidR="004D4B38" w:rsidTr="003A40A5">
        <w:tc>
          <w:tcPr>
            <w:tcW w:w="3168" w:type="dxa"/>
          </w:tcPr>
          <w:p w:rsidR="004D4B38" w:rsidRDefault="004D4B38" w:rsidP="003A40A5">
            <w:pPr>
              <w:ind w:left="180"/>
            </w:pPr>
            <w:r>
              <w:t>3.1. G</w:t>
            </w:r>
            <w:r w:rsidRPr="00A31ADA">
              <w:t xml:space="preserve">overnance </w:t>
            </w:r>
            <w:r>
              <w:t>&amp;</w:t>
            </w:r>
            <w:r w:rsidRPr="00A31ADA">
              <w:t xml:space="preserve"> </w:t>
            </w:r>
            <w:r>
              <w:t>Oversight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c>
          <w:tcPr>
            <w:tcW w:w="3168" w:type="dxa"/>
          </w:tcPr>
          <w:p w:rsidR="004D4B38" w:rsidRDefault="004D4B38" w:rsidP="003A40A5">
            <w:pPr>
              <w:ind w:left="180"/>
            </w:pPr>
            <w:r>
              <w:t>3.2. P</w:t>
            </w:r>
            <w:r w:rsidRPr="00A31ADA">
              <w:t xml:space="preserve">rogram </w:t>
            </w:r>
            <w:r>
              <w:t>&amp; F</w:t>
            </w:r>
            <w:r w:rsidRPr="00A31ADA">
              <w:t xml:space="preserve">inancial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c>
          <w:tcPr>
            <w:tcW w:w="3168" w:type="dxa"/>
          </w:tcPr>
          <w:p w:rsidR="004D4B38" w:rsidRDefault="004D4B38" w:rsidP="003A40A5">
            <w:pPr>
              <w:ind w:left="180"/>
            </w:pPr>
            <w:r>
              <w:t>3.3. P</w:t>
            </w:r>
            <w:r w:rsidRPr="00A31ADA">
              <w:t xml:space="preserve">rocurement </w:t>
            </w:r>
            <w:r>
              <w:t>&amp; S</w:t>
            </w:r>
            <w:r w:rsidRPr="00A31ADA">
              <w:t xml:space="preserve">upply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c>
          <w:tcPr>
            <w:tcW w:w="3168" w:type="dxa"/>
          </w:tcPr>
          <w:p w:rsidR="004D4B38" w:rsidRDefault="004D4B38" w:rsidP="003A40A5">
            <w:pPr>
              <w:ind w:left="180"/>
            </w:pPr>
            <w:r>
              <w:t>3.4. M</w:t>
            </w:r>
            <w:r w:rsidRPr="00A31ADA">
              <w:t xml:space="preserve">onitoring </w:t>
            </w:r>
            <w:r>
              <w:t>&amp; E</w:t>
            </w:r>
            <w:r w:rsidRPr="00A31ADA">
              <w:t>valuation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rPr>
          <w:trHeight w:val="593"/>
        </w:trPr>
        <w:tc>
          <w:tcPr>
            <w:tcW w:w="3168" w:type="dxa"/>
          </w:tcPr>
          <w:p w:rsidR="004D4B38" w:rsidRDefault="004D4B38" w:rsidP="003A40A5">
            <w:r>
              <w:t>4. Regional experience (list regions)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c>
          <w:tcPr>
            <w:tcW w:w="3168" w:type="dxa"/>
          </w:tcPr>
          <w:p w:rsidR="004D4B38" w:rsidRDefault="004D4B38" w:rsidP="003A40A5">
            <w:r>
              <w:t>5. Languages of proficiency (state language and proficiency level).</w:t>
            </w:r>
          </w:p>
        </w:tc>
        <w:tc>
          <w:tcPr>
            <w:tcW w:w="6048" w:type="dxa"/>
          </w:tcPr>
          <w:p w:rsidR="004D4B38" w:rsidRDefault="004D4B38" w:rsidP="003A40A5"/>
        </w:tc>
      </w:tr>
      <w:tr w:rsidR="004D4B38" w:rsidTr="003A40A5">
        <w:tc>
          <w:tcPr>
            <w:tcW w:w="3168" w:type="dxa"/>
          </w:tcPr>
          <w:p w:rsidR="004D4B38" w:rsidRDefault="004D4B38" w:rsidP="003A40A5">
            <w:r>
              <w:t>6. Education and certifications</w:t>
            </w:r>
          </w:p>
        </w:tc>
        <w:tc>
          <w:tcPr>
            <w:tcW w:w="6048" w:type="dxa"/>
          </w:tcPr>
          <w:p w:rsidR="004D4B38" w:rsidRDefault="004D4B38" w:rsidP="003A40A5"/>
        </w:tc>
      </w:tr>
    </w:tbl>
    <w:p w:rsidR="004D4B38" w:rsidRDefault="004D4B38" w:rsidP="004D4B38"/>
    <w:p w:rsidR="004D4B38" w:rsidRDefault="004D4B38" w:rsidP="004D4B38"/>
    <w:p w:rsidR="004D4B38" w:rsidRPr="00193DD4" w:rsidRDefault="004D4B38" w:rsidP="004D4B38">
      <w:pPr>
        <w:ind w:left="-90" w:right="-144"/>
      </w:pPr>
      <w:r w:rsidRPr="00193DD4">
        <w:t>Please attach a resume in English using the GMS template (attached)</w:t>
      </w:r>
    </w:p>
    <w:p w:rsidR="004D4B38" w:rsidRPr="00251405" w:rsidRDefault="004D4B38" w:rsidP="004D4B38">
      <w:pPr>
        <w:rPr>
          <w:b/>
        </w:rPr>
      </w:pPr>
      <w:r>
        <w:br w:type="page"/>
      </w:r>
      <w:r w:rsidRPr="00251405">
        <w:rPr>
          <w:b/>
        </w:rPr>
        <w:lastRenderedPageBreak/>
        <w:t xml:space="preserve">Key Senior Staff and Consultant </w:t>
      </w:r>
      <w:r>
        <w:rPr>
          <w:b/>
        </w:rPr>
        <w:t xml:space="preserve">Profile </w:t>
      </w:r>
      <w:r w:rsidRPr="00251405">
        <w:rPr>
          <w:b/>
        </w:rPr>
        <w:t>Form</w:t>
      </w:r>
      <w:r>
        <w:rPr>
          <w:b/>
        </w:rPr>
        <w:t xml:space="preserve"> (Candidate 2)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8"/>
      </w:tblGrid>
      <w:tr w:rsidR="00AF29FB" w:rsidTr="00E27FDF">
        <w:trPr>
          <w:trHeight w:val="512"/>
        </w:trPr>
        <w:tc>
          <w:tcPr>
            <w:tcW w:w="3168" w:type="dxa"/>
          </w:tcPr>
          <w:p w:rsidR="00AF29FB" w:rsidRDefault="00AF29FB" w:rsidP="00E27FDF">
            <w:r>
              <w:t>1. Name of Consultant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890"/>
        </w:trPr>
        <w:tc>
          <w:tcPr>
            <w:tcW w:w="3168" w:type="dxa"/>
          </w:tcPr>
          <w:p w:rsidR="00AF29FB" w:rsidRDefault="00AF29FB" w:rsidP="00E27FDF">
            <w:r>
              <w:t>2. Global Fund Experience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9216" w:type="dxa"/>
            <w:gridSpan w:val="2"/>
          </w:tcPr>
          <w:p w:rsidR="00AF29FB" w:rsidRDefault="00AF29FB" w:rsidP="00E27FDF">
            <w:r>
              <w:t>3. Number of Years of Experience in the Following Areas:</w:t>
            </w:r>
          </w:p>
          <w:p w:rsidR="00AF29FB" w:rsidRDefault="00AF29FB" w:rsidP="00E27FDF">
            <w:r>
              <w:t xml:space="preserve">(details of experience should appear in the consultant’s resume) </w:t>
            </w:r>
          </w:p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3.1. G</w:t>
            </w:r>
            <w:r w:rsidRPr="00A31ADA">
              <w:t xml:space="preserve">overnance </w:t>
            </w:r>
            <w:r>
              <w:t>&amp;</w:t>
            </w:r>
            <w:r w:rsidRPr="00A31ADA">
              <w:t xml:space="preserve"> </w:t>
            </w:r>
            <w:r>
              <w:t xml:space="preserve"> Oversight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3.2. P</w:t>
            </w:r>
            <w:r w:rsidRPr="00A31ADA">
              <w:t xml:space="preserve">rogram </w:t>
            </w:r>
            <w:r>
              <w:t>&amp; F</w:t>
            </w:r>
            <w:r w:rsidRPr="00A31ADA">
              <w:t xml:space="preserve">inancial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3.3. P</w:t>
            </w:r>
            <w:r w:rsidRPr="00A31ADA">
              <w:t xml:space="preserve">rocurement </w:t>
            </w:r>
            <w:r>
              <w:t>&amp; S</w:t>
            </w:r>
            <w:r w:rsidRPr="00A31ADA">
              <w:t xml:space="preserve">upply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3.4. M</w:t>
            </w:r>
            <w:r w:rsidRPr="00A31ADA">
              <w:t xml:space="preserve">onitoring </w:t>
            </w:r>
            <w:r>
              <w:t>&amp; E</w:t>
            </w:r>
            <w:r w:rsidRPr="00A31ADA">
              <w:t>valuation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593"/>
        </w:trPr>
        <w:tc>
          <w:tcPr>
            <w:tcW w:w="3168" w:type="dxa"/>
          </w:tcPr>
          <w:p w:rsidR="00AF29FB" w:rsidRDefault="00AF29FB" w:rsidP="00E27FDF">
            <w:r>
              <w:t>4. Regional experience (list regions)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5. Languages of proficiency (state language and proficiency level).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6. Education and certifications</w:t>
            </w:r>
          </w:p>
        </w:tc>
        <w:tc>
          <w:tcPr>
            <w:tcW w:w="6048" w:type="dxa"/>
          </w:tcPr>
          <w:p w:rsidR="00AF29FB" w:rsidRDefault="00AF29FB" w:rsidP="00E27FDF"/>
        </w:tc>
      </w:tr>
    </w:tbl>
    <w:p w:rsidR="00AF29FB" w:rsidRDefault="00AF29FB" w:rsidP="00AF29FB"/>
    <w:p w:rsidR="00AF29FB" w:rsidRDefault="00AF29FB" w:rsidP="00AF29FB"/>
    <w:p w:rsidR="00AF29FB" w:rsidRPr="00193DD4" w:rsidRDefault="00AF29FB" w:rsidP="00AF29FB">
      <w:pPr>
        <w:ind w:left="-90" w:right="-144"/>
      </w:pPr>
      <w:r w:rsidRPr="00193DD4">
        <w:t>Please attach a resume in English using the GMS template (attached)</w:t>
      </w:r>
    </w:p>
    <w:p w:rsidR="004D4B38" w:rsidRDefault="004D4B38" w:rsidP="004D4B38"/>
    <w:p w:rsidR="00AF29FB" w:rsidRDefault="00AF29FB">
      <w:pPr>
        <w:rPr>
          <w:b/>
        </w:rPr>
      </w:pPr>
      <w:r>
        <w:rPr>
          <w:b/>
        </w:rPr>
        <w:br w:type="page"/>
      </w:r>
    </w:p>
    <w:p w:rsidR="004D4B38" w:rsidRDefault="004D4B38" w:rsidP="004D4B38">
      <w:pPr>
        <w:autoSpaceDE w:val="0"/>
        <w:autoSpaceDN w:val="0"/>
        <w:adjustRightInd w:val="0"/>
        <w:rPr>
          <w:b/>
          <w:bCs/>
        </w:rPr>
      </w:pPr>
    </w:p>
    <w:p w:rsidR="00957D01" w:rsidRDefault="00957D01">
      <w:pPr>
        <w:sectPr w:rsidR="00957D01" w:rsidSect="004D4B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29FB" w:rsidRPr="00AF29FB" w:rsidRDefault="00AF29FB" w:rsidP="00AF29FB">
      <w:pPr>
        <w:rPr>
          <w:b/>
        </w:rPr>
      </w:pPr>
      <w:r w:rsidRPr="00AF29FB">
        <w:rPr>
          <w:b/>
        </w:rPr>
        <w:lastRenderedPageBreak/>
        <w:t>Key Senior Staff and Consultant Profile Form (Candidate</w:t>
      </w:r>
      <w:r>
        <w:rPr>
          <w:b/>
        </w:rPr>
        <w:t xml:space="preserve"> 3</w:t>
      </w:r>
      <w:r w:rsidRPr="00AF29FB">
        <w:rPr>
          <w:b/>
        </w:rPr>
        <w:t>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8"/>
      </w:tblGrid>
      <w:tr w:rsidR="00AF29FB" w:rsidTr="00E27FDF">
        <w:trPr>
          <w:trHeight w:val="512"/>
        </w:trPr>
        <w:tc>
          <w:tcPr>
            <w:tcW w:w="3168" w:type="dxa"/>
          </w:tcPr>
          <w:p w:rsidR="00AF29FB" w:rsidRDefault="00AF29FB" w:rsidP="00E27FDF">
            <w:r>
              <w:t>1. Name of Consultant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890"/>
        </w:trPr>
        <w:tc>
          <w:tcPr>
            <w:tcW w:w="3168" w:type="dxa"/>
          </w:tcPr>
          <w:p w:rsidR="00AF29FB" w:rsidRDefault="00AF29FB" w:rsidP="00E27FDF">
            <w:r>
              <w:t>2. Global Fund Experience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9216" w:type="dxa"/>
            <w:gridSpan w:val="2"/>
          </w:tcPr>
          <w:p w:rsidR="00AF29FB" w:rsidRDefault="00AF29FB" w:rsidP="00E27FDF">
            <w:r>
              <w:t>3. Number of Years of Experience in the Following Areas:</w:t>
            </w:r>
          </w:p>
          <w:p w:rsidR="00AF29FB" w:rsidRDefault="00AF29FB" w:rsidP="00E27FDF">
            <w:r>
              <w:t xml:space="preserve">(details of experience should appear in the consultant’s resume) </w:t>
            </w:r>
          </w:p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3.1. G</w:t>
            </w:r>
            <w:r w:rsidRPr="00A31ADA">
              <w:t xml:space="preserve">overnance </w:t>
            </w:r>
            <w:r>
              <w:t>&amp;</w:t>
            </w:r>
            <w:r w:rsidRPr="00A31ADA">
              <w:t xml:space="preserve"> </w:t>
            </w:r>
            <w:r>
              <w:t xml:space="preserve"> Oversight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3.2. P</w:t>
            </w:r>
            <w:r w:rsidRPr="00A31ADA">
              <w:t xml:space="preserve">rogram </w:t>
            </w:r>
            <w:r>
              <w:t>&amp; F</w:t>
            </w:r>
            <w:r w:rsidRPr="00A31ADA">
              <w:t xml:space="preserve">inancial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3.3. P</w:t>
            </w:r>
            <w:r w:rsidRPr="00A31ADA">
              <w:t xml:space="preserve">rocurement </w:t>
            </w:r>
            <w:r>
              <w:t>&amp; S</w:t>
            </w:r>
            <w:r w:rsidRPr="00A31ADA">
              <w:t xml:space="preserve">upply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3.4. M</w:t>
            </w:r>
            <w:r w:rsidRPr="00A31ADA">
              <w:t xml:space="preserve">onitoring </w:t>
            </w:r>
            <w:r>
              <w:t>&amp; E</w:t>
            </w:r>
            <w:r w:rsidRPr="00A31ADA">
              <w:t>valuation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593"/>
        </w:trPr>
        <w:tc>
          <w:tcPr>
            <w:tcW w:w="3168" w:type="dxa"/>
          </w:tcPr>
          <w:p w:rsidR="00AF29FB" w:rsidRDefault="00AF29FB" w:rsidP="00E27FDF">
            <w:r>
              <w:t>4. Regional experience (list regions)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5. Languages of proficiency (state language and proficiency level).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6. Education and certifications</w:t>
            </w:r>
          </w:p>
        </w:tc>
        <w:tc>
          <w:tcPr>
            <w:tcW w:w="6048" w:type="dxa"/>
          </w:tcPr>
          <w:p w:rsidR="00AF29FB" w:rsidRDefault="00AF29FB" w:rsidP="00E27FDF"/>
        </w:tc>
      </w:tr>
    </w:tbl>
    <w:p w:rsidR="00AF29FB" w:rsidRDefault="00AF29FB" w:rsidP="00AF29FB"/>
    <w:p w:rsidR="00AF29FB" w:rsidRDefault="00AF29FB" w:rsidP="00AF29FB"/>
    <w:p w:rsidR="00AF29FB" w:rsidRPr="00193DD4" w:rsidRDefault="00AF29FB" w:rsidP="00AF29FB">
      <w:pPr>
        <w:ind w:left="-90" w:right="-144"/>
      </w:pPr>
      <w:r w:rsidRPr="00193DD4">
        <w:t>Please attach a resume in English using the GMS template (attached)</w:t>
      </w:r>
    </w:p>
    <w:p w:rsidR="009B4B98" w:rsidRDefault="009B4B98"/>
    <w:p w:rsidR="004B3F8C" w:rsidRDefault="004B3F8C">
      <w:r>
        <w:br w:type="page"/>
      </w:r>
    </w:p>
    <w:p w:rsidR="00AF29FB" w:rsidRPr="00AF29FB" w:rsidRDefault="00AF29FB" w:rsidP="00AF29FB">
      <w:pPr>
        <w:rPr>
          <w:b/>
        </w:rPr>
      </w:pPr>
      <w:r w:rsidRPr="00AF29FB">
        <w:rPr>
          <w:b/>
        </w:rPr>
        <w:lastRenderedPageBreak/>
        <w:t xml:space="preserve">Key Senior Staff and Consultant Profile Form (Candidate </w:t>
      </w:r>
      <w:r>
        <w:rPr>
          <w:b/>
        </w:rPr>
        <w:t>4</w:t>
      </w:r>
      <w:r w:rsidRPr="00AF29FB">
        <w:rPr>
          <w:b/>
        </w:rPr>
        <w:t>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8"/>
      </w:tblGrid>
      <w:tr w:rsidR="00AF29FB" w:rsidTr="00E27FDF">
        <w:trPr>
          <w:trHeight w:val="512"/>
        </w:trPr>
        <w:tc>
          <w:tcPr>
            <w:tcW w:w="3168" w:type="dxa"/>
          </w:tcPr>
          <w:p w:rsidR="00AF29FB" w:rsidRDefault="00AF29FB" w:rsidP="00E27FDF">
            <w:r>
              <w:t>1. Name of Consultant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890"/>
        </w:trPr>
        <w:tc>
          <w:tcPr>
            <w:tcW w:w="3168" w:type="dxa"/>
          </w:tcPr>
          <w:p w:rsidR="00AF29FB" w:rsidRDefault="00AF29FB" w:rsidP="00E27FDF">
            <w:r>
              <w:t>2. Global Fund Experience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9216" w:type="dxa"/>
            <w:gridSpan w:val="2"/>
          </w:tcPr>
          <w:p w:rsidR="00AF29FB" w:rsidRDefault="00AF29FB" w:rsidP="00E27FDF">
            <w:r>
              <w:t>3. Number of Years of Experience in the Following Areas:</w:t>
            </w:r>
          </w:p>
          <w:p w:rsidR="00AF29FB" w:rsidRDefault="00AF29FB" w:rsidP="00E27FDF">
            <w:r>
              <w:t xml:space="preserve">(details of experience should appear in the consultant’s resume) </w:t>
            </w:r>
          </w:p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3.1. G</w:t>
            </w:r>
            <w:r w:rsidRPr="00A31ADA">
              <w:t xml:space="preserve">overnance </w:t>
            </w:r>
            <w:r>
              <w:t>&amp;</w:t>
            </w:r>
            <w:r w:rsidRPr="00A31ADA">
              <w:t xml:space="preserve"> </w:t>
            </w:r>
            <w:r>
              <w:t xml:space="preserve"> Oversight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3.2. P</w:t>
            </w:r>
            <w:r w:rsidRPr="00A31ADA">
              <w:t xml:space="preserve">rogram </w:t>
            </w:r>
            <w:r>
              <w:t>&amp; F</w:t>
            </w:r>
            <w:r w:rsidRPr="00A31ADA">
              <w:t xml:space="preserve">inancial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3.3. P</w:t>
            </w:r>
            <w:r w:rsidRPr="00A31ADA">
              <w:t xml:space="preserve">rocurement </w:t>
            </w:r>
            <w:r>
              <w:t>&amp; S</w:t>
            </w:r>
            <w:r w:rsidRPr="00A31ADA">
              <w:t xml:space="preserve">upply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3.4. M</w:t>
            </w:r>
            <w:r w:rsidRPr="00A31ADA">
              <w:t xml:space="preserve">onitoring </w:t>
            </w:r>
            <w:r>
              <w:t>&amp; E</w:t>
            </w:r>
            <w:r w:rsidRPr="00A31ADA">
              <w:t>valuation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593"/>
        </w:trPr>
        <w:tc>
          <w:tcPr>
            <w:tcW w:w="3168" w:type="dxa"/>
          </w:tcPr>
          <w:p w:rsidR="00AF29FB" w:rsidRDefault="00AF29FB" w:rsidP="00E27FDF">
            <w:r>
              <w:t>4. Regional experience (list regions)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5. Languages of proficiency (state language and proficiency level).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6. Education and certifications</w:t>
            </w:r>
          </w:p>
        </w:tc>
        <w:tc>
          <w:tcPr>
            <w:tcW w:w="6048" w:type="dxa"/>
          </w:tcPr>
          <w:p w:rsidR="00AF29FB" w:rsidRDefault="00AF29FB" w:rsidP="00E27FDF"/>
        </w:tc>
      </w:tr>
    </w:tbl>
    <w:p w:rsidR="00AF29FB" w:rsidRDefault="00AF29FB" w:rsidP="00AF29FB"/>
    <w:p w:rsidR="00AF29FB" w:rsidRDefault="00AF29FB" w:rsidP="00AF29FB"/>
    <w:p w:rsidR="00AF29FB" w:rsidRDefault="00AF29FB" w:rsidP="00AF29FB">
      <w:pPr>
        <w:ind w:left="-90" w:right="-144"/>
      </w:pPr>
      <w:r w:rsidRPr="00193DD4">
        <w:t>Please attach a resume in English using the GMS template (attached)</w:t>
      </w:r>
    </w:p>
    <w:p w:rsidR="00AF29FB" w:rsidRDefault="00AF29FB">
      <w:r>
        <w:br w:type="page"/>
      </w:r>
    </w:p>
    <w:p w:rsidR="00AF29FB" w:rsidRPr="00AF29FB" w:rsidRDefault="00AF29FB" w:rsidP="00AF29FB">
      <w:pPr>
        <w:rPr>
          <w:b/>
        </w:rPr>
      </w:pPr>
      <w:r w:rsidRPr="00AF29FB">
        <w:rPr>
          <w:b/>
        </w:rPr>
        <w:lastRenderedPageBreak/>
        <w:t xml:space="preserve">Key Senior Staff and Consultant Profile Form (Candidate </w:t>
      </w:r>
      <w:r>
        <w:rPr>
          <w:b/>
        </w:rPr>
        <w:t>5</w:t>
      </w:r>
      <w:r w:rsidRPr="00AF29FB">
        <w:rPr>
          <w:b/>
        </w:rPr>
        <w:t>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8"/>
      </w:tblGrid>
      <w:tr w:rsidR="00AF29FB" w:rsidTr="00E27FDF">
        <w:trPr>
          <w:trHeight w:val="512"/>
        </w:trPr>
        <w:tc>
          <w:tcPr>
            <w:tcW w:w="3168" w:type="dxa"/>
          </w:tcPr>
          <w:p w:rsidR="00AF29FB" w:rsidRDefault="00AF29FB" w:rsidP="00E27FDF">
            <w:r>
              <w:t>1. Name of Consultant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890"/>
        </w:trPr>
        <w:tc>
          <w:tcPr>
            <w:tcW w:w="3168" w:type="dxa"/>
          </w:tcPr>
          <w:p w:rsidR="00AF29FB" w:rsidRDefault="00AF29FB" w:rsidP="00E27FDF">
            <w:r>
              <w:t>2. Global Fund Experience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9216" w:type="dxa"/>
            <w:gridSpan w:val="2"/>
          </w:tcPr>
          <w:p w:rsidR="00AF29FB" w:rsidRDefault="00AF29FB" w:rsidP="00E27FDF">
            <w:r>
              <w:t>3. Number of Years of Experience in the Following Areas:</w:t>
            </w:r>
          </w:p>
          <w:p w:rsidR="00AF29FB" w:rsidRDefault="00AF29FB" w:rsidP="00E27FDF">
            <w:r>
              <w:t xml:space="preserve">(details of experience should appear in the consultant’s resume) </w:t>
            </w:r>
          </w:p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3.1. G</w:t>
            </w:r>
            <w:r w:rsidRPr="00A31ADA">
              <w:t xml:space="preserve">overnance </w:t>
            </w:r>
            <w:r>
              <w:t>&amp;</w:t>
            </w:r>
            <w:r w:rsidRPr="00A31ADA">
              <w:t xml:space="preserve"> </w:t>
            </w:r>
            <w:r>
              <w:t xml:space="preserve"> Oversight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3.2. P</w:t>
            </w:r>
            <w:r w:rsidRPr="00A31ADA">
              <w:t xml:space="preserve">rogram </w:t>
            </w:r>
            <w:r>
              <w:t>&amp; F</w:t>
            </w:r>
            <w:r w:rsidRPr="00A31ADA">
              <w:t xml:space="preserve">inancial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3.3. P</w:t>
            </w:r>
            <w:r w:rsidRPr="00A31ADA">
              <w:t xml:space="preserve">rocurement </w:t>
            </w:r>
            <w:r>
              <w:t>&amp; S</w:t>
            </w:r>
            <w:r w:rsidRPr="00A31ADA">
              <w:t xml:space="preserve">upply </w:t>
            </w:r>
            <w:r>
              <w:t>M</w:t>
            </w:r>
            <w:r w:rsidRPr="00A31ADA">
              <w:t>anagement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pPr>
              <w:ind w:left="180"/>
            </w:pPr>
            <w:r>
              <w:t>3.4. M</w:t>
            </w:r>
            <w:r w:rsidRPr="00A31ADA">
              <w:t xml:space="preserve">onitoring </w:t>
            </w:r>
            <w:r>
              <w:t>&amp; E</w:t>
            </w:r>
            <w:r w:rsidRPr="00A31ADA">
              <w:t>valuation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rPr>
          <w:trHeight w:val="593"/>
        </w:trPr>
        <w:tc>
          <w:tcPr>
            <w:tcW w:w="3168" w:type="dxa"/>
          </w:tcPr>
          <w:p w:rsidR="00AF29FB" w:rsidRDefault="00AF29FB" w:rsidP="00E27FDF">
            <w:r>
              <w:t>4. Regional experience (list regions)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5. Languages of proficiency (state language and proficiency level).</w:t>
            </w:r>
          </w:p>
        </w:tc>
        <w:tc>
          <w:tcPr>
            <w:tcW w:w="6048" w:type="dxa"/>
          </w:tcPr>
          <w:p w:rsidR="00AF29FB" w:rsidRDefault="00AF29FB" w:rsidP="00E27FDF"/>
        </w:tc>
      </w:tr>
      <w:tr w:rsidR="00AF29FB" w:rsidTr="00E27FDF">
        <w:tc>
          <w:tcPr>
            <w:tcW w:w="3168" w:type="dxa"/>
          </w:tcPr>
          <w:p w:rsidR="00AF29FB" w:rsidRDefault="00AF29FB" w:rsidP="00E27FDF">
            <w:r>
              <w:t>6. Education and certifications</w:t>
            </w:r>
          </w:p>
        </w:tc>
        <w:tc>
          <w:tcPr>
            <w:tcW w:w="6048" w:type="dxa"/>
          </w:tcPr>
          <w:p w:rsidR="00AF29FB" w:rsidRDefault="00AF29FB" w:rsidP="00E27FDF"/>
        </w:tc>
      </w:tr>
    </w:tbl>
    <w:p w:rsidR="00AF29FB" w:rsidRDefault="00AF29FB" w:rsidP="00AF29FB"/>
    <w:p w:rsidR="00AF29FB" w:rsidRDefault="00AF29FB" w:rsidP="00AF29FB"/>
    <w:p w:rsidR="00AF29FB" w:rsidRPr="00193DD4" w:rsidRDefault="00AF29FB" w:rsidP="00AF29FB">
      <w:pPr>
        <w:ind w:left="-90" w:right="-144"/>
      </w:pPr>
      <w:r w:rsidRPr="00193DD4">
        <w:t>Please attach a resume in English using the GMS template (attached)</w:t>
      </w:r>
    </w:p>
    <w:p w:rsidR="00AF29FB" w:rsidRPr="00193DD4" w:rsidRDefault="00AF29FB" w:rsidP="00AF29FB">
      <w:pPr>
        <w:ind w:left="-90" w:right="-144"/>
      </w:pPr>
    </w:p>
    <w:p w:rsidR="009B4B98" w:rsidRDefault="009B4B98"/>
    <w:sectPr w:rsidR="009B4B98" w:rsidSect="00957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CA" w:rsidRDefault="000E1BCA" w:rsidP="00DE661F">
      <w:pPr>
        <w:spacing w:after="0" w:line="240" w:lineRule="auto"/>
      </w:pPr>
      <w:r>
        <w:separator/>
      </w:r>
    </w:p>
  </w:endnote>
  <w:endnote w:type="continuationSeparator" w:id="0">
    <w:p w:rsidR="000E1BCA" w:rsidRDefault="000E1BCA" w:rsidP="00DE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1F" w:rsidRDefault="00DE661F" w:rsidP="00B94206">
    <w:pPr>
      <w:pStyle w:val="Footer"/>
      <w:jc w:val="center"/>
    </w:pPr>
  </w:p>
  <w:p w:rsidR="00D9322B" w:rsidRDefault="00A70DA7" w:rsidP="00B94206">
    <w:pPr>
      <w:pStyle w:val="Footer"/>
      <w:jc w:val="center"/>
    </w:pPr>
    <w:r>
      <w:rPr>
        <w:noProof/>
        <w:lang w:val="mk-MK" w:eastAsia="mk-MK"/>
      </w:rPr>
      <w:drawing>
        <wp:inline distT="0" distB="0" distL="0" distR="0">
          <wp:extent cx="5943600" cy="641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CA" w:rsidRDefault="000E1BCA" w:rsidP="00DE661F">
      <w:pPr>
        <w:spacing w:after="0" w:line="240" w:lineRule="auto"/>
      </w:pPr>
      <w:r>
        <w:separator/>
      </w:r>
    </w:p>
  </w:footnote>
  <w:footnote w:type="continuationSeparator" w:id="0">
    <w:p w:rsidR="000E1BCA" w:rsidRDefault="000E1BCA" w:rsidP="00DE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38" w:rsidRDefault="004D4B38">
    <w:pPr>
      <w:pStyle w:val="Header"/>
    </w:pPr>
    <w:r>
      <w:rPr>
        <w:noProof/>
        <w:lang w:val="mk-MK" w:eastAsia="mk-MK"/>
      </w:rPr>
      <w:drawing>
        <wp:inline distT="0" distB="0" distL="0" distR="0">
          <wp:extent cx="5943600" cy="1219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B38" w:rsidRPr="00084705" w:rsidRDefault="004D4B38" w:rsidP="004D4B38">
    <w:pPr>
      <w:autoSpaceDE w:val="0"/>
      <w:autoSpaceDN w:val="0"/>
      <w:adjustRightInd w:val="0"/>
      <w:jc w:val="center"/>
      <w:rPr>
        <w:b/>
      </w:rPr>
    </w:pPr>
    <w:r w:rsidRPr="00084705">
      <w:rPr>
        <w:b/>
        <w:sz w:val="32"/>
        <w:szCs w:val="32"/>
      </w:rPr>
      <w:t>R</w:t>
    </w:r>
    <w:r w:rsidRPr="00084705">
      <w:rPr>
        <w:b/>
      </w:rPr>
      <w:t xml:space="preserve">EQUEST FOR </w:t>
    </w:r>
    <w:r w:rsidRPr="00084705">
      <w:rPr>
        <w:b/>
        <w:sz w:val="32"/>
        <w:szCs w:val="32"/>
      </w:rPr>
      <w:t>E</w:t>
    </w:r>
    <w:r w:rsidRPr="00084705">
      <w:rPr>
        <w:b/>
      </w:rPr>
      <w:t xml:space="preserve">XPRESSIONS OF </w:t>
    </w:r>
    <w:r w:rsidRPr="00084705">
      <w:rPr>
        <w:b/>
        <w:sz w:val="32"/>
        <w:szCs w:val="32"/>
      </w:rPr>
      <w:t>I</w:t>
    </w:r>
    <w:r w:rsidRPr="00084705">
      <w:rPr>
        <w:b/>
      </w:rPr>
      <w:t>NTEREST</w:t>
    </w:r>
  </w:p>
  <w:p w:rsidR="004D4B38" w:rsidRPr="00156D54" w:rsidRDefault="004D4B38" w:rsidP="004D4B38">
    <w:pPr>
      <w:autoSpaceDE w:val="0"/>
      <w:autoSpaceDN w:val="0"/>
      <w:adjustRightInd w:val="0"/>
      <w:jc w:val="center"/>
      <w:rPr>
        <w:rFonts w:ascii="Arial Black" w:hAnsi="Arial Black"/>
        <w:b/>
        <w:smallCaps/>
        <w:sz w:val="28"/>
        <w:szCs w:val="32"/>
      </w:rPr>
    </w:pPr>
    <w:r w:rsidRPr="00084705">
      <w:rPr>
        <w:rFonts w:ascii="Arial Black" w:hAnsi="Arial Black"/>
        <w:b/>
        <w:smallCaps/>
        <w:sz w:val="28"/>
        <w:szCs w:val="32"/>
      </w:rPr>
      <w:t>GMS Regional Partner Organizations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38" w:rsidRPr="00084705" w:rsidRDefault="004D4B38" w:rsidP="004D4B38">
    <w:pPr>
      <w:autoSpaceDE w:val="0"/>
      <w:autoSpaceDN w:val="0"/>
      <w:adjustRightInd w:val="0"/>
      <w:jc w:val="center"/>
      <w:rPr>
        <w:b/>
      </w:rPr>
    </w:pPr>
    <w:r w:rsidRPr="00084705">
      <w:rPr>
        <w:b/>
        <w:sz w:val="32"/>
        <w:szCs w:val="32"/>
      </w:rPr>
      <w:t>R</w:t>
    </w:r>
    <w:r w:rsidRPr="00084705">
      <w:rPr>
        <w:b/>
      </w:rPr>
      <w:t xml:space="preserve">EQUEST FOR </w:t>
    </w:r>
    <w:r w:rsidRPr="00084705">
      <w:rPr>
        <w:b/>
        <w:sz w:val="32"/>
        <w:szCs w:val="32"/>
      </w:rPr>
      <w:t>E</w:t>
    </w:r>
    <w:r w:rsidRPr="00084705">
      <w:rPr>
        <w:b/>
      </w:rPr>
      <w:t xml:space="preserve">XPRESSIONS OF </w:t>
    </w:r>
    <w:r w:rsidRPr="00084705">
      <w:rPr>
        <w:b/>
        <w:sz w:val="32"/>
        <w:szCs w:val="32"/>
      </w:rPr>
      <w:t>I</w:t>
    </w:r>
    <w:r w:rsidRPr="00084705">
      <w:rPr>
        <w:b/>
      </w:rPr>
      <w:t>NTEREST</w:t>
    </w:r>
  </w:p>
  <w:p w:rsidR="004D4B38" w:rsidRPr="00156D54" w:rsidRDefault="004D4B38" w:rsidP="004D4B38">
    <w:pPr>
      <w:autoSpaceDE w:val="0"/>
      <w:autoSpaceDN w:val="0"/>
      <w:adjustRightInd w:val="0"/>
      <w:jc w:val="center"/>
      <w:rPr>
        <w:rFonts w:ascii="Arial Black" w:hAnsi="Arial Black"/>
        <w:b/>
        <w:smallCaps/>
        <w:sz w:val="28"/>
        <w:szCs w:val="32"/>
      </w:rPr>
    </w:pPr>
    <w:r w:rsidRPr="00084705">
      <w:rPr>
        <w:rFonts w:ascii="Arial Black" w:hAnsi="Arial Black"/>
        <w:b/>
        <w:smallCaps/>
        <w:sz w:val="28"/>
        <w:szCs w:val="32"/>
      </w:rPr>
      <w:t>GMS Regional Partner Organizations</w:t>
    </w:r>
  </w:p>
  <w:p w:rsidR="004D4B38" w:rsidRDefault="004D4B38" w:rsidP="00DE661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54A"/>
    <w:multiLevelType w:val="hybridMultilevel"/>
    <w:tmpl w:val="C544699C"/>
    <w:lvl w:ilvl="0" w:tplc="4CEA0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4B49"/>
    <w:rsid w:val="00084705"/>
    <w:rsid w:val="000E1BCA"/>
    <w:rsid w:val="001205BB"/>
    <w:rsid w:val="002A0E96"/>
    <w:rsid w:val="003B4B3A"/>
    <w:rsid w:val="004B3F8C"/>
    <w:rsid w:val="004D4B38"/>
    <w:rsid w:val="00516EB5"/>
    <w:rsid w:val="00537898"/>
    <w:rsid w:val="00562B00"/>
    <w:rsid w:val="0059736B"/>
    <w:rsid w:val="00930FD0"/>
    <w:rsid w:val="00957D01"/>
    <w:rsid w:val="00960B32"/>
    <w:rsid w:val="00966CE0"/>
    <w:rsid w:val="009B4B98"/>
    <w:rsid w:val="00A62F18"/>
    <w:rsid w:val="00A70DA7"/>
    <w:rsid w:val="00A849AC"/>
    <w:rsid w:val="00AF29FB"/>
    <w:rsid w:val="00B94206"/>
    <w:rsid w:val="00B94B49"/>
    <w:rsid w:val="00BE06CE"/>
    <w:rsid w:val="00D27CF7"/>
    <w:rsid w:val="00D9322B"/>
    <w:rsid w:val="00DC3FDD"/>
    <w:rsid w:val="00DE661F"/>
    <w:rsid w:val="00D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1F"/>
  </w:style>
  <w:style w:type="paragraph" w:styleId="Footer">
    <w:name w:val="footer"/>
    <w:basedOn w:val="Normal"/>
    <w:link w:val="FooterChar"/>
    <w:uiPriority w:val="99"/>
    <w:unhideWhenUsed/>
    <w:rsid w:val="00DE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1F"/>
  </w:style>
  <w:style w:type="paragraph" w:styleId="BalloonText">
    <w:name w:val="Balloon Text"/>
    <w:basedOn w:val="Normal"/>
    <w:link w:val="BalloonTextChar"/>
    <w:uiPriority w:val="99"/>
    <w:semiHidden/>
    <w:unhideWhenUsed/>
    <w:rsid w:val="00D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B4B98"/>
    <w:rPr>
      <w:color w:val="0000FF" w:themeColor="hyperlink"/>
      <w:u w:val="single"/>
    </w:rPr>
  </w:style>
  <w:style w:type="character" w:styleId="CommentReference">
    <w:name w:val="annotation reference"/>
    <w:rsid w:val="004D4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B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1F"/>
  </w:style>
  <w:style w:type="paragraph" w:styleId="Footer">
    <w:name w:val="footer"/>
    <w:basedOn w:val="Normal"/>
    <w:link w:val="FooterChar"/>
    <w:uiPriority w:val="99"/>
    <w:unhideWhenUsed/>
    <w:rsid w:val="00DE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1F"/>
  </w:style>
  <w:style w:type="paragraph" w:styleId="BalloonText">
    <w:name w:val="Balloon Text"/>
    <w:basedOn w:val="Normal"/>
    <w:link w:val="BalloonTextChar"/>
    <w:uiPriority w:val="99"/>
    <w:semiHidden/>
    <w:unhideWhenUsed/>
    <w:rsid w:val="00D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B4B98"/>
    <w:rPr>
      <w:color w:val="0000FF" w:themeColor="hyperlink"/>
      <w:u w:val="single"/>
    </w:rPr>
  </w:style>
  <w:style w:type="character" w:styleId="CommentReference">
    <w:name w:val="annotation reference"/>
    <w:rsid w:val="004D4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B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MS%20II\5%20Communications\Knowledge%20Management\EOI%20materials\Draft%202\Stationery_Letterhead_December%202012_1st%20page%20and%20later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AF9F-23A9-459C-B423-98D147FC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Stationery_Letterhead_December 2012_1st page and later pages</Template>
  <TotalTime>1</TotalTime>
  <Pages>10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Yousoufian</dc:creator>
  <cp:lastModifiedBy>Astra</cp:lastModifiedBy>
  <cp:revision>2</cp:revision>
  <cp:lastPrinted>2012-10-16T13:14:00Z</cp:lastPrinted>
  <dcterms:created xsi:type="dcterms:W3CDTF">2013-12-10T10:21:00Z</dcterms:created>
  <dcterms:modified xsi:type="dcterms:W3CDTF">2013-12-10T10:21:00Z</dcterms:modified>
</cp:coreProperties>
</file>